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C976F3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56A9B78B" w:rsidR="003E085C" w:rsidRPr="00C976F3" w:rsidRDefault="003E085C" w:rsidP="00AE2F1E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44"/>
                <w:szCs w:val="144"/>
                <w:lang w:val="en-US" w:bidi="ru-RU"/>
              </w:rPr>
            </w:pPr>
            <w:r w:rsidRPr="00C976F3">
              <w:rPr>
                <w:rFonts w:ascii="Arial Narrow" w:hAnsi="Arial Narrow" w:cs="Arial"/>
                <w:b/>
                <w:bCs/>
                <w:noProof/>
                <w:color w:val="auto"/>
                <w:sz w:val="144"/>
                <w:szCs w:val="144"/>
                <w:lang w:bidi="ru-RU"/>
              </w:rPr>
              <w:fldChar w:fldCharType="begin"/>
            </w:r>
            <w:r w:rsidRPr="00C976F3">
              <w:rPr>
                <w:rFonts w:ascii="Arial Narrow" w:hAnsi="Arial Narrow" w:cs="Arial"/>
                <w:b/>
                <w:bCs/>
                <w:noProof/>
                <w:color w:val="auto"/>
                <w:sz w:val="144"/>
                <w:szCs w:val="144"/>
                <w:lang w:bidi="ru-RU"/>
              </w:rPr>
              <w:instrText xml:space="preserve"> DOCVARIABLE  MonthStart1 \@  yyyy   \* MERGEFORMAT </w:instrText>
            </w:r>
            <w:r w:rsidRPr="00C976F3">
              <w:rPr>
                <w:rFonts w:ascii="Arial Narrow" w:hAnsi="Arial Narrow" w:cs="Arial"/>
                <w:b/>
                <w:bCs/>
                <w:noProof/>
                <w:color w:val="auto"/>
                <w:sz w:val="144"/>
                <w:szCs w:val="144"/>
                <w:lang w:bidi="ru-RU"/>
              </w:rPr>
              <w:fldChar w:fldCharType="separate"/>
            </w:r>
            <w:r w:rsidR="00C976F3" w:rsidRPr="00C976F3">
              <w:rPr>
                <w:rFonts w:ascii="Arial Narrow" w:hAnsi="Arial Narrow" w:cs="Arial"/>
                <w:b/>
                <w:bCs/>
                <w:noProof/>
                <w:color w:val="auto"/>
                <w:sz w:val="144"/>
                <w:szCs w:val="144"/>
                <w:lang w:bidi="ru-RU"/>
              </w:rPr>
              <w:t>2023</w:t>
            </w:r>
            <w:r w:rsidRPr="00C976F3">
              <w:rPr>
                <w:rFonts w:ascii="Arial Narrow" w:hAnsi="Arial Narrow" w:cs="Arial"/>
                <w:b/>
                <w:bCs/>
                <w:noProof/>
                <w:color w:val="auto"/>
                <w:sz w:val="144"/>
                <w:szCs w:val="144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312" w:type="dxa"/>
                <w:left w:w="170" w:type="dxa"/>
                <w:bottom w:w="312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C976F3" w14:paraId="79F6697B" w14:textId="77777777" w:rsidTr="005C651C">
              <w:tc>
                <w:tcPr>
                  <w:tcW w:w="1666" w:type="pct"/>
                </w:tcPr>
                <w:p w14:paraId="1E763E4B" w14:textId="1148EDE9" w:rsidR="00E50BDE" w:rsidRPr="00C976F3" w:rsidRDefault="00074EDF" w:rsidP="00AE2F1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1" w:name="_Hlk38821049"/>
                  <w:r w:rsidRPr="00C976F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C976F3" w14:paraId="684222CD" w14:textId="77777777" w:rsidTr="00C976F3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0000" w:themeFill="text1"/>
                        <w:vAlign w:val="center"/>
                      </w:tcPr>
                      <w:p w14:paraId="39408482" w14:textId="131420BB" w:rsidR="00E50BDE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B285114" w14:textId="24CC72DB" w:rsidR="00E50BDE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4BB7502" w14:textId="6113E723" w:rsidR="00E50BDE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684BA99" w14:textId="3244DC08" w:rsidR="00E50BDE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CF75680" w14:textId="2660BAD1" w:rsidR="00E50BDE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57BE3AF3" w14:textId="53D47FD8" w:rsidR="00E50BDE" w:rsidRPr="00C976F3" w:rsidRDefault="005C651C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FF0000"/>
                        <w:vAlign w:val="center"/>
                      </w:tcPr>
                      <w:p w14:paraId="37E85CF0" w14:textId="2EE5C0A2" w:rsidR="00E50BDE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7429C" w:rsidRPr="00C976F3" w14:paraId="31DF8F53" w14:textId="77777777" w:rsidTr="00C976F3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41D8D19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6CA34FF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1160C55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7CB30C7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7FAD6D5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1CCFA52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18548E6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C976F3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0FD717A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0B3E4C4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7022687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3AD62F1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6A0A64C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0ABDEE26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656C2CE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C976F3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520DC0C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0C3CBF2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396F6FD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6396F5B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5B45110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392C49A6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1DA8A4A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C976F3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2AF0481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3916C0BD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70AD650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66DEDA1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5D6CBAF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41A2779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677E291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C976F3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78721B9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62B5D29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6B57CC8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518F3E9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026C576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2FE46CE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63E937F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C976F3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459AC58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CF02E86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E50BDE" w:rsidRPr="00C976F3" w:rsidRDefault="00E50BDE" w:rsidP="00AE2F1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4BF29091" w:rsidR="00E50BDE" w:rsidRPr="00C976F3" w:rsidRDefault="00074EDF" w:rsidP="00AE2F1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76F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C976F3" w14:paraId="4D521D1C" w14:textId="77777777" w:rsidTr="00C976F3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000000" w:themeFill="text1"/>
                        <w:vAlign w:val="center"/>
                      </w:tcPr>
                      <w:p w14:paraId="5B4A50A8" w14:textId="0E52BCE2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4D052ACD" w14:textId="4218BE39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5A47D848" w14:textId="0E7E01A9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11412BE2" w14:textId="7087B784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0C3D3BE5" w14:textId="22D84250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242F7BE9" w14:textId="0D06E13B" w:rsidR="0087060A" w:rsidRPr="00C976F3" w:rsidRDefault="005C651C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CB16A91" w14:textId="1CF4A0E0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7429C" w:rsidRPr="00C976F3" w14:paraId="033AD79B" w14:textId="77777777" w:rsidTr="00C976F3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3B26CE2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5357805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2D6D5CC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38F81F8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157E169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5C582AB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28AE924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C976F3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33941B4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1147E0D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5661C5E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68A75EC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30DD068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3CECED6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194F15F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C976F3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3F7B32F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5856A07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380A00E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5CAEEC1D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7BCCA55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61AD6BA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319EE1E6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C976F3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226787C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7922AFA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3BE7AEB6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55B3730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2A2E24D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6167317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22D30B0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C976F3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4ED8197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6607B79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2F9CC77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4D5B128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60C6BE5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564EBDB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1515B08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C976F3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6600492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56A6954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E50BDE" w:rsidRPr="00C976F3" w:rsidRDefault="00E50BDE" w:rsidP="00AE2F1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3FFDDB85" w:rsidR="00E50BDE" w:rsidRPr="00C976F3" w:rsidRDefault="00074EDF" w:rsidP="00AE2F1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76F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C976F3" w14:paraId="5FBA1453" w14:textId="77777777" w:rsidTr="00C976F3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0000" w:themeFill="text1"/>
                        <w:vAlign w:val="center"/>
                      </w:tcPr>
                      <w:p w14:paraId="3D82C68E" w14:textId="7C246AA2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5D081C50" w14:textId="0AA04C77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1B330407" w14:textId="41BF6881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0F2E47A7" w14:textId="6A497C35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7D7F939A" w14:textId="62BBDF67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224E7528" w14:textId="554CC16C" w:rsidR="0087060A" w:rsidRPr="00C976F3" w:rsidRDefault="005C651C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36F13CE6" w14:textId="118D569E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F3C3E" w:rsidRPr="00C976F3" w14:paraId="1AD7C61D" w14:textId="77777777" w:rsidTr="00C976F3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49906BFD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6AE15CD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44FAB00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62DBA17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167533C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6CF0BA5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28E099E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191CCC1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1CB09AD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5945CA9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26D9B88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0AC2D856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35E346B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5BAE1416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44C2C1F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3AB3670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7E2E2BFD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49FA1BE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4AF4F97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0B203C3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3771726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01E514D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10A8CA5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38635896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7CC67A6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13954AC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7D748AC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56FFC98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7F8D841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4D3E21B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48F8493D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573015B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6B62077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4F506D8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5DCB59D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21DA746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2ED3EDE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E50BDE" w:rsidRPr="00C976F3" w:rsidRDefault="00E50BDE" w:rsidP="00AE2F1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BF3C3E" w:rsidRPr="00C976F3" w14:paraId="3808ABFD" w14:textId="77777777" w:rsidTr="005C651C">
              <w:tc>
                <w:tcPr>
                  <w:tcW w:w="1666" w:type="pct"/>
                </w:tcPr>
                <w:p w14:paraId="7D399169" w14:textId="6160AE90" w:rsidR="00E50BDE" w:rsidRPr="00C976F3" w:rsidRDefault="00074EDF" w:rsidP="00AE2F1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76F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C976F3" w14:paraId="1830A8BB" w14:textId="77777777" w:rsidTr="00C976F3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000000" w:themeFill="text1"/>
                        <w:vAlign w:val="center"/>
                      </w:tcPr>
                      <w:p w14:paraId="248C618E" w14:textId="6FEBDC0B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38875A88" w14:textId="62F3B394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3BA8D3FF" w14:textId="455DF64F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56D9A724" w14:textId="44EC6C9E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76EDF12F" w14:textId="43B9B63B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214A8180" w14:textId="69A6768F" w:rsidR="0087060A" w:rsidRPr="00C976F3" w:rsidRDefault="005C651C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256D4DB" w14:textId="2929FCE4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F3C3E" w:rsidRPr="00C976F3" w14:paraId="14D13F92" w14:textId="77777777" w:rsidTr="00C976F3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387CCD8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2FE50DA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6776E06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28C5D98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216F78B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03E142CD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781FB91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7B2FE6D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3C73B2BD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42C1567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714685F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34FB672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5CC2B24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2BC5BF2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2B075C5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42A3BAC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4C5D5D7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3D92818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3AAFA2E6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1F67E12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4C8C090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3C02374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2036092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295F4EC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418E780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0D8F459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769F2C2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1AA35E5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6C41866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09134C9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2BE80BE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346327E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0E4BCBB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4D7BB42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6C465F7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7E6B5E5D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7622408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E50BDE" w:rsidRPr="00C976F3" w:rsidRDefault="00E50BDE" w:rsidP="00AE2F1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3EC50A1C" w:rsidR="00E50BDE" w:rsidRPr="00C976F3" w:rsidRDefault="00074EDF" w:rsidP="00AE2F1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76F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C976F3" w14:paraId="1DD4E4F6" w14:textId="77777777" w:rsidTr="00C976F3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0000" w:themeFill="text1"/>
                        <w:vAlign w:val="center"/>
                      </w:tcPr>
                      <w:p w14:paraId="2AB9ED4E" w14:textId="3D0355C3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39D186A1" w14:textId="5457971E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3626984B" w14:textId="7EFC1A83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01AD4BDE" w14:textId="1FC7B816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70443639" w14:textId="3DA8B3E0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03E119DB" w14:textId="7438172B" w:rsidR="0087060A" w:rsidRPr="00C976F3" w:rsidRDefault="005C651C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6DA99563" w14:textId="4A34C909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F3C3E" w:rsidRPr="00C976F3" w14:paraId="644B5DAB" w14:textId="77777777" w:rsidTr="00C976F3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0557508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67B8F13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0ECB3C0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1B4EFD1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0CB5BB8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3C0A0F4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668E805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0E6498D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0C958B9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3D88614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5BD06A8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076CFB9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44BD004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4600EC7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1E06FE1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7297232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440F59A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5C3C4A0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099BF0C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130BD63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4E463E8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5E9C622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1483221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1D672DC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09BEED4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4EF4051D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5E1ACB0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226AA44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71D84A9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283952C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301E18D6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1F14D4E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3636CD46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3E41BD3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15E19BE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56A1A0D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68ACCED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54C2834" w14:textId="77777777" w:rsidR="00E50BDE" w:rsidRPr="00C976F3" w:rsidRDefault="00E50BDE" w:rsidP="00AE2F1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2F3A3978" w:rsidR="00E50BDE" w:rsidRPr="00C976F3" w:rsidRDefault="00074EDF" w:rsidP="00AE2F1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76F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C976F3" w14:paraId="27C2DD8F" w14:textId="77777777" w:rsidTr="00C976F3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0000" w:themeFill="text1"/>
                        <w:vAlign w:val="center"/>
                      </w:tcPr>
                      <w:p w14:paraId="5893BECD" w14:textId="7ED95EA2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370B9338" w14:textId="0F92EDAA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521B8F87" w14:textId="08E86F15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065E1320" w14:textId="005B7228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6210675F" w14:textId="626C6E45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2A5AA2EC" w14:textId="227B3545" w:rsidR="0087060A" w:rsidRPr="00C976F3" w:rsidRDefault="005C651C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7228F16D" w14:textId="3DA81B96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F3C3E" w:rsidRPr="00C976F3" w14:paraId="36D35DFF" w14:textId="77777777" w:rsidTr="00C976F3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74DCAFE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17E9F0A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007F39B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4B5773E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09BCEBA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4EBC8B8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4FE778E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14DEE8C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2C6BAB2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7E97BFE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6251700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4492E5D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350EAB8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73583AF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61472A9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182F261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27C47E6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064090A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3A4C4A8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12E2C29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4A9B79C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1F995FA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004A1F9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381AB1C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757E858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60120E8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1A50C55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13F5C9D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58BB45C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04EB2A3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0DBC208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3BC347A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3AB8BAE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2DE27FB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584069A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0B78742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4905B40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E50BDE" w:rsidRPr="00C976F3" w:rsidRDefault="00E50BDE" w:rsidP="00AE2F1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BF3C3E" w:rsidRPr="00C976F3" w14:paraId="5ABCB9D1" w14:textId="77777777" w:rsidTr="005C651C">
              <w:tc>
                <w:tcPr>
                  <w:tcW w:w="1666" w:type="pct"/>
                </w:tcPr>
                <w:p w14:paraId="3FBAEAFE" w14:textId="203C1BB0" w:rsidR="00E50BDE" w:rsidRPr="00C976F3" w:rsidRDefault="00074EDF" w:rsidP="00AE2F1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76F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C976F3" w14:paraId="79A7682D" w14:textId="77777777" w:rsidTr="00C976F3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000000" w:themeFill="text1"/>
                        <w:vAlign w:val="center"/>
                      </w:tcPr>
                      <w:p w14:paraId="00D5E333" w14:textId="32B38099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2879D599" w14:textId="288442A5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65041FA7" w14:textId="34FEE806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6A3F4389" w14:textId="0E09C39F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180EDCA7" w14:textId="4D280084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0D33AC24" w14:textId="72837D89" w:rsidR="0087060A" w:rsidRPr="00C976F3" w:rsidRDefault="005C651C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25FA0C5" w14:textId="5E05D48D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F3C3E" w:rsidRPr="00C976F3" w14:paraId="29D7AFB5" w14:textId="77777777" w:rsidTr="00C976F3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7B05FCC6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1B2DBC7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1A824E9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6A5CC61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14DD832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50E401D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7E727B1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710CF00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72F1C11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36509C0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64C36C6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3C7C974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3C53C3A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57D57B8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18ADDF4D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2C0D02D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608F067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710381C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7DEA579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1F4CFDD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6AADB42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6E936DD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35F14F3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13B9AE5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077528E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0ECE886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0A1407E6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68AAB4BD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11F0730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4CFF4BE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57AB5F5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0348076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5E5626D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5F8A2DE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2F19090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4E5DF3D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02DA126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E50BDE" w:rsidRPr="00C976F3" w:rsidRDefault="00E50BDE" w:rsidP="00AE2F1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1D5CDED9" w:rsidR="00E50BDE" w:rsidRPr="00C976F3" w:rsidRDefault="00074EDF" w:rsidP="00AE2F1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76F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C976F3" w14:paraId="1D6EAAC9" w14:textId="77777777" w:rsidTr="00C976F3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0000" w:themeFill="text1"/>
                        <w:vAlign w:val="center"/>
                      </w:tcPr>
                      <w:p w14:paraId="3765FE43" w14:textId="1AC54F88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5ED81C9E" w14:textId="3A18F2A9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23CEAFCB" w14:textId="5C047B80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4B3AC2C8" w14:textId="1CCF2746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284F49CD" w14:textId="6D8415B0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04CEFA78" w14:textId="2DF0A93A" w:rsidR="0087060A" w:rsidRPr="00C976F3" w:rsidRDefault="005C651C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36B7B87" w14:textId="505BBC7B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F3C3E" w:rsidRPr="00C976F3" w14:paraId="029CC6A8" w14:textId="77777777" w:rsidTr="00C976F3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01A94E5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2B4DDF7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6E52322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6DC66A4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697D7FF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72FECD4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738D3BD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3A75633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2C99841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3E95E1F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0DB03B0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47D5CFA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52E1E02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2C1C727D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5289B5D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16A6B62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60AE959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12D3029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2C9A2CE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24918CC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178270E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039DA64D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1FEDE7D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3974413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69992CE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09DDA1C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37E1A20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5119EC4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377DE6ED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6CAF54E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3519D11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31B86C9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4E8969CD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7783A44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5D0FE9C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2D62FC0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2D6118B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E50BDE" w:rsidRPr="00C976F3" w:rsidRDefault="00E50BDE" w:rsidP="00AE2F1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748321E1" w:rsidR="00E50BDE" w:rsidRPr="00C976F3" w:rsidRDefault="00074EDF" w:rsidP="00AE2F1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76F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C976F3" w14:paraId="10F7938D" w14:textId="77777777" w:rsidTr="00C976F3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0000" w:themeFill="text1"/>
                        <w:vAlign w:val="center"/>
                      </w:tcPr>
                      <w:p w14:paraId="402113AC" w14:textId="00633B09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4FFC79D6" w14:textId="3AA2964B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23DAE41B" w14:textId="0BA1E660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1F6D9FBA" w14:textId="0AA58B09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4B9553B9" w14:textId="78D8F639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3AB9C00A" w14:textId="76251E42" w:rsidR="0087060A" w:rsidRPr="00C976F3" w:rsidRDefault="005C651C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030925B0" w14:textId="306265F5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F3C3E" w:rsidRPr="00C976F3" w14:paraId="23783DAC" w14:textId="77777777" w:rsidTr="00C976F3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01924D3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2AA8D90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4CF006D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20378E5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4028C09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41E01CF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688E25A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26B3445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69F1638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1B620CF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4EF0355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3D19877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6367FF9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41896EA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423279B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5CBCF9D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6309788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1021F56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3820AB8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2ADE3F6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68F8A65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0C039CD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04E9F3C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1C4E818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77AC41C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7FA2EED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53174AA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1924F8F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215CE21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7048689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43F3E01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0359F4E6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33499EC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2E68A70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5B4E0FE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00312A6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6645C8E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E50BDE" w:rsidRPr="00C976F3" w:rsidRDefault="00E50BDE" w:rsidP="00AE2F1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BF3C3E" w:rsidRPr="00C976F3" w14:paraId="405FBD6D" w14:textId="77777777" w:rsidTr="005C651C">
              <w:tc>
                <w:tcPr>
                  <w:tcW w:w="1666" w:type="pct"/>
                </w:tcPr>
                <w:p w14:paraId="153179A5" w14:textId="53D910F8" w:rsidR="00E50BDE" w:rsidRPr="00C976F3" w:rsidRDefault="00074EDF" w:rsidP="00AE2F1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76F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C976F3" w14:paraId="645C0491" w14:textId="77777777" w:rsidTr="00C976F3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000000" w:themeFill="text1"/>
                        <w:vAlign w:val="center"/>
                      </w:tcPr>
                      <w:p w14:paraId="261465F1" w14:textId="1BAF129D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77978E76" w14:textId="03F36F68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0C4142C0" w14:textId="3AD6513E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3EAA7938" w14:textId="4DDB8D9A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2CF93F66" w14:textId="3D005534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7101EEAA" w14:textId="646D39B2" w:rsidR="0087060A" w:rsidRPr="00C976F3" w:rsidRDefault="005C651C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722DDBF4" w14:textId="508F791C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50BDE" w:rsidRPr="00C976F3" w14:paraId="27EA076C" w14:textId="77777777" w:rsidTr="00C976F3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138B579D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69E0284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4E9306D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0870985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203270B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5C32754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218018D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76F3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563D9EAD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50BC213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5BB6AE8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6E88AAF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6160008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4088BE2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0BAFAE9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76F3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127AA4F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675409D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16F1294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18CD850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479F002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40F33C0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747307A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76F3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05B2D53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6453143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0B15C78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42B924F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55355AB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707A9D7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5C12503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76F3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19A6994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3F8E73A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03FDC5C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2CE47D2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04E5FFA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6042A0C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6C7F0B3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76F3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7E503BC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6F0B540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03F68E73" w14:textId="77777777" w:rsidR="00E50BDE" w:rsidRPr="00C976F3" w:rsidRDefault="00E50BDE" w:rsidP="00AE2F1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706719D8" w:rsidR="00E50BDE" w:rsidRPr="00C976F3" w:rsidRDefault="00074EDF" w:rsidP="00AE2F1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76F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C976F3" w14:paraId="16688E75" w14:textId="77777777" w:rsidTr="00C976F3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0000" w:themeFill="text1"/>
                        <w:vAlign w:val="center"/>
                      </w:tcPr>
                      <w:p w14:paraId="79917AAA" w14:textId="43BE5A96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5D1BC836" w14:textId="4D144CF5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0DDCB495" w14:textId="12C7BA0B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6708805C" w14:textId="3793222F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4C312728" w14:textId="11CA7FAF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14B80C4A" w14:textId="5C0B2074" w:rsidR="0087060A" w:rsidRPr="00C976F3" w:rsidRDefault="005C651C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73BC35CA" w14:textId="6EF2BFE0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50BDE" w:rsidRPr="00C976F3" w14:paraId="29963989" w14:textId="77777777" w:rsidTr="00C976F3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07417CF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53DE63F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3BDB054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322FB7B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0B2E193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376DE5A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52220A2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76F3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2E5910B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7A7F735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79E5E9F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49A33E4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20C428C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44E4DBD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4828E9C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76F3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6828E37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3E2C9A3D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59BFE9D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0AA32ED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3B90ADE6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29414F4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540D32B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76F3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0C3FC05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5BC2F976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436AEE2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17705B6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605B758D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7DF55426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6603D23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76F3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0DC0A1A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4CBEA38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45B6949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17FEE03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63C769D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46EF14B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0D394961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76F3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0938A0A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4A36C3A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2E0932" w14:textId="77777777" w:rsidR="00E50BDE" w:rsidRPr="00C976F3" w:rsidRDefault="00E50BDE" w:rsidP="00AE2F1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3BEEFFF4" w:rsidR="00E50BDE" w:rsidRPr="00C976F3" w:rsidRDefault="00074EDF" w:rsidP="00AE2F1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76F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C976F3" w14:paraId="1AADCE52" w14:textId="77777777" w:rsidTr="00C976F3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0000" w:themeFill="text1"/>
                        <w:vAlign w:val="center"/>
                      </w:tcPr>
                      <w:p w14:paraId="09847E74" w14:textId="16F41E08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3AF3D59F" w14:textId="0B74F956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3757186B" w14:textId="0AC52616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23508AAD" w14:textId="05406FED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63E4E577" w14:textId="7B718E3D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5F43DF2B" w14:textId="500C3E2C" w:rsidR="0087060A" w:rsidRPr="00C976F3" w:rsidRDefault="005C651C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9D565C3" w14:textId="3848ADDC" w:rsidR="0087060A" w:rsidRPr="00C976F3" w:rsidRDefault="00074EDF" w:rsidP="00AE2F1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50BDE" w:rsidRPr="00C976F3" w14:paraId="6F733323" w14:textId="77777777" w:rsidTr="00C976F3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6F6BB91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7EFD8CF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3F32E2F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262D7DF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17AB477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6156026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0DBA542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76F3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5B7441B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2E022B5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18CFAAE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3AC0086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1AA193A8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7943785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5D40A2B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76F3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1A9DCF6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178AD1A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2162134F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65DD1659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798A461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3099CCA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67AF0B3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76F3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53D53C1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442CDCCC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334D502B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59A7B3C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3B3BDE3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6835A955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49E8E4A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76F3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305B151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47F01564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66783CF2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0B69A27D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184460EA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0F690AB3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3C562890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C976F3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5AB1E86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4763BD6E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76F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976F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C976F3" w:rsidRDefault="00E50BDE" w:rsidP="00AE2F1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630266" w14:textId="77777777" w:rsidR="00E50BDE" w:rsidRPr="00C976F3" w:rsidRDefault="00E50BDE" w:rsidP="00AE2F1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C976F3" w:rsidRDefault="00E50BDE" w:rsidP="00AE2F1E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C976F3" w:rsidRDefault="00F93E3B" w:rsidP="00AE2F1E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5A114F20" w14:textId="77777777" w:rsidR="00BF3C3E" w:rsidRPr="00C976F3" w:rsidRDefault="00BF3C3E" w:rsidP="00AE2F1E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BF3C3E" w:rsidRPr="00C976F3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D5B93" w14:textId="77777777" w:rsidR="00D336D8" w:rsidRDefault="00D336D8">
      <w:pPr>
        <w:spacing w:after="0"/>
      </w:pPr>
      <w:r>
        <w:separator/>
      </w:r>
    </w:p>
  </w:endnote>
  <w:endnote w:type="continuationSeparator" w:id="0">
    <w:p w14:paraId="5E95FC4E" w14:textId="77777777" w:rsidR="00D336D8" w:rsidRDefault="00D336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FA0B8" w14:textId="77777777" w:rsidR="00D336D8" w:rsidRDefault="00D336D8">
      <w:pPr>
        <w:spacing w:after="0"/>
      </w:pPr>
      <w:r>
        <w:separator/>
      </w:r>
    </w:p>
  </w:footnote>
  <w:footnote w:type="continuationSeparator" w:id="0">
    <w:p w14:paraId="3A21CD62" w14:textId="77777777" w:rsidR="00D336D8" w:rsidRDefault="00D336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74EDF"/>
    <w:rsid w:val="00097A25"/>
    <w:rsid w:val="000A5A57"/>
    <w:rsid w:val="001274F3"/>
    <w:rsid w:val="00151CCE"/>
    <w:rsid w:val="001B01F9"/>
    <w:rsid w:val="001C41F9"/>
    <w:rsid w:val="001F4992"/>
    <w:rsid w:val="00211686"/>
    <w:rsid w:val="0023126C"/>
    <w:rsid w:val="002549DD"/>
    <w:rsid w:val="002562E7"/>
    <w:rsid w:val="00285C1D"/>
    <w:rsid w:val="002C3AAE"/>
    <w:rsid w:val="00302C5D"/>
    <w:rsid w:val="003327F5"/>
    <w:rsid w:val="00340CAF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B1D94"/>
    <w:rsid w:val="005C651C"/>
    <w:rsid w:val="005D5149"/>
    <w:rsid w:val="005E656F"/>
    <w:rsid w:val="005F1F37"/>
    <w:rsid w:val="00667021"/>
    <w:rsid w:val="006974E1"/>
    <w:rsid w:val="006A25DA"/>
    <w:rsid w:val="006C0896"/>
    <w:rsid w:val="006F513E"/>
    <w:rsid w:val="00712732"/>
    <w:rsid w:val="007C0139"/>
    <w:rsid w:val="007D45A1"/>
    <w:rsid w:val="007F564D"/>
    <w:rsid w:val="00804FAE"/>
    <w:rsid w:val="00845FEA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A1636"/>
    <w:rsid w:val="00AA23D3"/>
    <w:rsid w:val="00AA3C50"/>
    <w:rsid w:val="00AC5B4F"/>
    <w:rsid w:val="00AE197E"/>
    <w:rsid w:val="00AE2F1E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976F3"/>
    <w:rsid w:val="00CC233C"/>
    <w:rsid w:val="00D336D8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3401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2021-06-11T14:41:00Z</dcterms:created>
  <dcterms:modified xsi:type="dcterms:W3CDTF">2021-06-11T14:41:00Z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