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07912A7C" w:rsidR="00ED5F48" w:rsidRPr="00A113D3" w:rsidRDefault="00611B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62A0B9F3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04D39945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677784A0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23752A81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238637AB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2BB9AD0B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45217440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3066EEF0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5AD96F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5E7F81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3E8904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65752B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15749C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55315A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032417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1AB035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634EBA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3C843B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6EB025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7A1CBE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23AAAC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5EABCA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7C505F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53A6F76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646F35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5572B1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67B5EC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7B034B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393798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687C4C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04902F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78162F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755DE8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45EDB9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3529C0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23979A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24FDEA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537945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4EA800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3D2870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53ADD7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3EA505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7232E8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1AF40B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3C7A9E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E0CE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A3B6A" w14:textId="77777777" w:rsidR="00502366" w:rsidRDefault="00502366">
      <w:pPr>
        <w:spacing w:after="0"/>
      </w:pPr>
      <w:r>
        <w:separator/>
      </w:r>
    </w:p>
  </w:endnote>
  <w:endnote w:type="continuationSeparator" w:id="0">
    <w:p w14:paraId="6E96F7AF" w14:textId="77777777" w:rsidR="00502366" w:rsidRDefault="005023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992E8" w14:textId="77777777" w:rsidR="00502366" w:rsidRDefault="00502366">
      <w:pPr>
        <w:spacing w:after="0"/>
      </w:pPr>
      <w:r>
        <w:separator/>
      </w:r>
    </w:p>
  </w:footnote>
  <w:footnote w:type="continuationSeparator" w:id="0">
    <w:p w14:paraId="7767153B" w14:textId="77777777" w:rsidR="00502366" w:rsidRDefault="005023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0BE0"/>
    <w:rsid w:val="00502366"/>
    <w:rsid w:val="00512F2D"/>
    <w:rsid w:val="00570FBB"/>
    <w:rsid w:val="00583B82"/>
    <w:rsid w:val="005923AC"/>
    <w:rsid w:val="005D5149"/>
    <w:rsid w:val="005E656F"/>
    <w:rsid w:val="00611B58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E0CE7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2021-06-14T06:04:00Z</dcterms:created>
  <dcterms:modified xsi:type="dcterms:W3CDTF">2021-06-14T06:04:00Z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