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0C1EB462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4CEEAA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45FA85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6711DF2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672E57C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2C94B2C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DA576C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4F74C78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4B22EB8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182276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5AA7F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73A17F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52E5B3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485DDB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640BAE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3AD9F2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63D163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31353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11CE45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721319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FF296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328DB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74CED0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0505EC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7FBDAB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363F14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A0840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A7E32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658CDD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01905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479ED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349EC8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489B17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A1D35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9138E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744366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5FE72B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5AF240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76FD0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4F0794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CBB40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702BAA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19928D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3DD4F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276045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58B22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7DF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AE22" w14:textId="77777777" w:rsidR="00EC7E98" w:rsidRDefault="00EC7E98">
      <w:pPr>
        <w:spacing w:after="0"/>
      </w:pPr>
      <w:r>
        <w:separator/>
      </w:r>
    </w:p>
  </w:endnote>
  <w:endnote w:type="continuationSeparator" w:id="0">
    <w:p w14:paraId="3CBA3C56" w14:textId="77777777" w:rsidR="00EC7E98" w:rsidRDefault="00EC7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6C85" w14:textId="77777777" w:rsidR="00EC7E98" w:rsidRDefault="00EC7E98">
      <w:pPr>
        <w:spacing w:after="0"/>
      </w:pPr>
      <w:r>
        <w:separator/>
      </w:r>
    </w:p>
  </w:footnote>
  <w:footnote w:type="continuationSeparator" w:id="0">
    <w:p w14:paraId="5EB5B110" w14:textId="77777777" w:rsidR="00EC7E98" w:rsidRDefault="00EC7E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A7DFD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C7E98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2021-06-14T06:36:00Z</dcterms:created>
  <dcterms:modified xsi:type="dcterms:W3CDTF">2021-06-14T06:36:00Z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