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324BB9EE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279C7CD3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560D596D" w14:textId="77777777" w:rsidTr="00FC0368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6C6528EB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68E74887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44CEA4FA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40565ED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11615A28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161778A7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008C074E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630DC1FC" w14:textId="77777777" w:rsidTr="00FC03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526CD1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668C21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78E77F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724A5D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27BEC1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356706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120989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FC03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70CF5C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0D97B3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36856D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03BFDD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289D0A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5B378B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089644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FC03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418EFC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3A8846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364CE7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7F5B8E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695B27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1AF22F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346C7F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FC03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63E7AA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4C3E53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502BC4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6AB335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1E1A21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7D8188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691DF2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FC03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77C75B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73B9BC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589D62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6181EB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759FED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599A8A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048601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FC03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5C4BF7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3757B3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73BAE" w14:textId="77777777" w:rsidR="002478FA" w:rsidRDefault="002478FA">
      <w:pPr>
        <w:spacing w:after="0"/>
      </w:pPr>
      <w:r>
        <w:separator/>
      </w:r>
    </w:p>
  </w:endnote>
  <w:endnote w:type="continuationSeparator" w:id="0">
    <w:p w14:paraId="745EEBFF" w14:textId="77777777" w:rsidR="002478FA" w:rsidRDefault="002478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AB245" w14:textId="77777777" w:rsidR="002478FA" w:rsidRDefault="002478FA">
      <w:pPr>
        <w:spacing w:after="0"/>
      </w:pPr>
      <w:r>
        <w:separator/>
      </w:r>
    </w:p>
  </w:footnote>
  <w:footnote w:type="continuationSeparator" w:id="0">
    <w:p w14:paraId="64E5F7A8" w14:textId="77777777" w:rsidR="002478FA" w:rsidRDefault="002478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478FA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0BE0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036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2021-06-13T06:00:00Z</dcterms:created>
  <dcterms:modified xsi:type="dcterms:W3CDTF">2021-06-13T06:00:00Z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