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5EF9FF9D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E99CB9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3D5E7C3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73D10F7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CF3C08F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9B72B6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693131E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0777FF2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219C2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733D16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411E72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0C72A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7704C0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02FD58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5D1BCF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2E81E0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7B0417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22C7C7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191AA1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7EB32E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0A0534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7191E2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32451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E7F9F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2094A4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4D7A97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5E3D5A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646669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73205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46C08F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40BAA8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CEBBC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1057EF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55F7EE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DC7A1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2315C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641106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57CCBD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DAB08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570D0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4F7B7B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42C6D3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631A60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7D987C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63DB0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60E42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63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1E59" w14:textId="77777777" w:rsidR="0096350B" w:rsidRDefault="0096350B">
      <w:pPr>
        <w:spacing w:after="0"/>
      </w:pPr>
      <w:r>
        <w:separator/>
      </w:r>
    </w:p>
  </w:endnote>
  <w:endnote w:type="continuationSeparator" w:id="0">
    <w:p w14:paraId="10D470EA" w14:textId="77777777" w:rsidR="0096350B" w:rsidRDefault="00963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6687" w14:textId="77777777" w:rsidR="0096350B" w:rsidRDefault="0096350B">
      <w:pPr>
        <w:spacing w:after="0"/>
      </w:pPr>
      <w:r>
        <w:separator/>
      </w:r>
    </w:p>
  </w:footnote>
  <w:footnote w:type="continuationSeparator" w:id="0">
    <w:p w14:paraId="1E9BAE73" w14:textId="77777777" w:rsidR="0096350B" w:rsidRDefault="009635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362"/>
    <w:rsid w:val="009164BA"/>
    <w:rsid w:val="009166BD"/>
    <w:rsid w:val="009210CF"/>
    <w:rsid w:val="0096350B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2021-06-13T09:39:00Z</dcterms:created>
  <dcterms:modified xsi:type="dcterms:W3CDTF">2021-06-13T09:39:00Z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