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992A20" w:rsidRPr="00826C13" w14:paraId="47DF545E" w14:textId="3B3DDA78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65"/>
              <w:gridCol w:w="963"/>
              <w:gridCol w:w="963"/>
              <w:gridCol w:w="962"/>
            </w:tblGrid>
            <w:tr w:rsidR="00992A20" w:rsidRPr="00826C13" w14:paraId="0A35414C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74D9C93D" w14:textId="77777777" w:rsidR="00F47B84" w:rsidRPr="00826C13" w:rsidRDefault="00F47B84" w:rsidP="00992A20">
                  <w:pPr>
                    <w:pStyle w:val="ad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20A1A13" w14:textId="13D55819" w:rsidR="00F47B84" w:rsidRPr="00826C13" w:rsidRDefault="00730ABC" w:rsidP="00992A20">
                  <w:pPr>
                    <w:pStyle w:val="ad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MAI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89740EA" w14:textId="601F1685" w:rsidR="00F47B84" w:rsidRPr="00826C13" w:rsidRDefault="00F47B84" w:rsidP="00992A20">
                  <w:pPr>
                    <w:pStyle w:val="ad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680B07C0" w14:textId="77777777" w:rsidR="00F47B84" w:rsidRPr="00826C13" w:rsidRDefault="00F47B84" w:rsidP="00992A20">
                  <w:pPr>
                    <w:pStyle w:val="ad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816AD58" w14:textId="77777777" w:rsidR="00F47B84" w:rsidRPr="00826C13" w:rsidRDefault="00F47B84" w:rsidP="00992A20">
            <w:pPr>
              <w:pStyle w:val="Months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992A20" w:rsidRPr="00826C13" w14:paraId="148E1CA9" w14:textId="77777777" w:rsidTr="00826C13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904CD4D" w14:textId="7810F5A6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844F5FD" w14:textId="7D0686CA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89DBDC7" w14:textId="187C8890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6867773" w14:textId="622C088D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FA14FDD" w14:textId="5498799C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FF0000"/>
                  </w:tcBorders>
                  <w:shd w:val="clear" w:color="auto" w:fill="F2F2F2" w:themeFill="background1" w:themeFillShade="F2"/>
                  <w:vAlign w:val="center"/>
                </w:tcPr>
                <w:p w14:paraId="6A81D05C" w14:textId="5678080B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FF0000"/>
                  </w:tcBorders>
                  <w:shd w:val="clear" w:color="auto" w:fill="F2F2F2" w:themeFill="background1" w:themeFillShade="F2"/>
                  <w:vAlign w:val="center"/>
                </w:tcPr>
                <w:p w14:paraId="11235C06" w14:textId="2D356A1B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SO</w:t>
                  </w:r>
                </w:p>
              </w:tc>
            </w:tr>
            <w:tr w:rsidR="00992A20" w:rsidRPr="00826C13" w14:paraId="36F1A717" w14:textId="77777777" w:rsidTr="00826C13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AEE4800" w14:textId="6B1149D3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24D0237" w14:textId="551F96EC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5AC622" w14:textId="2502C5D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86FCB23" w14:textId="495D4DFC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3D0CDD1" w14:textId="147F784F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7C748511" w14:textId="72AD63BA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1D21DB95" w14:textId="4822478F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32CCD9B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A3ED87" w14:textId="75A07685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DC3B84" w14:textId="347D67F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E4314F" w14:textId="021CB970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44955E" w14:textId="39D4C41D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2FFAF" w14:textId="351E12D8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B78975" w14:textId="03FEC1EE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211FC7" w14:textId="61384DAB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22BA020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C8A202" w14:textId="075D16F9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C1BD6" w14:textId="55AEADA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C4DD58" w14:textId="61333940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C7BCB" w14:textId="7016545A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D5FA48" w14:textId="0B4F4E7A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EF6655" w14:textId="3137D1E0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35C456" w14:textId="2405F4EB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7A39273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4EC2712" w14:textId="558045B5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A3D2A8" w14:textId="35E78AAB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D526D5" w14:textId="6858F7D4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3FB53D" w14:textId="03D48124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18B94E" w14:textId="45A88B42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BE80" w14:textId="24B94EE5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5E142E" w14:textId="518FE29D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28FF4D4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14DA7" w14:textId="1EB45DBC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2CEB31" w14:textId="7F679F3E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478374" w14:textId="3E9DE170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8ACC03" w14:textId="6389FD7F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164E2" w14:textId="18C056BF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480B1E" w14:textId="60186A0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3DF4FA6" w14:textId="4602FFE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3569209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454D13" w14:textId="01F19883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AAC465" w14:textId="0A7817FF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3D1F25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0C116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85C1905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38BF38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C0C781F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04127F7D" w14:textId="77777777" w:rsidR="00F47B84" w:rsidRPr="00826C13" w:rsidRDefault="00F47B84" w:rsidP="00992A20">
            <w:pPr>
              <w:pStyle w:val="ad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65D79978" w14:textId="2F42C846" w:rsidR="00F47B84" w:rsidRPr="00826C13" w:rsidRDefault="00730ABC" w:rsidP="00992A20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JUNI</w:t>
            </w:r>
          </w:p>
          <w:p w14:paraId="784345F2" w14:textId="3D68FBFF" w:rsidR="00F47B84" w:rsidRPr="00826C13" w:rsidRDefault="00F47B84" w:rsidP="00992A20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F5DF6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61"/>
              <w:gridCol w:w="962"/>
              <w:gridCol w:w="962"/>
              <w:gridCol w:w="961"/>
            </w:tblGrid>
            <w:tr w:rsidR="00992A20" w:rsidRPr="00826C13" w14:paraId="553DE0D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0D9E23E6" w14:textId="77777777" w:rsidR="00F47B84" w:rsidRPr="00826C13" w:rsidRDefault="00F47B84" w:rsidP="00992A20">
                  <w:pPr>
                    <w:pStyle w:val="ad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6D3D466" w14:textId="479A9FA8" w:rsidR="00F47B84" w:rsidRPr="00826C13" w:rsidRDefault="00730ABC" w:rsidP="00992A20">
                  <w:pPr>
                    <w:pStyle w:val="ad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JULI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787F61F" w14:textId="2CC714EF" w:rsidR="00F47B84" w:rsidRPr="00826C13" w:rsidRDefault="00F47B84" w:rsidP="00992A20">
                  <w:pPr>
                    <w:pStyle w:val="ad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5F9A50F" w14:textId="77777777" w:rsidR="00F47B84" w:rsidRPr="00826C13" w:rsidRDefault="00F47B84" w:rsidP="00992A20">
                  <w:pPr>
                    <w:pStyle w:val="ad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1E7F212" w14:textId="77777777" w:rsidR="00F47B84" w:rsidRPr="00826C13" w:rsidRDefault="00F47B84" w:rsidP="00992A20">
            <w:pPr>
              <w:pStyle w:val="Months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992A20" w:rsidRPr="00826C13" w14:paraId="18CCDAD1" w14:textId="77777777" w:rsidTr="00826C13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A3E856F" w14:textId="2B48B614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B91FEEA" w14:textId="585DB350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AED4022" w14:textId="33A49886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AC22C1F" w14:textId="11FB1947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6237DF3" w14:textId="1B8CEACA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FF0000"/>
                  </w:tcBorders>
                  <w:shd w:val="clear" w:color="auto" w:fill="F2F2F2" w:themeFill="background1" w:themeFillShade="F2"/>
                  <w:vAlign w:val="center"/>
                </w:tcPr>
                <w:p w14:paraId="5AA3A134" w14:textId="130C306A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FF0000"/>
                  </w:tcBorders>
                  <w:shd w:val="clear" w:color="auto" w:fill="F2F2F2" w:themeFill="background1" w:themeFillShade="F2"/>
                  <w:vAlign w:val="center"/>
                </w:tcPr>
                <w:p w14:paraId="526C1E22" w14:textId="76849C75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SO</w:t>
                  </w:r>
                </w:p>
              </w:tc>
            </w:tr>
            <w:tr w:rsidR="00992A20" w:rsidRPr="00826C13" w14:paraId="4A047E2A" w14:textId="77777777" w:rsidTr="00826C13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5F33CF3" w14:textId="1883FD91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F75F285" w14:textId="3293DAD2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E5B3A7" w14:textId="3CD1D08C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929F79D" w14:textId="05941913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0D3C19" w14:textId="21834502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38C73A70" w14:textId="50C9B834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4E19ACBC" w14:textId="02BFC54E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389D9127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68F13E" w14:textId="4B29B0D0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FBA526" w14:textId="1D32C5B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FB838A" w14:textId="50A6B8EF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F20BB8" w14:textId="66F977FA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B8495E" w14:textId="48B82E02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E3657B" w14:textId="479DF2A8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B8DA5A" w14:textId="03109B5C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0ACCCF2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FD652B9" w14:textId="2F592321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30369C" w14:textId="2D34353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ABC960" w14:textId="25EB72A5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594562" w14:textId="31C69D8C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0C7B4D1" w14:textId="52BEB07D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708534" w14:textId="34AC218E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B2D61B" w14:textId="120F39C3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31ADFC6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4FDD6" w14:textId="240E35FB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AEAB0" w14:textId="4CCC4419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0A23CD" w14:textId="3F95F1CD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0C3C5A" w14:textId="5EA2245B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74211D" w14:textId="42BEFAB5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2715E6" w14:textId="520CAFF2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7FF384" w14:textId="2049AFDB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14D499D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9A39B" w14:textId="1CC4D2D8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EC6727C" w14:textId="0EBA43EE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22DE94" w14:textId="417CAC9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C1C44E" w14:textId="5073E29E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94DDCB" w14:textId="62A46378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0D9F85" w14:textId="0F25048B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AD8503" w14:textId="0916BF52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74B8C6C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1D6C3F" w14:textId="66AAD44A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CE82C0" w14:textId="56E36DE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7B0618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A5BAC8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FB7270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61D5C1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522742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4EF2F048" w14:textId="77777777" w:rsidR="00F47B84" w:rsidRPr="00826C13" w:rsidRDefault="00F47B84" w:rsidP="00992A20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96689DD" w14:textId="43D2E4CD" w:rsidR="00ED5F48" w:rsidRPr="00826C13" w:rsidRDefault="00ED5F48" w:rsidP="00992A20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992A20" w:rsidRPr="00826C13" w14:paraId="546A3C18" w14:textId="77777777" w:rsidTr="00992A20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2353273A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MONTAG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6B5DE181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588B0E6C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79E929FC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34BB24AD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5DF7B0EA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FF0000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SAMSTAG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2FF6611F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FF0000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SONNTAG</w:t>
            </w:r>
          </w:p>
        </w:tc>
      </w:tr>
      <w:tr w:rsidR="00992A20" w:rsidRPr="00826C13" w14:paraId="57699A99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A903D23" w14:textId="75D56D48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5D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A862814" w14:textId="68BD518C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5D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5D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2A20"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BC623A" w14:textId="5D17AA2D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5D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5D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5D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111388A" w14:textId="7DDEBA5F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5D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5D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5D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5D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5DF6"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B2EE6F" w14:textId="76020AF0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5D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5D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5D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5D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5D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71EC2C" w14:textId="330A69D3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F5DF6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четверг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суббота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F5DF6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F5DF6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F5DF6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F5DF6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3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87E1147" w14:textId="179527CE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F5DF6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четверг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воскресенье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F5DF6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F5DF6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F5DF6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F5DF6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4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22248B72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95CB634" w14:textId="2C8AF738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5D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4C69B78" w14:textId="70ECAEF9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5D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471560" w14:textId="285F03C5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5D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0BC1FD" w14:textId="55E4828D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5D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1DF700" w14:textId="24F64E03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5D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A99B103" w14:textId="732D2555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F5DF6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10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5289D3A" w14:textId="245D003E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F5DF6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11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2C70933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0651ED" w14:textId="6C8F2E7D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5D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081F62B" w14:textId="6B226FFF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5D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CDC03C" w14:textId="6CB1A982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5D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454BE3A" w14:textId="6082CCE0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5D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127770" w14:textId="6D9772D1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5D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97CB849" w14:textId="76DA5633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F5DF6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17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0B6B5FD" w14:textId="2C487000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F5DF6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18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64D7026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5CC5276" w14:textId="2234219B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5D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A845C86" w14:textId="43E1A4FC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5D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2DE4AA3" w14:textId="3BC00F05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5D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4E20D68" w14:textId="591BA12B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5D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291F7C" w14:textId="4BE210BE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5D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A99437" w14:textId="06F2FB38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F5DF6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24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FA7D659" w14:textId="2EDA4909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F5DF6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25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57201894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83FCD1" w14:textId="538FB355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5D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5D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5D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5D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5D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5D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D8697C6" w14:textId="3EF78D7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5D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5D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5D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5D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5D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5D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794318" w14:textId="1DB50D28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5D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5D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5D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5D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5D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5D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A0FEA73" w14:textId="5DD3909B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5D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5D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5D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5D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F5D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5D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F5D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5D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A22BFE" w14:textId="29DAE552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5D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5D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5D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5D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5D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F5D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5D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7EB6E6" w14:textId="04638384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F5DF6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F5DF6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F5DF6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86610"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73B4057" w14:textId="144C5ECB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F5DF6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86610"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86610"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86610"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86610"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2B2D1670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55BD0D8" w14:textId="44FA6103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5D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E67913D" w14:textId="33BDA7D5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5D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63B8F6D" w14:textId="7777777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FA2044" w14:textId="7777777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B4981D" w14:textId="7777777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63C47FB" w14:textId="7777777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1A251E8" w14:textId="7777777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826C13" w:rsidRDefault="00ED5F48" w:rsidP="00992A20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826C13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30599" w14:textId="77777777" w:rsidR="002566AA" w:rsidRDefault="002566AA">
      <w:pPr>
        <w:spacing w:after="0"/>
      </w:pPr>
      <w:r>
        <w:separator/>
      </w:r>
    </w:p>
  </w:endnote>
  <w:endnote w:type="continuationSeparator" w:id="0">
    <w:p w14:paraId="20DF2523" w14:textId="77777777" w:rsidR="002566AA" w:rsidRDefault="002566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EB62A" w14:textId="77777777" w:rsidR="002566AA" w:rsidRDefault="002566AA">
      <w:pPr>
        <w:spacing w:after="0"/>
      </w:pPr>
      <w:r>
        <w:separator/>
      </w:r>
    </w:p>
  </w:footnote>
  <w:footnote w:type="continuationSeparator" w:id="0">
    <w:p w14:paraId="0E534613" w14:textId="77777777" w:rsidR="002566AA" w:rsidRDefault="002566A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47A2E"/>
    <w:rsid w:val="0005357B"/>
    <w:rsid w:val="00071356"/>
    <w:rsid w:val="00097A25"/>
    <w:rsid w:val="000A5A57"/>
    <w:rsid w:val="00105630"/>
    <w:rsid w:val="001274F3"/>
    <w:rsid w:val="00151CCE"/>
    <w:rsid w:val="00193617"/>
    <w:rsid w:val="001B01F9"/>
    <w:rsid w:val="001C41F9"/>
    <w:rsid w:val="001F5DF6"/>
    <w:rsid w:val="00235F0C"/>
    <w:rsid w:val="002566AA"/>
    <w:rsid w:val="00285C1D"/>
    <w:rsid w:val="002A5BF7"/>
    <w:rsid w:val="002A6420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16029"/>
    <w:rsid w:val="00730ABC"/>
    <w:rsid w:val="0075629F"/>
    <w:rsid w:val="007A28B3"/>
    <w:rsid w:val="007C0139"/>
    <w:rsid w:val="007D45A1"/>
    <w:rsid w:val="007D7864"/>
    <w:rsid w:val="007F564D"/>
    <w:rsid w:val="00826C13"/>
    <w:rsid w:val="008B1201"/>
    <w:rsid w:val="008F16F7"/>
    <w:rsid w:val="00907BEC"/>
    <w:rsid w:val="009164BA"/>
    <w:rsid w:val="009166BD"/>
    <w:rsid w:val="00977AAE"/>
    <w:rsid w:val="00992A20"/>
    <w:rsid w:val="00996E56"/>
    <w:rsid w:val="00997268"/>
    <w:rsid w:val="009F5EA3"/>
    <w:rsid w:val="00A12667"/>
    <w:rsid w:val="00A14581"/>
    <w:rsid w:val="00A20E4C"/>
    <w:rsid w:val="00A86610"/>
    <w:rsid w:val="00A924CA"/>
    <w:rsid w:val="00AA23D3"/>
    <w:rsid w:val="00AA3C50"/>
    <w:rsid w:val="00AE302A"/>
    <w:rsid w:val="00AE36BB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15DB7"/>
    <w:rsid w:val="00D47677"/>
    <w:rsid w:val="00DA0093"/>
    <w:rsid w:val="00DE32AC"/>
    <w:rsid w:val="00E1407A"/>
    <w:rsid w:val="00E31F67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A5A5A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A5A5A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A5A5A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A5A5A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A5A5A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A5A5A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A5A5A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A5A5A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A5A5A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A5A5A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A5A5A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2021-06-13T11:53:00Z</dcterms:created>
  <dcterms:modified xsi:type="dcterms:W3CDTF">2021-06-13T11:53:00Z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