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5DB6F1DE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B2A9F5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99DA8FD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6742C75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1AD8310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C661FB1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14CFFF8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D73876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5DCF8DA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C14E2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18C46D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1F1901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086089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11E609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7C77A0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48219F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9E9EF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7C4889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009191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016B83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440D19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527BE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5FE7C4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3A1E5D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4A3429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0C4CF7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7E4CB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4C56C3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5614EC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28BE9E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057F2C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539A70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06ABF3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4EEDD2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25934B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798B47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754562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69C45F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358A86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2A854A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30966B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52C8F2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56E14C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037EDF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4B8B9A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3C23F7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6D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75FC" w14:textId="77777777" w:rsidR="004D6F5C" w:rsidRDefault="004D6F5C">
      <w:pPr>
        <w:spacing w:after="0"/>
      </w:pPr>
      <w:r>
        <w:separator/>
      </w:r>
    </w:p>
  </w:endnote>
  <w:endnote w:type="continuationSeparator" w:id="0">
    <w:p w14:paraId="6376127F" w14:textId="77777777" w:rsidR="004D6F5C" w:rsidRDefault="004D6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B7D8" w14:textId="77777777" w:rsidR="004D6F5C" w:rsidRDefault="004D6F5C">
      <w:pPr>
        <w:spacing w:after="0"/>
      </w:pPr>
      <w:r>
        <w:separator/>
      </w:r>
    </w:p>
  </w:footnote>
  <w:footnote w:type="continuationSeparator" w:id="0">
    <w:p w14:paraId="078D0CB7" w14:textId="77777777" w:rsidR="004D6F5C" w:rsidRDefault="004D6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6D65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D6F5C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2021-06-13T15:03:00Z</dcterms:created>
  <dcterms:modified xsi:type="dcterms:W3CDTF">2021-06-13T15:03:00Z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