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992A20" w:rsidRPr="00826C13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0A003256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75BB40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3ED8A673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07AA57" w14:textId="3AB4E41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1EA84A" w14:textId="3D9DC50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2B132B" w14:textId="50FE581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8B553B" w14:textId="12398C2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516E9B" w14:textId="1F4F69E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0E0D16AA" w14:textId="771621D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272B2FE2" w14:textId="5435F278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31F40057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6B366AF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544FAE8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22CFD0E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5D65881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4B5F8FE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A9E1EA2" w14:textId="2AA95B3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F0A1C7F" w14:textId="63C21B2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69F67D9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2A375E0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7FFDC07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3F29F61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4F18872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30AAAEB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1EBCA9B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1D38FC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6243C8B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75DAB32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2748943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58D0DBA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0284634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5E33876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0AA55DB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CC51AC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4186D63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3A4FBFA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41CB180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58D6EFC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2761F7C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156814E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6710ABA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4499E12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26EDBCA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3E1AA55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7439A3D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5998BD6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757849F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438C011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1BE8F5FE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JULI</w:t>
            </w:r>
          </w:p>
          <w:p w14:paraId="3BE4EA34" w14:textId="714C909F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4"/>
              <w:gridCol w:w="1254"/>
              <w:gridCol w:w="864"/>
              <w:gridCol w:w="864"/>
            </w:tblGrid>
            <w:tr w:rsidR="00992A20" w:rsidRPr="00826C13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337680C6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406E55F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59FAE04C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998FAC" w14:textId="747B92C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29926E" w14:textId="34D8F5A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E32A60" w14:textId="4D10746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DD895C" w14:textId="0B60C77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EB402C" w14:textId="406D4FC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0B09C934" w14:textId="0602E07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178950D" w14:textId="0A49E79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5A6733A9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7FE0F4D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414544A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536DB67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563E3CE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09B7BA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8D0600B" w14:textId="67197A7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D016AB4" w14:textId="3460CBB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23D118C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1E7AECD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56817E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46D9100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3D6D3B6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737E22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5757F30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673E203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EEEF8B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2244F3A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5A105DB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3CB8B66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7593917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0713012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1774AC9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0F55B6C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43F60AF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677C018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4819D1D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2B67C9F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7BFCC4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15DF021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31961DF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633067E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CDFEA9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5A22199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B80B52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511BDB0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0320B24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269B1DE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25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2A07B664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5CBBE704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39BE1046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681F036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1F284A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0267B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0F9A6766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238F273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369F102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6ADAF97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6C11CF2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4475064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78468CA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16BB2BF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28B7D13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274E80A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50FE58F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101739C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453EFC4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79C2F07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29D7DEC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8FF653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396BBB4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2EB633E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657F714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1C7DB44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405CDBF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6CD64B3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5B4E6AD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DAE53A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40E819C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287FA3F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69C94E3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5D9F97E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076A10A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3592D79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102A64C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34E8E59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5F44042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3B9A734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696BE08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4F8A93B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685A671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1A56D64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59E7611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250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1592" w14:textId="77777777" w:rsidR="00D06338" w:rsidRDefault="00D06338">
      <w:pPr>
        <w:spacing w:after="0"/>
      </w:pPr>
      <w:r>
        <w:separator/>
      </w:r>
    </w:p>
  </w:endnote>
  <w:endnote w:type="continuationSeparator" w:id="0">
    <w:p w14:paraId="5D2784CF" w14:textId="77777777" w:rsidR="00D06338" w:rsidRDefault="00D063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684B" w14:textId="77777777" w:rsidR="00D06338" w:rsidRDefault="00D06338">
      <w:pPr>
        <w:spacing w:after="0"/>
      </w:pPr>
      <w:r>
        <w:separator/>
      </w:r>
    </w:p>
  </w:footnote>
  <w:footnote w:type="continuationSeparator" w:id="0">
    <w:p w14:paraId="2C5ED601" w14:textId="77777777" w:rsidR="00D06338" w:rsidRDefault="00D063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22500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06338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2021-06-13T15:10:00Z</dcterms:created>
  <dcterms:modified xsi:type="dcterms:W3CDTF">2021-06-13T15:10:00Z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