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17EBA643" w:rsidR="00BF49DC" w:rsidRPr="006D330A" w:rsidRDefault="00611B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DCF2EF6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792F45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37BC646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50FE5E57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6C8BA9CF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F66ED69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483467B3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76367567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1C134381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BF49DC" w:rsidRPr="006D5311" w14:paraId="6EAC1785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B7D88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341171E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7F8E97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32B4E3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4647F2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1C8979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A0A0AE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29533D3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698C01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06D8E0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290958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3B2E4A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4659EA5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2C9311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5AB8A8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F3794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189D34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1564177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B5EBDD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C7A660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46631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52FE02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42BA2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A7576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A13745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798026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52581AF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0F99DD5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15B430C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649F7E9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8ABCC2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50D5A0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B3C14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44C874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7B6DCCA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45A94CF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043B3A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3D62" w14:textId="77777777" w:rsidR="00951B75" w:rsidRDefault="00951B75">
      <w:pPr>
        <w:spacing w:after="0"/>
      </w:pPr>
      <w:r>
        <w:separator/>
      </w:r>
    </w:p>
  </w:endnote>
  <w:endnote w:type="continuationSeparator" w:id="0">
    <w:p w14:paraId="7789A5CE" w14:textId="77777777" w:rsidR="00951B75" w:rsidRDefault="00951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F72E4" w14:textId="77777777" w:rsidR="00951B75" w:rsidRDefault="00951B75">
      <w:pPr>
        <w:spacing w:after="0"/>
      </w:pPr>
      <w:r>
        <w:separator/>
      </w:r>
    </w:p>
  </w:footnote>
  <w:footnote w:type="continuationSeparator" w:id="0">
    <w:p w14:paraId="43DEEB95" w14:textId="77777777" w:rsidR="00951B75" w:rsidRDefault="00951B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92F45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51B75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2021-06-12T11:18:00Z</dcterms:created>
  <dcterms:modified xsi:type="dcterms:W3CDTF">2021-06-12T11:18:00Z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