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6F915144" w:rsidR="006B6899" w:rsidRPr="006D330A" w:rsidRDefault="00611B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0B24B0AE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6448E7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414FCF6D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7A06CB65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7058E363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0C1E5BD9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4F8D759D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7A89478E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1FC32EAA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6B6899" w:rsidRPr="006D5311" w14:paraId="78897B1C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237946D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2A085AA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7040AA5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6B0011C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257F017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3F2DE7B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5F31508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27E3BA2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172B3F3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1C9E1A7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284D626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060269B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25435C2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05D7754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1515C1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E457B8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08F9842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216CD6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1561E8D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404F5BA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0C28136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4637C87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6461E35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353DBA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730217C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2A3E64C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35B1945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5D82F92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71A6BF9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27A787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5C6CF13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91D366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7702A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1500F4B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1406907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12C51D8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7F57DCB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5A2B" w14:textId="77777777" w:rsidR="00C10508" w:rsidRDefault="00C10508">
      <w:pPr>
        <w:spacing w:after="0"/>
      </w:pPr>
      <w:r>
        <w:separator/>
      </w:r>
    </w:p>
  </w:endnote>
  <w:endnote w:type="continuationSeparator" w:id="0">
    <w:p w14:paraId="0F3BD32F" w14:textId="77777777" w:rsidR="00C10508" w:rsidRDefault="00C10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5C02" w14:textId="77777777" w:rsidR="00C10508" w:rsidRDefault="00C10508">
      <w:pPr>
        <w:spacing w:after="0"/>
      </w:pPr>
      <w:r>
        <w:separator/>
      </w:r>
    </w:p>
  </w:footnote>
  <w:footnote w:type="continuationSeparator" w:id="0">
    <w:p w14:paraId="7E577629" w14:textId="77777777" w:rsidR="00C10508" w:rsidRDefault="00C105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448E7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10508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2021-06-12T16:27:00Z</dcterms:created>
  <dcterms:modified xsi:type="dcterms:W3CDTF">2021-06-12T16:27:00Z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