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77CF4CE8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1D4D551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0C9DC03D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4EE0F3D4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40B4363B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4AE85C14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7C756510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4E6975F7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270D262C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335464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070026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4EC7E3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198236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170DA6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712939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77C54E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657F25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73355D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297811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79B3B1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23C53C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341655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0506B4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463ED8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0D1A1D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65E208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65DE9A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45251F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32714A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316BDF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0DB49B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62E581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348274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110181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5376F3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75DC06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1BF7CE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15380F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311109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36A278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166DC8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38CF6D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674AE5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2C01BE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7BAF16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7D92B6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664B9" w14:textId="77777777" w:rsidR="00BB794B" w:rsidRDefault="00BB794B">
      <w:pPr>
        <w:spacing w:after="0"/>
      </w:pPr>
      <w:r>
        <w:separator/>
      </w:r>
    </w:p>
  </w:endnote>
  <w:endnote w:type="continuationSeparator" w:id="0">
    <w:p w14:paraId="715FBFFA" w14:textId="77777777" w:rsidR="00BB794B" w:rsidRDefault="00BB79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6D17D" w14:textId="77777777" w:rsidR="00BB794B" w:rsidRDefault="00BB794B">
      <w:pPr>
        <w:spacing w:after="0"/>
      </w:pPr>
      <w:r>
        <w:separator/>
      </w:r>
    </w:p>
  </w:footnote>
  <w:footnote w:type="continuationSeparator" w:id="0">
    <w:p w14:paraId="45D0D906" w14:textId="77777777" w:rsidR="00BB794B" w:rsidRDefault="00BB79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0BE0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B794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203F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2021-06-14T13:36:00Z</dcterms:created>
  <dcterms:modified xsi:type="dcterms:W3CDTF">2021-06-14T13:36:00Z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