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367E351F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C20F068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E59FE93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CFF99C" w14:textId="072D79A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7997C" w14:textId="046BF0D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7EC48" w14:textId="3CD2E76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F075E0" w14:textId="6AAF851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E6E59E" w14:textId="6EB51EB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D03D708" w14:textId="214BDC0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75D38D5" w14:textId="4FE4F8E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16B4155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7F58C7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62F7F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0BB6B3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4FB69B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6C7E87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44E638B" w14:textId="42A9A6A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E4D9573" w14:textId="4E65074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2F4508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D3914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4CDA6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12EA35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E5628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B7766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AA9F2C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27A8E7E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353AA9A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0DDD7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EBD97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587807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45EA7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556DA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E2789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2DC1D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4B1BF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F8A53F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842F8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4CAC4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B38252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A4CA6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23DA2B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FCC3B9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B1B8DD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315B69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4A01D4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9787C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4C513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F6EFE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2B24E7ED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AUGUST</w:t>
            </w:r>
          </w:p>
          <w:p w14:paraId="055F6AFA" w14:textId="28872775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713"/>
              <w:gridCol w:w="795"/>
              <w:gridCol w:w="627"/>
            </w:tblGrid>
            <w:tr w:rsidR="00992A20" w:rsidRPr="00826C13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6BAF368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828FEC5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2E0FC384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12B21" w14:textId="3BF0F8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4051E1" w14:textId="66DFE8B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91E3C0" w14:textId="20BBB1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DB33BD" w14:textId="08EDB17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5C9E39" w14:textId="2BD5080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C2EABE7" w14:textId="31713DD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585836D" w14:textId="4D84CCA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C2E0EC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52095B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0A14AE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347EE2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2D63F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AE3774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49F232A" w14:textId="67E1C1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14AC98" w14:textId="6F63E1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0D1248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106F3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72A538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DA1BF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699CD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8B12B8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086BE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3A4DF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8F02D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2C199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757F2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7E3EF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C2719F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38C6E1C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FEC40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21675D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E8EAAD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39620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5EC92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9037C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02C216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8B3F24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4484AD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30FF5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995AC5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AFC0D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64243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E6C3B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09F2F2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F0953C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12B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58B73B97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506251F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FB7888E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AD4D11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333AEF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6C519877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35C854C0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35508DF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3B9EAF3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92BB90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B448C8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204355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7782C8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503708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3E5834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5C29187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893BF0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DB82BD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89B4C9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09DAAC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1F4970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1428EF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F632B7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4B6C2C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2FCFC8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AE5A79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EE4BD4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78D164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B49688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00EFE0D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4A393B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95476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1533B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FEA090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0CBA44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5F69BC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7466D14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AABB0C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A2A7B7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A73632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66E7BB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D0F48E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4156187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0D119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81B4C3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12B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A17B" w14:textId="77777777" w:rsidR="00E974B7" w:rsidRDefault="00E974B7">
      <w:pPr>
        <w:spacing w:after="0"/>
      </w:pPr>
      <w:r>
        <w:separator/>
      </w:r>
    </w:p>
  </w:endnote>
  <w:endnote w:type="continuationSeparator" w:id="0">
    <w:p w14:paraId="55AC3303" w14:textId="77777777" w:rsidR="00E974B7" w:rsidRDefault="00E97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044B" w14:textId="77777777" w:rsidR="00E974B7" w:rsidRDefault="00E974B7">
      <w:pPr>
        <w:spacing w:after="0"/>
      </w:pPr>
      <w:r>
        <w:separator/>
      </w:r>
    </w:p>
  </w:footnote>
  <w:footnote w:type="continuationSeparator" w:id="0">
    <w:p w14:paraId="79009DB2" w14:textId="77777777" w:rsidR="00E974B7" w:rsidRDefault="00E974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0D12BD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4B7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2021-06-13T20:33:00Z</dcterms:created>
  <dcterms:modified xsi:type="dcterms:W3CDTF">2021-06-13T20:33:00Z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