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188DD0D9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9A449F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4B2EB927" w14:textId="77777777" w:rsidTr="00C36927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4629D7B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35FE6F5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650D5FA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218FED3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197BE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573A69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1A690CA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6A54C37E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28E75E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5AB615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04A3C1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735D7A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3319B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1E4B7F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021BB2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3211E6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B268D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702CBC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5DBAB7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68B521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04D45E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2C6B40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86335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24A01D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0CE950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104179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7D1571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4FEA55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37FCC4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2A5F2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0B7F31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8ABCB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06EFC6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4BC09E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203D7D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4FFE91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248252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291DED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5ED40E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686CC8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2EC1A6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1ED1F9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48858F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C36927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1B613C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953B2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69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6FD7" w14:textId="77777777" w:rsidR="00AD1F16" w:rsidRDefault="00AD1F16">
      <w:pPr>
        <w:spacing w:after="0"/>
      </w:pPr>
      <w:r>
        <w:separator/>
      </w:r>
    </w:p>
  </w:endnote>
  <w:endnote w:type="continuationSeparator" w:id="0">
    <w:p w14:paraId="594932A3" w14:textId="77777777" w:rsidR="00AD1F16" w:rsidRDefault="00AD1F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6FAA0" w14:textId="77777777" w:rsidR="00AD1F16" w:rsidRDefault="00AD1F16">
      <w:pPr>
        <w:spacing w:after="0"/>
      </w:pPr>
      <w:r>
        <w:separator/>
      </w:r>
    </w:p>
  </w:footnote>
  <w:footnote w:type="continuationSeparator" w:id="0">
    <w:p w14:paraId="1A2FF302" w14:textId="77777777" w:rsidR="00AD1F16" w:rsidRDefault="00AD1F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D1F16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6927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2021-06-13T06:47:00Z</dcterms:created>
  <dcterms:modified xsi:type="dcterms:W3CDTF">2021-06-13T06:47:00Z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