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463BE698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D85D0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D2D8C6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E6FFBE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475971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246DA7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6F6F6E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75EA7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3365A2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26A518F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2E843A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71AA7D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5CE9B8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3DFD86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0E12D9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5B659F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4DE878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4558FE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03CBBAB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3009284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2CAC93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7E83199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6078E2C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596DC0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502F1F5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547478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252CE69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50D5D4F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648F4E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72CBC0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4CF728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2821D3A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4C8F00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05FB12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4315649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3DF184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61AB77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6CD768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6CB8125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BED7E5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C69345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BEC5A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6E616A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BB13A0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4B5E98A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D3AC25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2D7A48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3D0C9FD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7B4B1E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661B9FC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1477735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4DB315A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0A1713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62BB613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76D8175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5312059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5DDAC3F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068AE3A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43B7557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48DD782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70C5C53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05C8519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0F3FD0C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311BEF9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50B2B80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31D9405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0FC343D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7348781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081455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5C1E56B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41ED8F3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44CC038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69203C4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503CC44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65F7950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31A7EE4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24F0B2BF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5B2A94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CB4A69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0A73EA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419E07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608C73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20543DE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2C5267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7FEF3F0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098126D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5A6A74F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6C2B855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4726B04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160854D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2F04C93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0157689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47B1D2E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1DD3D3B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0A3C52D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4F35248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374781A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3400B58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29CEC28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6D1B59A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79BE187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6FC80AC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2C746B7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2758BBA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171576F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34A64FA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646E58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06B99FB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5D4930C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4068B18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063443B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3C8508D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65EF02C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437CDAE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0157EAD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2D128A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2F9C59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25298E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527C9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552C78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0BDE80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1E41F3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63A99B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618A49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37EAEA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65A07D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6CA03F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7FC194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2BC1F7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264583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4FB7D8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6D54FA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013E81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034AD1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000554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536A1D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50B9F2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1FD7B9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03EC53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032624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65462E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61E8B1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34AFA6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3E4585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27A524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014FE2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6F86D3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3E6E8D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3E5892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132546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70385E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35FD57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6374C48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7B9BA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0B14D0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22FA73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421BBD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7DBD2D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6BFE5F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55D2EF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4EB223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183653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61B998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7F7766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580DBA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3D5F5E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650242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5A9D20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25E553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0964F7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4DA5E5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41D85F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279E3B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5BF94E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72156F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0A1C63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01A607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04D259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4DCA58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347478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687E33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26A139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55715E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10D06E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47CBEC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686891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5A2D29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4F69F2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21447C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02A70D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2E49AFD4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4CA040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1FAE82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7DF688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37D275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58AE2D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2BDF21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6A8E6A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71264A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0DE71E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3AC3F8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5958C6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215D45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28DB84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1E28B0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240F1E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18B148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223D66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52F1FA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4C3940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0C6C1C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4504B2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75D587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6AA394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6036CA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4E5DBC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0FD336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18AC80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1361EA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4C708F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2F9B44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194C6F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0541AD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24AF1B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0F1D20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5BEB21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1DE104A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061571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3B63C94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6DE10A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248824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5FF17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27ED2B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15081B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258E85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6C1F84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703D41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72016F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25CAEB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616CDD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1D2A5B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3ACC42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610594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273338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185FE3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7CCCFE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5F4DFF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3A82D3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58C4F3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07A1A4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1FB3A2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4FC014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1FDD0F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52402E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2EA1CD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38F2EC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4F1D64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66B19F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6BCEF7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5AD2D9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1AFFAD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2B4B28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7C5E53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1CA72A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05C85C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58C996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7BF7421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0E4DA2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62CF05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2FE475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9BFCB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3E0E03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6FD149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399437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13E0EE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6D5979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76ACD1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4D1D91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64DEE8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58D882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24F9F3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5EA3B9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31D39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1DF22F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20076B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13C4E1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410290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5F0318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7E3610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303A16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078DC1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48A3ED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020D9E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7D4D3B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4359F5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3DE065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01D2F5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34AD3E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273F81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15C3F6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629CE5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6CACF0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5CF203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38E10D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0430238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73CAB6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DFA76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3399AF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5D95A7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1F9A8C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3736A6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0020EF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14B82A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799FE9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0A4778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23A3F0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58E58C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444C9A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480E13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7A0050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2F8799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0A3249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076D19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6FB1DD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3666EC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48D85E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66A9D4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33E789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3BAE5F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0519EC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301C07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0E1A67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6FA32E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55726B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78D230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22EDF6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0A946E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42A08C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5967C3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2EFCD2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2A6BAE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5F6A90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1060AA5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6172EA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563588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5CB18F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4EF1B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3B6481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6FFDEA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4535BD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35444D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3EE7E3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516F33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4420B3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64CFA2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76FDB1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21D7E8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564E41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6EE4F4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252DE3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42FA49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2B793B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674B7B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6EF7A6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4453DC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1FE46B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6F84F0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22534A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62F378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2D7F16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37EB06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333708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723491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408A37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203A14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5B88AB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5699F6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107B8B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0C5156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0070B1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2EC8C6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58CA07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141C52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0DA8BB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2EE5FB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58D85D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6CDF61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5B2072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664D72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04F4B8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16CEC9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75B356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65FC14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0FC796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74AEC3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19FF15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0FE668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075AAB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0467F7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19647F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5E42A5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4F039C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0088FA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2B7256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0168E2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5A6252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6BD39F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5C9C35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31A421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57FDB0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078697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04FDE0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769A1F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5C0928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5581B9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5A6719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7216F3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1C2D61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705BD0F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7C2C69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0AAE3D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574ADB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6524CA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2A2D94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11C7F7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054E1B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2D8CB2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50ED50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57CA36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5B336E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2F81FA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478DBB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7A6596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6C7C6D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766E90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116B1E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2204F6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02496F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749EFD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7533B6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06954A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68E622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4624A6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3DE2AE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2CEB34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69D122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6C3931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401036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1ACD7F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55AC2A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4FD791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6F6B64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0DDDC0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7DC4D8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50D547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222A4D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0E003838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06A1A67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7F917C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6FAA04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6B98389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5A2F247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02672BD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048D1D4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251AAC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109420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5E7497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6BACD78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09B87F0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07BCA0A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2E5E86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649C00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2B22B2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56B370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445F5C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31658B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0DFA0E8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538B8F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270E65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4A749EF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54F8F6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34B2FC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7392D5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72C298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314EB4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118BB42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4E725AC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69EAFB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2B96DCF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536479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50F8761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720731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7A42B7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677B303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0A41990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71AC73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58439B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79C0BC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72A2F7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51FA89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4040DF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1B3869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615C43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304B08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5F2DD6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3E8B3B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1D3B8F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54C046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3EF95D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34069B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3F6BA1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3859A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7A4623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2399B7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5EB9DD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1C47B7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759947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71F6C9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56D970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20F454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14C4E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0C87B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62948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188970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1CB912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4D131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29149C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04D28B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1CF8DE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6B4E79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06DCCD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600FDF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71B2383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4D63C8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618349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12AB0A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2D64B8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08C238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1FF59E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61EA3F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7F9E95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6B2307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7F3F54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32A621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278AA3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14549C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1CA730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29BD6B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2A312B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524A0C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0EF335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6FEFEA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657B44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636A1B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5B7259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3BEECC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33FAC5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0E552D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4F5579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0F75BC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5DA754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3BAEE2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6DA5AE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533FE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05D1DD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138CC5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38B936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13CE72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235455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72DCC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69DE6C5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1F8845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68330D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4EDC85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1D4DFB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141C84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49210B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50673B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6F65C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1BD298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6F9713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3E6ADB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29938B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47F6C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437C4C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011CBF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14CC03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477348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45A80C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5B0A01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70DC73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133516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0B3304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347FDB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348075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0D3ED1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4B94CC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0C3730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77BD42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37209F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233941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6484F5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254749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6CCD59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03189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5A03D8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23C20A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7E07B1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271F2F2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110D50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330053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307A16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6D7CF4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76CD39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5A311D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1E6927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720827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4161ED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634EC4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23640F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35637D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59DDF4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37B4DD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081A02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481D58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7FB24C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7EF927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601D02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21BABB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2C385A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237114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2074FA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5923A4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38AD60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2B7F7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21D713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78795D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4DA97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2900D5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444530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17E01F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37DFC2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543AC0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12D802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3CCD29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42A23F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41F86FC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6CBD9C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2F53AB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4DCA76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70C494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596DC6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128D94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284D0E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2BD882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684A1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1DB446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2C0AD3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0E31FF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67469E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073E60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34456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74542D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20528A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6E44E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72C249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78C607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2E231B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31BC59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512721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364FA9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3477B0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6B9D75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1E10B1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6FD263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580815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77887A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3D2389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5A9BF9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76B4DD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1E2608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0BD2EF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41F563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1F1B50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3665C48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1801A1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10D710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44F753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2A062F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7F5F3E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4959AF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24BCE8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67EF9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054B50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7E0083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7EFFA2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77FE12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4D92BE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7FA798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438EE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0B03A6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4D1F79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3B8531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2D233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207ED8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1AF77E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0C99B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3311C6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363198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75AF0E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07C0E0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31DE89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400B36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314C1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4CC1E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07B0F9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104B7F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39B2C7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2AD81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4B6D7F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29684F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31D3EA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0DE34DB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4E5A6E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094BFE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4E166B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4312D1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06DB09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572B37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616B20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75D52C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6A17F5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1653AA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2818C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759510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47C8B1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0066A2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6911E0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21184A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7FB24D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389222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352604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5FCE00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5DBDD8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2E74CE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3A690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49611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221E2E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00E8FF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1672F9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204179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6487D0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3A1697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40626C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334DBC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2FF5CE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298DBF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6B96E9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6AF273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7C3C8F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3796B56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0C4060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722C4B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1CD718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0C3FE4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37BC26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501075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7BE5A9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1F10DF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493000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45DB58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5B3E75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345DAA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1A3F58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039A6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1554BD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2F800A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05C45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30F9F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72D08A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42F466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4CE9E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33F48B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78BE48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37143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4A411F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15B898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2DD162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43368B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404492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407DF3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0A1E57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526F54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325BC2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53843F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022EB3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2C443E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47049F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0E5263C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4F08A5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52B402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651CDE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734BE5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65B9E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40827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318D60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6D62F1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4C2BF6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2DF12B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4C7208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4F2AD8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6735AC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6ACEEF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7A9533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28ED2C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16C59A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0C814A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2F7062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36EA31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76789E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36F96A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192EAB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25E1F9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1FF0F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635E19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482002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219E65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5B5C29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67AE32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40028A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40482B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04F292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56129D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0F24B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7D06F6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581168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28F385B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4597E7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1F8A56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638DD1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603610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6435CB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5BF459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009F07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11333B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20821D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32D5B9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364C2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102BC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293B93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586DC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2116AE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405574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7663F1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68609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54E2C7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747A89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494FC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79901F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3D2625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3CDAE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52B7E8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32677E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7AE2C9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641021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48622E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5D935A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005552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12F7D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4F5EB2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3C134F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5C916A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3D477E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25B051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0EAC355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72A98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6CF4F3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5599B6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74DA8E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6AA540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034931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62C89C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3C33A9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4716B6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DB137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0D2A3F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5EBFA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7AFE39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3F6B6C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38327A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581539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18984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50EBB1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4CA093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49F1C7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037D27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2E8E36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69470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19E1B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1B1AD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35CFAC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48B9E4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5D6C32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05B132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415F23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78E295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616A58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6FC7F0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01E96B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196703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33F94E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0C52A2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4F30D260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05F984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049664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3E5FF0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116016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116A4B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2FDF4E2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103EAAA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762235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3DE4A5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33C51F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103180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7821BBE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5632932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4DA188E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0C5A73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488578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4A1CAE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574309E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56B9E2E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698DC1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05A44F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3506E1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31DBA5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70E337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2D28E5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6E0FFE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6E90BFD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35F04A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76D2BA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63647C8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257FF57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5BF446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4B4624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37D3CC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231AF0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6B3842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1362E51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09B2B93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022DB9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728D79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4DAA62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666B68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60AC8A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2FED07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0B7925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16086E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79266F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117EA6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519AC8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26AAEC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349D86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3A856F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2BB5F7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0AB86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6D7A9D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16BF54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6D4175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79AB9D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63D0F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1FA9D2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48C0C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72FF71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651973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0C4379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3925C7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62E30A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3EA363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1FC719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0D8C9C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7FC4C4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7E7CA7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533CDF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6DCB0D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347351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4F8FC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2D7EA34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0D05A7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76E3EF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7C726C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2028CE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6C2274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1EEF67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5B0060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12AFEC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57A3F8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4748BD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370C4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76BF6B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7EECF7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40F45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37E6C8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2FEE77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162952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1612CF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1332BD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04222B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2EECC5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7FE45C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271BAF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33FBAB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344065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76424F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5E78D8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3FB5E6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4514A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1DBE74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1BAA60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3C963F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20E646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115070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7F84F1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60C751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202C40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4CE7CF7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6E08DA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7500A6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7E500E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673FEB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44A739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239549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4BA429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0526F2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6FD1FA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05DE7A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3DEA02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4335A0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054CF6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629065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421A0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7D4682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18F157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0204CD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749ADB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631B1D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2095A0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21E9EA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1BA9E5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09B12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790B1F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022C8B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26ECA3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5DB3F7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20EAE4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729E7A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3C4E47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5BF711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7C2A76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18E443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3C4FF4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5C079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05F4D7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4B098FC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00ABD3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53C2FB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1E80AA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72E7F7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20D1BA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32B183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225791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5E4DB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71D26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27CAE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38B10D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5B9E49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49863C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2438C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2D48C0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724D5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181B7B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056AD2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7C9836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624620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4802DD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6DD0CA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160586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523A7E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42695F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548B5F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7B758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0E204E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1C87E3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047768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563A04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663145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5BE6AA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42484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374023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221C87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1E3DC1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5271690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724BF7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297A6B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14B792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423E31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018A93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2271C2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388919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23831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4261E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1F12E0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1E1800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7096AE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11719B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78579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2E4873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65E843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07EB87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31C72B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50BA7C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5F01F9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00077D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573C98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2844D4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34D2B8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7B7969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1C547C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06E513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41E763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0C52EF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601AFD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150CF0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4DBF1C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0DCB84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01C4BC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1F276A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3BA257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06AD0E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3C6FB3C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0804B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7E341C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299EC7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7604D7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6E4BFD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20EC09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332FC1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09F959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70F7B7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7B1F43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26AABA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28857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7FD70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4D99C4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322133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51067E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2169EF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150939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47A45A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4FC4FE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43F4F1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7F120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22A8E9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2098AB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6E09BA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5BE574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40FE7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30ADA7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5C0056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7C86E2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036D9F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6FB578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633BBD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3468AE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5505D9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27D9B0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4C28F3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6E4E238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0ED8C5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73FA8A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35C448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B09D2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46B6C4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3D43D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11CBF2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67D5CA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1390A1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331A2E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20A720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654649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7B74EC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61641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2599AA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6DDAB1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036676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3DFAF1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30827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0D4D62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2C2B99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148772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10B2A5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3EAC37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583917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2C6871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0FB1B9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152BBB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265FC7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2B2334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5DFA0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3BD183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18C2DA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0A1F8F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5B869D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2FE81D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747AD1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09B4312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3C307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1EA813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28052D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0EBE24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6CA986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3A9A25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698727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1DA98E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7AAF6B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3AFDB1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6DBFA2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0CF1E5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310A0A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23D000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7757B0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67B8A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243836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69EEBE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07928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09856C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075E8E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6C254E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04F97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1AB645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762B98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4AF536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36B956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5A7B7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3A151B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75E23D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26F14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0FFC0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3E5488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7B7928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50322D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30814E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08496F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57A5043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2B9907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4E6DBD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252F4B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07A562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52AC7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0C9AE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1689B0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7B2FB9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5ED678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3B4A9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6015EA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2AEF62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6B3E48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4ABF83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79FD66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20600C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4D5BFF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6A5E02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765CA2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6C8756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67F716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48AA37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1E9B8E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133828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606EBD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59C6EB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78E693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49A524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3E331D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0BC39C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762E80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2DBA92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1D8C54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74CD9B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6C72C3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512F00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4F9FC8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63F20E5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2413D1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7940F1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2EBB8E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04A05C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01346E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786A67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15DFC1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48D9DA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34C18A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39D57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28C681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69B919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3C9A0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7C8EA3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70392C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4224EE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15784C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69E493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3EBCCC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00B1C6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7F4CF9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75A86F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6CDFEB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730C6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6A797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02DE29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477881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2A216C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043682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65BD1F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6AEBD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21D37B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130B41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4B20D2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27EA7E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48B716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77F84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726E057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09BF54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5576C0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20FF38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39C1AB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5D423E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27ADD2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1ADB66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7D7F4B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3DB2C2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0C05FF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26F1ED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07E02A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7169F0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21A078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34EE90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095377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20AA65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0F29B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0BF4EE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72E01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2E6740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74E4D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656F85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09DF2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1C347F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2A5A0E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059655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2EA006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61B8A0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079D4B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0ECD79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7219F7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6E9188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3DFB1F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515182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106684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05D9B0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712324BB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77E892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14E22AB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3A8DF0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0FCB29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66DEC82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4967F9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3B3242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195CEE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30B834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21C3BE9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2003F1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49FE38F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22FD8AF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0BBD5A1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6F1B8B0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55DC01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5F8084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5026FC5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1DAD27E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5585BDB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3AB0E7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0116CB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157D2E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11CF0D9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3BD9FD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04E0511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46C7F3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07D3CC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456848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04A6C02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33742A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280C3F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4FCF557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2CA41C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4B7BE0B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3AC11F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1FB8DB2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1EA0470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08B34A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6D9B4C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54248E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217D29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4ECBEB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3D5C87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71FC1D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13AFE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676E8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17C829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1FB361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4518CD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39D62B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472C41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0CC84B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53D118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023269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76955E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6BFE78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09AD1B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0841F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2FAB73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7E0288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5D921B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72C230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3BEC93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42D42C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73B327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104985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5A5881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1F2E83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6CE577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5D8A49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1E81B3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42C653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0A25A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3F668C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1FF3B57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1E0B69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2481AB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056E1B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277CF6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1C716B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10340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6E3609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363802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5514D1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172F5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67AD26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4802F6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08C34B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282386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1523B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4BD22E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6B713E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437B3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5B2502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706E0B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6DE303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469954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450EB9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20812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647BD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10B5E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102641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46722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3EA50C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39CB4F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3F8B98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72BBDD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5E691C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4BBD7B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351F7F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14D0EF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0FDB41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20EE8BF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57444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76E63E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245006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60CBB3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0C940D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687B63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3EEA8E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71CB49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1EF437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5233BA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2B29FD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504469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207C91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05EA12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199DD7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66709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41CDB8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157CF3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45E435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38332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3D66A7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6F9FB3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7A081F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192559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5D8846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1F5B12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3559A9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31461B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3225A5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292FFA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093334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1F0502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7F030E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7E67A2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301976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3F9127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735E48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45D44BE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7074D8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39CC22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205F2B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673B2A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45F658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40BF07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56DDFF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3061E4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39DE2D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394AAC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3AC07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7AE220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629E3B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30960E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2415A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6BB01D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3AB8C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28A63E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3A1EA4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12EDD3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411460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7D14E6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281FDE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7E2D6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26EEB0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39631F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2ED2D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453B86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0FB680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67B0D6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43E195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73192A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2A80C8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1F66FE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7ADCBB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466D9F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1D5846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46A3427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35C971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39E62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624552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7B9D6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19E566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1EB3B2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1603F6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41085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0D21F4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2E105B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50D1DA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27FDB2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314C91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70F60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03B84E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01A1E3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19DC51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47445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4A7D07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3A2D4A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27259C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715126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64423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7CCF6F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5ED272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5BABFF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567099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3397B6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54009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4DC2D1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7B5FDC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6D475E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153A9B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706B1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3FE134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157ED2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53ED23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734D7CC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468007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663075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6B7FD9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18B188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038C4B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0700BD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4DFA63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028A2B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656D9E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1EF28B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7CE2E7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13C8A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71A564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3EDD22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6D7B91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06F33E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0D1A5D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5DD5F8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6FD890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79BA22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65B225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52923E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6E978F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6B847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64ED41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379D07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52467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7E2594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0AF9A3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0D38CC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66209F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6EF8D4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6F3C45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353296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79B5F9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4CDAC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3B599F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4688C3B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207A05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3DCE59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3D5F92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587817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17EE57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3B6EAB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7DBB97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21CA1B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0E0418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42112F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638739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2CB073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225D61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04D027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5A065B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4F628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27C31B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36DB21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5C7834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0861B0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32DE77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595B6D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08DA1D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5582A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48D9FC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4DA33C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7146EC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4C6C78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555868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3581A7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544A25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134370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09D627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5CDFD7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3AE6C7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04F4D9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597C89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775A684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67D92B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64E6F8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3955F1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41784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6574DC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2D5281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13C407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48443F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0B18D9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771DD1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633A50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3FD0B5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680EB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2617F7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110403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17191E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03DBFF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71994D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0C98F4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229EF9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3995FD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15D7E5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62255B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652A1F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631A10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024A32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78B3B7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5BFB12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3B0853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22360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0E90D8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7F4461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218CCA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742E1B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785A58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3AA8C1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7F238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1EC7D08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297A94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2496F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35FD7C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499EE6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7A18FE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4C5228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7322B7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0EEC54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76C524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756726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5CBD28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7DAEF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0FDE89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3D5D93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171397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0CBC29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1A94DF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7C962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3FDA6A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0F978E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4B51D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09793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2A7F86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30E98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5777F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713756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330CF3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24DC01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2694A3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62183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36D9D2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4A2DE0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5FEF34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21FC81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141778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585C6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674FC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66BE99B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0AC474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2DEDF6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3E5D0C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092765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53D95B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78D37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3D43A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47B4F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707F82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232DF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4EBE9A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0B59D3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795F5E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414DE0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4060A2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6A772A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5C30D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61F289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5087B1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0ED7AB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4F897E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6D300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26539B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4B633C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48F4CD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765AA5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7414C3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4F6D6D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1AFB78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1A2831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6AABBD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7FD3F0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4C5277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04EBBA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71C17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64BEBE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119DF9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1A893E8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111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2030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28ED2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1DC674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22CEDC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29DD94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5CEE34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023A02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1B86E0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7DE2E5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59D903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6858CB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3B0ABE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21442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329DE8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7D54CF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78CBE7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2483BE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1C1339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59CDAF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05075C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751FAB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2FCA73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259848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10B701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757A59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46B974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34E99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4F6B46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735A9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381F07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3FF38F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021062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12C0EF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30622D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17D45F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2B73DF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77920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27ED8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B111F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ACC9" w14:textId="77777777" w:rsidR="00621D9E" w:rsidRDefault="00621D9E">
      <w:pPr>
        <w:spacing w:after="0"/>
      </w:pPr>
      <w:r>
        <w:separator/>
      </w:r>
    </w:p>
  </w:endnote>
  <w:endnote w:type="continuationSeparator" w:id="0">
    <w:p w14:paraId="14578F2A" w14:textId="77777777" w:rsidR="00621D9E" w:rsidRDefault="00621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E225" w14:textId="77777777" w:rsidR="00621D9E" w:rsidRDefault="00621D9E">
      <w:pPr>
        <w:spacing w:after="0"/>
      </w:pPr>
      <w:r>
        <w:separator/>
      </w:r>
    </w:p>
  </w:footnote>
  <w:footnote w:type="continuationSeparator" w:id="0">
    <w:p w14:paraId="44395E8E" w14:textId="77777777" w:rsidR="00621D9E" w:rsidRDefault="00621D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02EC3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21D9E"/>
    <w:rsid w:val="00653E39"/>
    <w:rsid w:val="006632A0"/>
    <w:rsid w:val="00667021"/>
    <w:rsid w:val="006974E1"/>
    <w:rsid w:val="006C0896"/>
    <w:rsid w:val="006C509F"/>
    <w:rsid w:val="006E162B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12A95"/>
    <w:rsid w:val="00C44DFB"/>
    <w:rsid w:val="00C6519B"/>
    <w:rsid w:val="00C70F21"/>
    <w:rsid w:val="00C7354B"/>
    <w:rsid w:val="00C91F9B"/>
    <w:rsid w:val="00D60A50"/>
    <w:rsid w:val="00DB111F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14025</Words>
  <Characters>79946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2021-05-30T09:08:00Z</dcterms:created>
  <dcterms:modified xsi:type="dcterms:W3CDTF">2021-05-30T09:08:00Z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