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14763DB8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5B21F5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D898D3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98E691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5E6515E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20FF2D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5B3517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0429C62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28D7C08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67C0FE0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0498B6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18DDA0B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696ED42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194EBF8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0360EA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0684FD6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1298479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298ECE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5D59FC8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28D9114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08CE565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172378B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6C32BCB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44B13C0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32942C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24DEA4A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6E6E93F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49997E0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0D20923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5D43674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235B934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48E20F0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09B7E09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1A0437C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7B6C02F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6E80BF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3D0239F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659D2AC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610E2259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1C5BABC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BBAF87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5F7A4EA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CF66E2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61BC2B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209E022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0597368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4F7DAC4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1403A70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08711DD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66CC80A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2E8DD44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600F1F0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2C43D70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5A1569B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405C565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0471E28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68C9376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04CA3E2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774B02E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4017E0C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654442F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18ECCF1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2B444C5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5490FB4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0D46930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41009BB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1B70671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1DD053C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76A3871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773AD7D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768E890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41B1E9E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267C7D9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7ED227D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229FA99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14062AB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7034D0C1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C47C7C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7806DD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8562BF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CABBFB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56F352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4AC588C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12AF6B4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1C69FB8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47B2094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7B322C6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722805E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17D1D84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299DD8F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59FA4DC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0EF0145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305E536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0F66EEC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168A947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067FD68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03124A9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55202FA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47D1869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1EE8E66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6ADD266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35D7352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7686795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671ED63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1671718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5E1FB81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7C7F838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67630C8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173D383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089019A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43BA90E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3039248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20A1345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0977C06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0964017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1989706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6EA18F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4595506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5B79C2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1FAA1D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64BD51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0BD5CD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7DD6DC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57F17E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4E7EB1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14C141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4C893F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257464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49FC06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06EC68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03FA70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3533AC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49BB8E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73D810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177A77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438FCA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4646CA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26EF48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7FC9F0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5B7A98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67AB52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3DFCBF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5AF6C6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65E39F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5DB143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1C432A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3B3498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2A05E2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70AC42D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573206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5E2411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1DB99B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581793D4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47AD896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022449C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68B944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440740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479133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4740BA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6A049A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11BFA9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704250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3AD60E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454A7B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49FFBC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2DFFD0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36497A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605B81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743C0A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2F544E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0A7008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3A8DDA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281DB5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15AB05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0D0C66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5B676E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22328B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26ADA4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124890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7D9A9E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7072FE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548C2D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753795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383194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4CC7DC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5B8285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7F073E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197326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7E391E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467789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63AB5CC4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11CC8B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6680FF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116233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285EE96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713DC7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6B7AF2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24134C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3D97FE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464979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4587BA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10401F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7B76FA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5AF143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7ADB9E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7B7C4A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12BFD0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247A77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0C7158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6045DE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2921EB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7D57150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4DF007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7EF9D5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139A2F8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36BF5B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4A283C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18E893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1F18B5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41EE6C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166DDF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2F92C6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0CC9B3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3B4DBA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3629D0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1F1C93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43839F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581C64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3AED5D6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7EB08D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491528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5B0116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26AAAA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7C6BFD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7C663A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025010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762801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670330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7FC3EC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0D8962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2A6223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4BB9AE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030CFF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6632C9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055A22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68C70A6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36C163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6B3556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635ECB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400D48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505B3B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039C46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2C4272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1D1716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60F259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7F7C38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6034A4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68A285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6CDFF7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39327B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78E7B6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661E83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7FC344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688F62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50F006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6C471E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2C701A2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1AD2657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04147B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43907B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0F404E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295BE8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4BE394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76008F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13AC7F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59A160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392288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6F17E3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32997B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26AF15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1CCA661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54F154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65C772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1D2F2B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7AF82B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2C9409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7E7986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2E3DB5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0802C2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4166C9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155BE3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14253D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31B4A3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2268EC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3EFB5A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1AC1C2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6EB770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515546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668191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5080D6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3CD7B0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10C200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7781D4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25F7FE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093A501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0E53A4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422C1B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686308A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73D40D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69484F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2A6A4D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76EDA1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3AF1AA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54BBE0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686C6B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7A358F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72A9D5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63A784C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2FCB52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37727A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064BD0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77FE89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2A506B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7862C6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0E6A85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07F0A2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141A2D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0F4970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145E07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7C7D33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2CF291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079204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492EB1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43FF9C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2EE07C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010C5E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0E2E4D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2F9E10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4CDC99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3AB28B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1C77C3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5BEDD4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0E2B4342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1DD6E0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6E7340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3D58F9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550561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053724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584B11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067B77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6B1FDE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3BEBF6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3C34B3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24049C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677146A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12F289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34ACE8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0B9D5C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1C42B8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47F8D3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5F6CF5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02E652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2F51FE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2E5F6B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3CF2E1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7E731A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1239EE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53D4F7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4F838E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3E9F0E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661FB5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04552C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0CD600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509780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5FEFEC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2AC395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6C9D78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1214E6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7EE4F7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2FCF45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369328A8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49EE06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47179A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233119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226E6A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704859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27B24C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54534B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57F308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3CCDEE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68365F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70FB37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6DB21C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560344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43C78D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4D4999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18B291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657994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4537BC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39B4A2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609C9A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5149D9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367DCC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3B8F64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682251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5B1CD9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335C51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7508A4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0B3FBB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789303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063298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0D258A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594B3B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55B45B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55C09C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65A8F6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7C4ECD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04F2ED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5ABD5D79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195CCC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2B32CB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6C5AE3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477342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1B1864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53A23F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71EB6E6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71EDE4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361D8F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463187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2FE282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6267F5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282309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0C930B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1E4A5B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1117877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737BAF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27B339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5D8C2C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085CB1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31E29C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3969FE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62AD24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0EFA64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45380ED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5E1DBF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0BC599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71B8E6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56FF65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2FAC9E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7A449C0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085867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44A224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3A8CAA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1A564A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496E9F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384B4E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32249006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543ADD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3A19C5A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5F4E068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286690D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620C0A4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344E415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4292507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17EA72A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6F49A1C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0A67A3E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22FE409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7D0BD6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4F92E4D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5F2AF27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18F149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770C353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4DB9AD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5F15B85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4C80157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63C6FC4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49DB70A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29E651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0622497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2925454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235FCF2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512450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2296A1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74A4F2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008D59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3A2EDB3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080CE3E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6A9FD07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22ED725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3A1AEF4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590DA27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39DA8EF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26CBF8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03D723B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40D887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5163AE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242970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327DB2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331434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2B33DC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4F53CE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590D38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6A00C1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4F736B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7A32E2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15B42D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01F320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0CADB9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59CF3C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757849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61E662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356F38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13C7EB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058BF0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6CA465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5BF932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206981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4D0C6B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39FC6D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28602C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6830B6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7DBA6B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72742E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352D7F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01A0D0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66A496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6B60EA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566ED5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37DE69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247B82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7CBD73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2E9DCAF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20374A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4F8BEB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5E1C30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178629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11BD12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13C754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53F1D7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09431F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4DA453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15364C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09234F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25E7B5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6CF9B9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1417D0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424FEF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56C506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4B1D7F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2F3CB1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6F5260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5DE610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182234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3C17B0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774E53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03801E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7C048C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222A61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2B71DC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2F73C8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3D16A1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5DA7D1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1A78C0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0FBFBB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19DB02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3578B8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5231E7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72FB86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2A2B96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0AF9A3C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34166E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70452A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3F1BF8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1F010D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066E6C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3AC70E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05FF0D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56A8E4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576FF3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317040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72EB13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1285D0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00F75F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4D4610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05F68A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75811C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6767BE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7484A0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09BAD5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4BE622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309ECC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1689CA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7A5304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29A27D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3967A5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2B166D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0A64AE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6F9ABF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4E4DDA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403F3D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44BA73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14CC82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5D2D65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6B97B2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1B827D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4F5CD9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15D2FF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12CC185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20B8BA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7FC94F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4D6097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450754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6F869F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274E47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5E788D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544249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35F460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7D240C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275DD9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18DC1F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72BABE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7AF945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594F5A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055010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10D8ED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76AF18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6E7BFA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2BE360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7DB1CE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7FA0E9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671FE0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0DB74C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7D8492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549D08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32E1BA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0F9FF7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0FA524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55D43C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292261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2EB705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690C76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0F9DD3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284A59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3063F6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3A5407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713F0C9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187524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5F495A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5ABA28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674024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675A38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414C82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5DF327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1D7058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010673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4D4D84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61EFE7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2B2015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42DFE5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217C14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1ECEAB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3B8221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2005BC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426234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3EA956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3A7C00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057F66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3A523E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79D99F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0794C7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509546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7E96CC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170406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1C5C62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431695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123FDA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43BC85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329104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5CBE8E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5FD033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2AC705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614AD0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3E4F87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6DF38AB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6BD91D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4BFE12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1392DE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60990A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7079A8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613C0A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6AC6EC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119BBB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59DCF5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11F304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0059BB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5146A6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339BFF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048241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0A6B8F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3C046F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221F68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6865AC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5AC5EF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7EDD15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30503F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3F2263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53E51B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3D4E47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274ECB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7436CA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6E4454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381FF0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5A114F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39BA72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01436E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461CA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7AF96C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774A0B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60EA29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5DF73D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0B30C7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6B24993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4E7761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0DF146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27FAD2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082A37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2E7A67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00B188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722B0F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6DEE32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392461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2BBA6A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150F69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1B43C1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65652D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6B4300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50A4BF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058008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0B1EAD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66D801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38B92F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11F4EA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32B9D7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76720C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50B67E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3F7FF6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689F3F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70CB3F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5F16A6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22B2D2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205433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4A8659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4C27DC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5C0D36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40D8AE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1DA453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02F89B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553B42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299C1E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395D6BA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358941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17156F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542D08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2099D2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73024A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54D256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66EF7E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0BCB45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6665D6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6766F4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55AF3E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5E8E5D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15AD76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3CD5D9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1FC803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462E4B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13A9EC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54E198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5A8335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495C4D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4BEC49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308AD5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12ADF7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2DE809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509075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53685F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1EBD96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1824D9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1D0FA9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76F3E1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2D47AC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05FCBC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552B0C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44352B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376A1F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44A349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5B145D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2C37A2C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64CED4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1E06F5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0526D8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26AE10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2C4F15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55404A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3ADDEB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198133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3D0ED3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4A08E9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1C9430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1E69DA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29141C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7A9E51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47AB9C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5C2013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7D9594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240BA8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4C6A62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29C01C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2F6F52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7F97A6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32DF68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02D83D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5E9D96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68EA3B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42722E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1FEEC0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5CBE5B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2B923B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1E5137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19347E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3A7DD6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1FA1C9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58CC48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200524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5C746F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60B8D5A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131718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5E8602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229BD9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1C1A2A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7F09BC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66F70A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1175DF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188C36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1687CF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2B72DC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0B3BCC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60D144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4C7A03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07EA61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0A484D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637A99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1C3572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4E10C9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4E018F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3A83A0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147757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613760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6497AA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7CE8EB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6132D7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7C0118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746838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085A94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5DC9B1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250598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594E5D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74880E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783252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16FC0B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692848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67BE79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512948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665DFA7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4945CC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55FAAF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7AFDAD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5E6620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64A4AC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6DE2EF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786A8E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76AD55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510FF3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7B2615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54042E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417FF2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5BF42A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545007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105707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3167F0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0021E5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4AA339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293F32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028BCE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31FAAB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0B109B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4E99FC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379A0E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5C8438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00E4C5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40296C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5467FB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6A8C3A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7DF0C1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30386A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16FCE5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6EFCB9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195B99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5EF4C1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43AEFB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228B6A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3A213260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5922227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672C579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6705DA6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16C1D65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0F2F501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11E3B2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2338DF0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008E34B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1757E1B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1213F58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1EB9001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784AB78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173444E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32D9A0D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3503740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5CA5992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52EF4BA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32D3B27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72FAFB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15FE48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05A6980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380B98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423AA2E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2E67B4A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508FEE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2EAD0F2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34B2836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05E0DF9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5257B0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6CBB514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0F50272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790D4A7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7F377EC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04643A5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6A0C52D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7CF09DC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373A64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78B3719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204A28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7DC976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43C7F8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229F97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4C68B8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1FCA9D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19CB82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1E6DCC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725A0B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398C72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2E4CA7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4D67B8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21769D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257743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5B35D3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128046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2DBAE4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7C5298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207A93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51BA9A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231A80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7A9AB4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4C763E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69EC8E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6FC11C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2C120B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11BFB4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3F48E8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763E1D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6522DF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5A90E5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6D36C6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5025C7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7D3605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58B7A9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1B39D4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58A796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351FF2D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23035D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4086BD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141F5B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4FD7D8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78F8B0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3EA1B6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6A06AF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7A76B8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06B9CD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5F9DA1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0C76F7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7612DF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157AFA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4595DE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6B0E58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640BA6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1FCF4B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220E65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650B52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2473B9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45614B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393A05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22ED42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447F93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3819C9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25D766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443BEC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4EFCFD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71DC0E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487270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10B3E5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08075E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01CD4A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04D5EA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12CAFF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10D941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114CB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6C536C7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06FB70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5B5BFD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0A4DE1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7576DF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2C1694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0B248A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438879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00E434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1F7B2F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3162FF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6A913E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13811A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4B1BC9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2E28E3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72A026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6126F0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1E8C76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049A5B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09E540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3889B0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322920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55E542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67F9EE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1F9550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2F3579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084BDA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2049CF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4BEBD1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4D6AE5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66C3D1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2B8A12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70B5FF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5F5D59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02376D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1BA324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7A05E3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2D9328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35718E5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4B30F2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503BDF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150502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537D8A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513170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3372D9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43A4FB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0ACF62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6A2E19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23EE63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2876C2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1BC83C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27A309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0B904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3945A7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419E7D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52BD82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599402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563344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1000A5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1B15C5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7063C3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164307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101F4E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69F1B2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29CDAC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6A66E8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44D195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0F4840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75966C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409372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5A162A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1350BE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7098FF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0329F9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0B80FB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442BD9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29E8669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586BCA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0E776F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5CA04B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3FCA9E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345CF2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36B444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71E43D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293545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5F779E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23CB6C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194B21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3D15BC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6384F9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6B656E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51DE12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16821A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21CD72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29FA16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02ED9D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2D32D6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076152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20502B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115CC6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1F0392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764D50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5AFAF9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44154F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3A1A37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2FD677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155D30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658D36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47BEC6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71B80D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6E0FC3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0B260E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5A4B44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2E8DE9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491F642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66980F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45DBFA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4E5552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67D55C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6AFE12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3CB98B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2B1A2F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5D1EE8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4C0D41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64DBF4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1F1CE3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045ADF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59F483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01416B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65837D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33CFA3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76CD56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7E6296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5C8B63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09B397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196F01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34F031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668CF3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0F4CE9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20D8C1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3BCC32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37FE49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2D8E17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7510B5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2C9D19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6BA55A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15D128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3CA039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6E9107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2C2C27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05D51A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26731F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7CD5256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31D886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490A3D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0BC006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10E72D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5CF48A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13A706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786A7B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1F36B8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66D4A5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246061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476146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34BB72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52B175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04B007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0B0726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26852F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2D17AA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17E284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6EEB60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1CCBCC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110BE9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4821B5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3841B3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07A8A9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3DD560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07F994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43A7B1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48613F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0901AD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102854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50079E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35BD6F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52292F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26A495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418284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1AA439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709216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14F73AB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34B07B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327DED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778F58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3960C9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713CA0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2EDB4D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5DAC86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279735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4967D6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2DE07B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14BAA5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22977E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334B46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436886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4E0E02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582631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55A77F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626263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5A2CBF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42A9DC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2FB2D9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145562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44A4EE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022A68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641E0C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7BA07E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4B2507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3D883A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288332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397C6E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2A3FE6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0991DC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4433CF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24B628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6FEA84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5EE638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6DC7CE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2E272B4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762AB2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738797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04B899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13964C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2388D5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79ABAC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7D787D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1F1923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0BD697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27FE0F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3BE0FF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78DB38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2A3D23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2C0128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616185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3534FC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1DCDB1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6EE620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47EE0F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0AD4FD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755120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68B1DB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61448B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3B1328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699FBB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64CB7A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05768D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6B4936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369BFF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5F0C3F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2B002B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2F6BE2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619AA1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331309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3A7F11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696057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566FB4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798D660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04E3BD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03A7E2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6A408B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3CECB0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42BBEC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085240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457196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1A43B4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715350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403028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69AA9B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36559E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6C9776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51A2F2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2D1892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6FA988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0040C0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1DE134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50DC84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5A72E6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082AB2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0F37A3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6A5923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7B39A1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47EFC5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7F2837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670DBB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630845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79D75B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48E142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45E944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57783B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71F353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3DFD2D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168CF6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0131BB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01EAFA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07CF9CB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6EE42E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6D7112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34729F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4735D7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63ACA4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49AA13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7733A8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499BE8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58C6F8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7A7A35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6ECB50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5C2C79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06DC99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0DEC40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6B63EA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267AFE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34514E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1A4934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1027D8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06EEB9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0EB80F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0F2627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3DA9EE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30917F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127925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5E07EA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37BC67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0224DD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0BB2AC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3DAC96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35B418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5C4F0B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399347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7C7267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03A388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1EED8A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610708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3374A622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07000B2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6E1E667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1AF6FD6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5B1672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5E68F43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4B72135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73A2F61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6C88F05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3CCC2BD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5449615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2ADE0C8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725D03B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06C4107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7A10CD6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356446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5A6DA25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1CD6AE3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761F13F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2BDA48D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03CCE9E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285506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3752AE2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0786F9A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6BE8B9C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7C69A48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17ACF4D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134FE1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0E1AD9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499289C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4D25D0E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5435DD1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566F431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6521DA2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6BC74C6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751A82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6F2BAD9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4284AE0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53BEBB6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0C7E3E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6EA08C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720479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391858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6EE9BB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3A9C9B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083B56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55D63D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4B52F1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04E2EC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1E67A1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6A3939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2BD6EE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2004F2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063CB1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4410E1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1F32F1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6B8E2D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79C445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31FBF0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1E8FA0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55972C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6CC83A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1CDB13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4AEEBE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184EBD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635466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5923C5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3781C8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666BCB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54FD90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4AC543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1DDB9B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10215B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39A0E7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3BE792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5B4835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1284C59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12B8D4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7799A5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4AB6FA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461360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357706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5B9DA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74A308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210B3F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1D7C9D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4CA2FD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5590F6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2A56F4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62B713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1E30E0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062779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00967F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004588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446F0B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12D47D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1943D4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568708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2D815B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2E3ECA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2AC346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6CF727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5849BA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4093D0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798860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49FEBC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02069A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1497F7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46D0B8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524199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2805A3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2D4BAB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40AED6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712072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15AE07A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15F2EA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176529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2B69F9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736790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68651C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70A90D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0AA2D6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334029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305E09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210F65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052ECF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039E1C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566456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280707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6FF51C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79F1ED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3FB2D6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6AD7B8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34CEEF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635202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00E057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18BE64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624BEC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2E12CC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34C634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4755D4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452A91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1C6EA0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15ADB9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1F0016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00055A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39576A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0D372E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5E6138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07F90D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450640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68A30F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41BD176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673699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6F704B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7F0929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7F5889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4F18F2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4AEFB2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32AD2A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241E77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23726C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43A732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3C44E4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67DABB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3A20C0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101C16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16E7DF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390DCD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2E37E3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744A6E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261619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4AB32B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468C15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597BA0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386419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0F8938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10253A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57A18F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17459F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57491C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3D0A2A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264C33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0ECC3C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3ABEB3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77652F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52914E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7628A4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090804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58DB5F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6B008EA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28DC69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5C9DD2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2E8CAE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5CA2C6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5888DA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67E56A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777403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302F9E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1E190A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614CFC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5D68AA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3F5D60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499D87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1534B6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3FDAD3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7564BC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2AB174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5276A4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0E255A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3521C4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06BFE8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71605D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7822E4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47C2D6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0B28C4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148B42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1120EF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1387E5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299BF4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6AD3F4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34574B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0464E8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3BE8C9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7884F1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0B2D39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4EDE1D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1B8AF7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7CDE01B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4AC0BC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3F0708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55C8AB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20AE44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40CA13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13A7FD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358B92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5CEFC1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64500B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15895C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0DB464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226DC9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34EE37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3CA63D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2BA94B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32C5F5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2A2E3D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5F98E6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43CD36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4B158D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594FB0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330100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681F4C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693769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332F7C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5FB44B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5917C2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23EA56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1F9AD9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65B5DC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5DF666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129F99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5DDB1E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371F82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190EEF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19A02B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633A66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2FE9567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123C72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2F1413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7BABD8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4736C4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385E62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6A5655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479614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1B201F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1C7136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29155C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19AF32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659104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53AE82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508403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6799B3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40FD93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07B557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7CC25A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4D8A32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15DA59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63D344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239244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4DE0D5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6B26D0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4DEEF3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58FB0A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7FEC4B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7C24E6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6317BD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1FFA5A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0CB281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333D53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04C22E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6F9A26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755980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3BB118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306CD3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39DF99E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27533B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48B973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368A9F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138387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35E9F6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34D98A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7796C1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4F0B2D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14F94A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687937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0CD7BA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76B7E4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3F3D1D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09E2E8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24CE79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2EBB4A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0D93E0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2A5096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40CB96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4FFC7C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5E481E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2F1ADC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4D393E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2617EC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295CDF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405E4D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551822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5A2CD4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18B47D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0F20B5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6E4EB1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5396AE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398FBA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640FC6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48F6C6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53E579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7AD184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233868A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055B0A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2AD8F2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47B87E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2F3665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3724EC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367D4C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74544A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354F86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26BE98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244CBA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6C3A00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7AC2DC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2127DC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78891F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683114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60DC06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08C4FE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4E9BEE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5C3CA7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45F358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26D2FF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75B29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28B65F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261F48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38610C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431AD3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4A61A8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390050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6A8092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10665A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3EF681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1761AC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22461F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6812B6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358C5B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319870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633AAD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641DB9D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65037A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30DDD7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09705C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01C56C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1F2D4F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56C1E1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4ED83B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36F452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6174A1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284FD8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5E8004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29B87F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01CC9E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6829F3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2AF296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07FAAB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2F8DB5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169BFA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43E956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247589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2313CE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1FB7F5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7B69B3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207020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486BE8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5335E6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7DB092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6730E2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7EA0DA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28BD1E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76E5AB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5D8263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2EF765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229878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37E4DD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7B1D10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14E851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5199B19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12A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2029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33DD90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14EF97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32E5EC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35C458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68F7E3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4AAB24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1BC7E5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21F140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3F9217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11008F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206BE1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1F0615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360C12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475232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6B14D8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1F2672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21F7A3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066A46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262D35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620CDF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66FBC6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649E2A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6E2553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1FC8E7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23F807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297AC4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3EA712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71F69A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3E4D98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1F7605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261B1F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404234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4FB0DF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102EC3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4AB60B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1443DC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6E16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4F792D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0F9EB5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C12A95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EEFD" w14:textId="77777777" w:rsidR="00956CEF" w:rsidRDefault="00956CEF">
      <w:pPr>
        <w:spacing w:after="0"/>
      </w:pPr>
      <w:r>
        <w:separator/>
      </w:r>
    </w:p>
  </w:endnote>
  <w:endnote w:type="continuationSeparator" w:id="0">
    <w:p w14:paraId="1D0E6F9A" w14:textId="77777777" w:rsidR="00956CEF" w:rsidRDefault="00956C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07DE" w14:textId="77777777" w:rsidR="00956CEF" w:rsidRDefault="00956CEF">
      <w:pPr>
        <w:spacing w:after="0"/>
      </w:pPr>
      <w:r>
        <w:separator/>
      </w:r>
    </w:p>
  </w:footnote>
  <w:footnote w:type="continuationSeparator" w:id="0">
    <w:p w14:paraId="62CE74AB" w14:textId="77777777" w:rsidR="00956CEF" w:rsidRDefault="00956C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02EC3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E162B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2834"/>
    <w:rsid w:val="008F16F7"/>
    <w:rsid w:val="009164BA"/>
    <w:rsid w:val="009166BD"/>
    <w:rsid w:val="00956CEF"/>
    <w:rsid w:val="00977AAE"/>
    <w:rsid w:val="00986E04"/>
    <w:rsid w:val="00996E56"/>
    <w:rsid w:val="00997268"/>
    <w:rsid w:val="009B19D9"/>
    <w:rsid w:val="009E7D28"/>
    <w:rsid w:val="00A12667"/>
    <w:rsid w:val="00A14581"/>
    <w:rsid w:val="00A20E4C"/>
    <w:rsid w:val="00AA23D3"/>
    <w:rsid w:val="00AA3C50"/>
    <w:rsid w:val="00AE302A"/>
    <w:rsid w:val="00AE36BB"/>
    <w:rsid w:val="00B148BD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12A95"/>
    <w:rsid w:val="00C44DFB"/>
    <w:rsid w:val="00C6519B"/>
    <w:rsid w:val="00C70F21"/>
    <w:rsid w:val="00C7354B"/>
    <w:rsid w:val="00C91F9B"/>
    <w:rsid w:val="00D60A50"/>
    <w:rsid w:val="00DE32AC"/>
    <w:rsid w:val="00E02F44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14024</Words>
  <Characters>79939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2021-05-30T09:07:00Z</dcterms:created>
  <dcterms:modified xsi:type="dcterms:W3CDTF">2021-05-30T09:07:00Z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