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20F25097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6EF24E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045C03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4E072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16B79F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12F12F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49E75F6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687EC28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2E3B9A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1481EAC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3FE417E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6CF5FE5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2292750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11CFF39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70C9A73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43B26D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2F44BBD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1FFEA50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4B5FC93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6DFC4B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61DEDA1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08BEF9D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52C20B3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6E9A86B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73DF8E5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3057D9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7CE2D34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540817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1AEDB8C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5D6906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6E94E3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36A32B9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794F8C9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7605A28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62950E6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6505B2E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25F95D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435369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7D99F41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1E5B5BB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1C8812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06841CB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F1907B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3CD779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538517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51F0786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3C29FA5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032D6AC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53BDCC1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18B97F9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6CDE7D6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0E3C1F0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35C4485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0F8DABA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666C6CE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26785E9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0EC1514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0311BB5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69648EE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566DE72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716928D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3A38A27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7B73808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391495B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35593F5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29F12A8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49ECDDB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71CD230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18BD253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52D9FE9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12F2DA1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5D5091F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74E2139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1CBB7CF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724871B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77AFCB4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45E2FFD5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7F3740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814FE6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6651CC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452FBE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55F061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356C91C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6DE14AC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1938DE6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7063946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3CECCB8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5210994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56330A7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7E9CF94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25D9F4C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11DFA25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707B508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1CE19A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25509DB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6C93E66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5582594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4B810E0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248E335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5C2CDC4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1A4ED0E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7BDA061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072741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1D3186D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43032FB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35B323A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2554133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6BABDDC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1A289DB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2B228BA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51665F7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0D8F136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0E1C3D0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55E6AE5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1FF6A4F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74B116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6D1375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3DB0EA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7721906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0A391E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60B00F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0684DE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3AF351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396208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42FCCE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2C7731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353FF7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2BC15E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0359F9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444689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104B198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3A9231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75EFEC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055D18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4DF979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460283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61BDDA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54063F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176067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69CF1D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1545A8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6C70F8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09AF31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406336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5A7FD7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0A2BDC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00AB58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4EE4FE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4B4763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4393FB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7D1176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4F73A5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61E6B2C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6910796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050EDE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6BBDE0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54F7B6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34FDC8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2CD4A5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538BF1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3C2EE0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050758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1C0125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3357FF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053BDD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5AE8DD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122C83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3E8ABFD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0AEB2A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7FFB49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5E2EB8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20202A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6174B4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7DFC80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3DB6A3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5E80080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60B203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0CF8F7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595D10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72E062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56E13C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51ABFA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66D68E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013DA4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5CCA93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06804E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7205D8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35AC18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7306C0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7EB459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0C4DD9A0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470024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69E642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282E1F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4DF71A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62FC88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56C50D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40C09C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2F53F7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5D9BD8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7B6B0D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04D59D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3F7C69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5A29B3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6A1897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4DBF49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265A20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5F9E41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53761B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40E9F0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6852B9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1C6509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073917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726430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2FF51D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1A3657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772156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0DC34D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720942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28BDD8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560C5C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17B578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775838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287DF7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77E5F4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5E97B2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76829E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2219C7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427B0A4A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413014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0DB2D4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6BF1F2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74436E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6C4786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5F1C1F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60CD72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3FD04C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6A3031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422DA8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30DA4D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32A992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7E1D45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46564B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77D715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0D8142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169609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694771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11C542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6477806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1C1A353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7453A4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69ED65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16C1F8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55D05E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1468F4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6B66C6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07811F6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72FF4A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637663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399FA4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19007F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4B7FC6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68D85D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07CACC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05BA046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2E65F6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26B79E1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027127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584FFD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30EEC2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02CFB9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398A8F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04E85C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2DDD8E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230CC9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66163F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79E6560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1C7EAE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7CA12B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2F8356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2632E1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7C700F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798A63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51F959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67AFDE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6F591B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01A017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2AA531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78CF8A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6571F0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56D43E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2D66BF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70CFD0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7910DA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452B6C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0D1237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36D0F6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34CFDD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5CE930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3709A8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77E6F9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67AAFC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0E603A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376B4B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5368D91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303091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6200B9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3236A2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193B07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0BD58F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2AD88C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76F5DA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00CD49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4739C1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017C20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280F95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63EA32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23BA35C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416BA8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4D821D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2D5399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6D4271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5766F5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5366B3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38DFB2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78F9FD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73FB80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225351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70A3B8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032166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6436B3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208EA3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6E5DC3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339839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33651F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698940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481FB9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19FFE1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794DB8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368B53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4711FB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69B9E9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31F8485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308CAC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6AACF6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5E19F7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7D94B5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65A11A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67444E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41FEEA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6D1A132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3343E4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3EF3D4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75A420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6567F6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43E5F2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7B1259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0B1FA0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14F056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032AE9C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41EFA2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17C1BC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701EEC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48A38C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125779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0B6B2F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57CAD4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7DA292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1788A6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50F1D0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662185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12B08C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79A6AF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3B2FEC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71E2C5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741052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4AEADD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78723F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7CA5C9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103A52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01010CB0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594E5B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4CBF34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4CA5EBC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0AD1ED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322003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53E40B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55CBC3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527D9D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7CF441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0253D6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4A3686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09E001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00FB4B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7FC785D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616AFFD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408A58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21F5C7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0474B1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4BF36F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07C577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2A6FB9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2E63B1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0BFD19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03C5C4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17BA2E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1B5105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7E246A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29B56F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27F393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5C3C0F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336408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0A43A8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7220AC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1CF1EA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70F4AD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67849F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4B6285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6BB7B0B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31F9BB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67E6DB3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664A0C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1CE543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7DE84D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42A552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024B52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7D3DD7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657F91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387347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3156FF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683B6B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091D40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50A11D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4C56C9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24E617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4F084C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65716E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3ECADB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03A75A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586C41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6BB414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7F147F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5265A4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6AE963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41216C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774AC0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0F3394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434773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228786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6D822E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593E2A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6D6CFE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03D51D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1F33DF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7D2FA5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613850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4DBB0FCF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5A3C763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1627002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7EE1AD6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66DE4D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3F1EA26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0ED6271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4EB4942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6A9C353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392B50E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347A7AB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74A2BA5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60C7CE3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5C26FAB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4B50DED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0C649A7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0002822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3A5440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3C56561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47E243F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5033609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277E5A4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052F3DE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7CF57B5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7DF14BA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7E8BBB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61F642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1B924BD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241E9B0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70BDFC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31D7319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3E6990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7AE283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53FFE3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6534F94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34BBEC5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72864C1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1B89FF0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447A848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7F34B2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454D30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4AD08A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7161F5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7B1B5B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487D6B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2DFFD7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7BE8E3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4A899E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43A427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456AB7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004900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63B0C8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386518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72A486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6F6513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0191AD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072A80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17FB6D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05100D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15023F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1EEEDC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66370B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190129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52C35C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22C580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5220D0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7DB92C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04472D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45CF4B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574222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0670C5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2FCEA2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66DCD8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4C8B9D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769FA9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1AB0E9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0E01833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593FD0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1EF88F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7569D8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183FA0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6177EF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213D4E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295E99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1BF993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0F7303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1AEAD6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471B52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7AF7A7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70CF5D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65F8EA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283F1D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6F782F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1CBB19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1A879E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2A604D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489620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291E9C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2102E4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092D79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03DAA9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022A2C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51783E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75D36A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0B8E67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3EDF43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624C4A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2C6583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39456E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207D56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47F72B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37E42A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64C4AB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279C34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151B63A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1A81E1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03090B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1C7683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76C150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618071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03217A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367D57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421C9B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18E930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0917D9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4825C9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2DD14E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58D6C2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647CCC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70F44F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49B1F3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5D94E3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15DE5B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71EFD3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263969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767BAD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66318A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24E680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0BFB58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636E8E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3E5D71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7F20FD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3075A0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7E1BFD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3604B4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3363D8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4482C9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076400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5E0A0E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6921B4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00074C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45014C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0E43009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4AD884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35EA49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28273A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1D02DB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7C8DC1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1BDE2C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7E34CE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3A97D8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4A1275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433133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5EB587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1AF4A6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3E8C47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7C0799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0E7226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5195E4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5068D2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2671B2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199386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346780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1BE7E0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0E26F0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2BB027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1ECE4E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12B134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41C88B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0F55AF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33CB40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2AE2F6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6DED22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46600B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20EC26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6E533C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74B86A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74BE8B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4441A3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4968B7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5F5551F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02FB76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5EEA3F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23F0DE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35E2C5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6DBF21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7E8BCB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2895D9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00E26A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278A3F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2408F0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3909D9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3A8C32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4BFECD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128ACC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661749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42B523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700A72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450263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2538F7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1B790E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28013F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2B85C1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650F61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6952E3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52158C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616782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7E09FB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1EC52B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0F2DA2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43D570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2187F2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6A1F79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299739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6F3879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2D3D97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53F809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34D574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1D54F05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469446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7B45F1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55C1BE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4334DD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45ED59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7FA402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594C06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2990E9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2A26D6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087518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0D01E1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7C4F45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47B86C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23AE91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48F3CD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08209E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273573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5EDD4A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712D7B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49932E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40A706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3F2E36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504AF0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2BC1ED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67B4AA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782832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374D69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46E55B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1F2F0E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13ACA9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22F5DE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43992C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1674B2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21A1E0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1FB94E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6A1C91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7FA95F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67BDFB2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20143B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180459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1B39D4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437BE6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49ECEA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4E9D45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1F0BCB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63D3AC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283FDA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49FCFD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600BEB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393594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47D228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00417D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3D930D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70DFA9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402378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3052C9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3BA547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4F13A7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0A729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4792BB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18942A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4255FE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2679DE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07EACA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5EE56A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16C115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2A78B6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0C904B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11B449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174395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16A2F7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5BC452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51E224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4E500D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0AE663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28103BF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4783E5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0391E4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60D252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614370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0D1388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736891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2C5A5E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286870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355ECA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68307E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03D40C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2749B3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767909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3EB94B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1A3921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7A32BC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35D9FD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49343D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0E34B8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7FC813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56C0FA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400785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256637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369856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21BE7E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5F97BF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294559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084CD1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711CDF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4AEED2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3395A9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7DDD6C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7C24FC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5CA122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57A286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7AC5A4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006185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7355D59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3D5D5E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30DBBD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1F4E9E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138770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754948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07D273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6F5276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6E7B08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197E07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3503C2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6B9609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301899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3F46A4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3D9639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7FE30C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30A2E1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4CD550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621163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5432EA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761F31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49F924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696CEC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00AA55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754223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3CBDE4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601FC1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53DCDF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1AEC91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6206A3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0B7BFE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3EF47E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21B05B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3696EF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03A303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734C03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7DD837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55E553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359DDBA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7366F4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5EB2FD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2EA87C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759897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3426AF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235C10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63A5F7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6A8BBA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42D238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1FC21E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513C2D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5A50BA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68A51A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363429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185626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18F7B0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4ADE0D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60DB6E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63D686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2E266A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27A646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13F425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3FB29E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65C6CC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5F12C1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1E0008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187C65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699B2B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07756A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5659D1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7B0953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0FBB22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17024C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632125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0219DB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1F716B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638CC7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4967A45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6A6D46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4F1C31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07B9FE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47425A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795458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46178C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3BFA1D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5F069E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3D94E0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5BAAFE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77D7CF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4B4B9D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5D7ADC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3E8C4D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32755C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39435C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7FA4F3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5F4591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107097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7B297E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5595BC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2990C6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645DF8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4189E6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0BA0FE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6AE9D0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6124D2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1DA883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0AF622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150A47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41246F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3C5AE4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559088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7374C0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3EDB0D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132D2A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299CCF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18C80AD5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1F7267E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712DF54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232B74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5697E34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44B6E5D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0FA9F36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6D215C4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471882F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64D1877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41137EB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1E42935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45CEE2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0C8C84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2F30A6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312F08F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4EC477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00EFB0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6A91E8F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3CBE5A9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259B80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184969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5A185A4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29B83F8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3729C01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16AB2EA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2A6565B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0DF3E37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4096E19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269CC5A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64C823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5FB2F6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05B518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27C917B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517AAFF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64B09AC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7D0EB36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11866D2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7D639CD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065024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389053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1A2AA7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0A526C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27138D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478AFD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4F57C2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39CAE8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205C4E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498DCC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06A876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3073C0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18C1C4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65BF61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19FEC9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4BD9AA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00703E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0DB5B5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088F7B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5A6F1E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10662F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332EF6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27C126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496BA0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5B2F8F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0A94A7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08A4AD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1F40F5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0EA8B4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19579B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272459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761D2B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190D8B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346FF6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046397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6E63CF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7FECF3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7C1A176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163E7E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5F8DF9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456CD4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7A1C8F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1A8525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13131A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129C34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64E96D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6A14C5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619AF4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6F9980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717242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2221B0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5EB81F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664925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322C14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798194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17DAF1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591BBD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65F5FA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347AAC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603717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63DEEA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22D488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662183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0281A0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05F5D2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3B8983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46B75A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2702EB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47A46D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348D74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10B39E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12B89A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66BC7E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301674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682F77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7783266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23C299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63ECD8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4F9A6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3CE29A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6B8F62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456263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3CBEA5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3BE82F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2FA46C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446803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6874DA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7B7359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6B17A7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4E09DE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1D3B47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5806B4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4BEB91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2C2FB5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50BAEE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2E9D9E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498D7B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16BC2B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3A19E8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1FF754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32BA19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5C3D45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0D26E2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258AAE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5199E4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05E3DF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45A779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5D4ECD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779FF6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2BF461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67CC88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10C48D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358DA1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1B56141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524744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5D0D0B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55E378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77D856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37E8CF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397882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0C4636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5ABB0E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7147A7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73223A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449414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6722CE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2EB6DD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6A0695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48D258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0FB9D9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24ECAF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7E72DB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4827D2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5E176F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0E358C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24BB0A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420829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080185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5BA4CC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553735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66B00B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3EFAAD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60C2CD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61691A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51FB83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78DBB9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5E71A8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58549B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646E7D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68BCFF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2535FE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3F780FE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51A8FB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168E5D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030693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7B3D12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147973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0C9272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54D22A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1D89F6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36DE2B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414DB7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38D401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53F9DD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24D9F2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2940DD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38DDC9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5C4202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23DC97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651AB7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6C861D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6C8885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27570D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73B12D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12B71F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38AE37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102546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06227F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072396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2A282F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175B83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62490C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0E86F8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48BCA2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5AF3AB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0C8C19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36DFA3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36441D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4808BE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5938FB7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7C80E9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7735B1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7E1756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49D0A9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23845C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7F0E69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3F2E90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33580B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191AF5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0CB8AD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198D07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201963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28D86C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2E12E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6DB485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61725D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3FDA89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1C29B5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22CBB1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309E76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5A10A6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3BA54B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286984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4875B7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57294F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0AB05F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6C213E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358A8B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7F9671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6196B5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484841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0F197F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10BC32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000236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5A109E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6FE750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1224F2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2772F2B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1E89D2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5394AF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3135D2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064DCB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4FC46B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55CC8C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70767D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3288C6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53DA6F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2012DB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5EA020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37B454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1096E1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2DA31B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74CBFB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59255E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58DFA2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313EAC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24128E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0A1007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2C1A7D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5F40FC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25B42E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7DF3C7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3F8B48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7C5E1F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1DD79C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3E5948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294CD4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49A339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75B8A3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41B8F1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7EEB83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52FCC5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217B53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312C8E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5AE897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319AA06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7ED5EB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4D7C2C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52AC56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172E52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2CD129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6A62E8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46725F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5C566D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4BE1A6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6DEF1A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781233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44C24B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391647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6B726E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04916A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52766C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59FE80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068830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5044BC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2B9FA6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0216DE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3F3333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3BEA97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289FB0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5EDAAF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772F09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021689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2F6AAD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03A4B8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2CE085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652F74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71D107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1A0EAD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4631FB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75705B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7E7E4D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7FE2C6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6807F62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33F484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5A542A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04FB30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749D5C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6C2A37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2EFA3F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5AC884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6CA9A6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633124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060693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6E9EA8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650D68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69CF10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5485FE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496B6F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072ADC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3B5CA4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55FF77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49B2D8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47BD87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50E8D0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1DB6D0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55A5C6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04F8D7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683A77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7EE739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4D181D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6FCEBC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503FDA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09C756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235B74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2DA3D0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0ECF50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25172A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2E52DF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7CD31C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0A104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3B7FE8D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07475F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47BFB2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7A9030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1D2E85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790EA2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66A521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76DD0F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49A068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151955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1E076A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11819E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463A81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37A4CA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626946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195CAB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623896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746BA0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7454AE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6ADEA5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7AED7E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14B199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5A93DA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0A8592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2DBE98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784889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4832E7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2269B7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108742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780CD6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5ED467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2C42EF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2D445C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229CC5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3F6C6E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0A11C4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4E4F60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3748C6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2DE2035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4FA2BE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550F3D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313C0F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229ACA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2666B7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778D85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7BD20B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220905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78C2F0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18639A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707F2B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6E898E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708098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1CB738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49B919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4EC063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7D8653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26AA05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7F05D6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53B4BB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583835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4F43A8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7721D3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543261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7FF9F8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34929E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077D43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4BC0B1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6F7A6D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69B171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49A804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1896BC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3AD8CD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25C744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43B3EB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6E6F84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4B5976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52203DB1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5DF3D33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4FB24D2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339CD26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4BC0C20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064D0C2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4634958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2DAB7F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72C5C9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7BC9030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488F12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5C5DED9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7151069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210D209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1F50FE3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5FB4837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148210F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49D2A5D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2261281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09C2BE2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7039284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22BE9E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4BB10C3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4BCDB87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5A6B8C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2CFA331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4FBFAEA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10BDFE5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336EB42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19E962E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425ECB6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040F7F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688D271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0D5B378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5E1943C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4D6DCBB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5930FA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1E9A2E5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571E2E4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1E448D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46DA7D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225E90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4D3C5E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451D43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7FA82B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46043F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1130B6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0F7081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3FE952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6E6835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47BEB6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7296EB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777E2A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57A1D9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60765D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694B5D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62D717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51574D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6120A8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16C919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15FF2F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51AB6E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667473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44EF21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4111D3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789434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6CA4D7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6D2185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675E35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27082E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4638BA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5C044F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6523A2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024114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7B2CE0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505C30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32CE763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450463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60AB89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4A7220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6953FF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1F35A6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6FDEC3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0C6F41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473D56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4782AC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48C122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60DF6C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20BA4E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6F6408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41FAC5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4EB1C5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1D5A84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1F6C88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1157C9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43A3C5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6ECC28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379ADE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44940E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753728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013CFA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7A234E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4F04E2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544581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424B87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292158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436E14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429769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0C9E37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78465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418000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4B4E8B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7D6B0A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26B31C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5FFF7A1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71713F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090CB5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4F2548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3418DA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7A9D70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0427A5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0C694A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4C0978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07BBC4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3DC3A1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02006D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749222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0E64C1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6C3CA3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3CD788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1F8EFC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3ABA0C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1817D4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406E9E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78FDFA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52A465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312441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5B8C85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7B6587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0978EA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5C9953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1F4B48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509463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6D66A4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14F9FA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583D95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3A29D9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2B162E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6A07C4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3A8881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22DA4C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649ED0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5EC5023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2DD7CA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193CC1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0EE61E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6E8511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7738D1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431EF3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5779D2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3E1D38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761FD4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79E60E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0FD29A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29A62B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19288E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4A5798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04F964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397196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415714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422657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5E1ECA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71761F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436A1D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5EC54F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7C4395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5760E5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45144E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32CA2C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7B8ABF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238AC9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40F1AD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08A417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1E37AA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792C09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7B2785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23A160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0A529A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626D7C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21402A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4D870C7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736693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4B73AD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4C2F8D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647246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4BDB4E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04B6A3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1855F8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1CA22C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400F99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53E9F5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2C10C1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0A085E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008DA2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2E8900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759E62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0C9F86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1059E4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63D078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0BB3E0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4C3719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039CC1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46F9BF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2226AD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3CAB6C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3F6187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3AC9EC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408CE9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45AB23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191DA7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7DA5F6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7C74E8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45ABE5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7727A7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57DF43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2ACF78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11DC03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6281C1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4AC091A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77F5E5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041F14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080F01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382200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2C46E1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0EB6D6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37FF8B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45C4DF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7257C7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5BC882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476C00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548B6E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1548C5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042264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10D768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3907F0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0773BD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156BAC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76C242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3951DE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6BECAB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4D8F61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5A2680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3F18CF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7F10B3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06A667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760941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4EE4E6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3FCEE5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15A368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7DB702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0B9CD6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49A3C4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09EE99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78FDA4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4A43A0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6FEF59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4E7CCBE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250208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4D201B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37D3D0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7EE239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3E9121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161CD7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2E420F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789727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2D6380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46F18D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78BB9B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11ECDA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68C6D9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67B593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759F52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6DC58A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7F0EB7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12A00D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34B46B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15CF86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422386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137EC9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1AA0ED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7CE9C2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4AF924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5DE138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2D4BE6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04DD43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63D2E6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7DAFA0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3A7861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76D344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24EEF5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55677F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45D29D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390030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4F7580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0CC5B42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3E650B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664DDD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340403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5EE122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2943F6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102FE9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3D1C7E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07F617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3A6A77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6C33EC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04E511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283F93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34CA0E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0DFCB7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426094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6A3978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18B9AC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353A3B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280210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22A61C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6448D8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6EAED0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11F542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6E27E8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2BF2D3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2FD1AE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29B4C9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634042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327ECB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029239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37747D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284ABB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1F8C24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4F0D0A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76493F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70E056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743F74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1D579B6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6F03DE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2B5283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4E5D28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3F714F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2DE60A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0AA79F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28C780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5FAB58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690C53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3E7ABD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3D1E16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3D0BF1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237661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5F5B0C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381436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245E1A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3297FE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7938D5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7A8FA0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19A8B1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6DCCD4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698F9F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34E7D1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1294AE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20EB87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7A4E3D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2AB4AC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0E280F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22D99B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1F1873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01E561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158FCB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7563F0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59857F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0FBBFC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796B0E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48F3F7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111F323C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106C34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72BCD5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1EF945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0363BD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7582E2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5809C1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1BDE7C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2686A2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6B7205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17018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3B114B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72EC4B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4A1742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244F68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5AAA21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105296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0E5633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2A5A43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7FCE2C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5E72BC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231BE9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56556C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088923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076B66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3C32FA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73190D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5EE3C9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3437A2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49EC04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13F501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5ECA67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3C41A8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33F542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1F2DA6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401C95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2EF4C8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63873C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6EBF114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162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2028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5A06F8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14DC9B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6665C7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6559C5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5DBBD3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204700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397341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51F063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47CF8D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015A90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18900D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2B40F8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72163D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39FCD8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6C67E9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3DBB87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3EB2E8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6D6040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4FD082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6F9EC6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021C29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4249F4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436E40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3F0F33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527CDD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34DE35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1ADC55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519D87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3E20C4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1D5D99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0CB84F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437052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1015AF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14F97B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53C1BA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06B062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53FA22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021F" w14:textId="77777777" w:rsidR="008432E8" w:rsidRDefault="008432E8">
      <w:pPr>
        <w:spacing w:after="0"/>
      </w:pPr>
      <w:r>
        <w:separator/>
      </w:r>
    </w:p>
  </w:endnote>
  <w:endnote w:type="continuationSeparator" w:id="0">
    <w:p w14:paraId="5772BCD1" w14:textId="77777777" w:rsidR="008432E8" w:rsidRDefault="008432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0D51" w14:textId="77777777" w:rsidR="008432E8" w:rsidRDefault="008432E8">
      <w:pPr>
        <w:spacing w:after="0"/>
      </w:pPr>
      <w:r>
        <w:separator/>
      </w:r>
    </w:p>
  </w:footnote>
  <w:footnote w:type="continuationSeparator" w:id="0">
    <w:p w14:paraId="0B203A3E" w14:textId="77777777" w:rsidR="008432E8" w:rsidRDefault="008432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02EC3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E162B"/>
    <w:rsid w:val="006F513E"/>
    <w:rsid w:val="0070015D"/>
    <w:rsid w:val="00714ED5"/>
    <w:rsid w:val="00767753"/>
    <w:rsid w:val="007856F6"/>
    <w:rsid w:val="007C0139"/>
    <w:rsid w:val="007D45A1"/>
    <w:rsid w:val="007F564D"/>
    <w:rsid w:val="008432E8"/>
    <w:rsid w:val="008929F0"/>
    <w:rsid w:val="008B1201"/>
    <w:rsid w:val="008D2834"/>
    <w:rsid w:val="008F16F7"/>
    <w:rsid w:val="009164BA"/>
    <w:rsid w:val="009166BD"/>
    <w:rsid w:val="00977AAE"/>
    <w:rsid w:val="00986E04"/>
    <w:rsid w:val="00996E56"/>
    <w:rsid w:val="00997268"/>
    <w:rsid w:val="009B19D9"/>
    <w:rsid w:val="009E7D28"/>
    <w:rsid w:val="00A12667"/>
    <w:rsid w:val="00A14581"/>
    <w:rsid w:val="00A20E4C"/>
    <w:rsid w:val="00AA23D3"/>
    <w:rsid w:val="00AA3C50"/>
    <w:rsid w:val="00AE302A"/>
    <w:rsid w:val="00AE36BB"/>
    <w:rsid w:val="00B148BD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44DFB"/>
    <w:rsid w:val="00C6519B"/>
    <w:rsid w:val="00C70F21"/>
    <w:rsid w:val="00C7354B"/>
    <w:rsid w:val="00C91F9B"/>
    <w:rsid w:val="00D60A50"/>
    <w:rsid w:val="00DE32AC"/>
    <w:rsid w:val="00E02F44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13984</Words>
  <Characters>79715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2021-05-30T09:06:00Z</dcterms:created>
  <dcterms:modified xsi:type="dcterms:W3CDTF">2021-05-30T09:06:00Z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