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347DD02D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207BB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09284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E8BE33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2A823B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8189D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F2731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4467F2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5CA45A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2943D7B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2C5E50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4CFB9C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380B0A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66798A7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27004D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6DF4D3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3CE1B5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460956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3D2FA0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1968DC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792118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3A3C45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7F6DA2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0B502B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5E7797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69C9069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20A6396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670760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5B9DB1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43578DE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265325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0ABA2C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19C0DA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559378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1650830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073D8A5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1DEE9B3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24C7F4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2A87187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D0D92A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38F7A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17C780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AB0A27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638F6A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32A68BF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6B98F9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113AB4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2E721C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21B7621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3416A00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55414D1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1B2362A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30F7811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7475678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4213B14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7A3ED82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37A4A18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3199555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7B650A1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7730F4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4F17E25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2DED07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4785534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67C5248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4FEA469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343CCD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50B0D40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7C78507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707C8FA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3AB6145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1CF62A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4344C2F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66D225E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7EDC978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290A8DB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3E74C01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3C3B8908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964ED6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5ADD7A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EE8449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7DF0B4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67E9EB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265E33F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20AFE76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01D8BE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616D34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1ECE73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6027A13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6A77F2D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57EB954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1AD0B8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5ED2D6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0D96063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20D3A13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087BDD5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5B3098D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6F9A26F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1A4094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3AA8DE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653EC74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186902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5E6FB5F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73C7343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383367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62B4218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20805E5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2F8D27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1574240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51C94B9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14AA1A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32F8162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6FFEE6B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7E9D5DF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004DF77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7DB22A79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0E0507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2C120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4D98F3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382E15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440DDF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62F65A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0678B9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4D760E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5E6E68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641A52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306FF0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252A98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6532D0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63EA96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0F563C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551EA7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0BE7FE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49C7A4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336BB1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7A8333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5EF43D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56F5BD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4D0036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3F0EC7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3F12C7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0605E7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2AE246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392129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1583B4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01A15C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0F2B71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43A293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000B91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48C8BF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3F97F8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01147A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134CF2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13B8FFD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1AB782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30199E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E84E1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172903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31D16C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32B271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50E108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2503CE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28C5ED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4AA588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32DF44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698576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7A18FC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11489B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3D0BBE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65A999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147AF4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654CC6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583A72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1490F3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73BC87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3EE575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20217E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1B07DE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20E6D1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253F8D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19BB9C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075F7C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39E9D9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11E62D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3BE914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6AF040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28CE9A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1C375C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0E45AD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38B34B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57F750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561638D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0A65BD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335058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2D7A2C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122072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33D308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05AEED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13E7CA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5D2DDC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0AFAB1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78629F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0BE439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1F7B6F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0493C7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3C2DB8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70AA5C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79280B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192A65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6222B6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0336FC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7639F4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3F793F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3D8715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7FA97A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551D0E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473E3E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55CF63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51F9A2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73FFB1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13FE1D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63317B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452FC9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33D6B7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059970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77E31A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36AD1E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1245EC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43876B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3D537EB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686800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52654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AD91B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521CB9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437308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38B8B9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484F20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55CC9C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24DC5B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4DC511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2177E0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6B9948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502D06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74D7DA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7C7BA4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2A5257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4908D3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1AE3DB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153CE6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06AD08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1234F7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1670C2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203851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55360D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04D7CE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58EF34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7BA710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4768C8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706504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31D104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45334A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496236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2B3A7A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2AD8EB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5E46FD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12D7C7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6E8294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6A7A4CB8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6240F6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1371D6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72ED68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023E1A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277764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733D2F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44E70C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1F34BB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6601B2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012E97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662700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5E55BB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39002F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1204A9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3C40D9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F060F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4713F7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182041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78325E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1B2C97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079062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18472B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3AAEA8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640ED2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4744C9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5AC555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785423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21AC89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7382DE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552F2D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708E2F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511DE4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64D225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52BF0C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0523E3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0FDBFF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361AB7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494ACE1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414C5B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210988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7CAC5F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234E24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D4339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3ECDA4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4DC3D6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701861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7191AA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135164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249DC8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42FC77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6F2DBC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384C3A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4D3653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759891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40B60D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296C9A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610E7E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57E036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2BE457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3DEE31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49F804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415626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2D5835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265E37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4AE3D5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22CB03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5DAFE9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161113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21E2B7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67D537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15752C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531A7E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1B7DAC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7F1C55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090EDF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4658452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49725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05FE87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3AB5A4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0795F9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3EB5D4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22E97B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050A23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37EB88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2C4246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5AD23B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64D03F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3F3871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71A8E3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5F514E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4C35F2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2A6D9A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676F3A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0CAB6C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7D1D1E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5B6D74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11A782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36A2AE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3745A4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1009DA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64362B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408F9E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702D99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28AFF3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4D1BBA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44BA4A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7718E2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038010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36921E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45E212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281981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3470D5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77993B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6F5D8E7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0D381A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D8CE9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38832A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12BDC7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10BCFA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2C7FF2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47BCAF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135121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00B51F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7354AA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785B96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7509AF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479E71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431D87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77E400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42D2B2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1CACD2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3F174C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758A61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6AE90B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6F4CCE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7502AC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4D4745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2C37D0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0AA711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1FFBE3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47804F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69E3C7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7FE4D8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66F5D2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2AFA71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6E741F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558D6E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7EC6FA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46820F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59D991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297930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06AB373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ACD63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570462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046574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0C569E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06F72F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797F81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644C2D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1CEA33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36F2A0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1234A4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7C5596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3108A6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6CAA70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368EA6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540DE7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43A4B5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12341C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5B52C8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49D460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52B5CC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610274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7AE816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21F93E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5B3F7C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4696C6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48C338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458B46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4D3BC0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44300C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415893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4AD7AC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0D8E91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6FA86A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4B8730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7D3759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53F09F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4F6302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12911992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6E10B0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3FEB64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279722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32C2F0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61D888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5338898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22A93A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55EF27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13A01B7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15B8C8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3F6F8DB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4EA80BA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1DE1D38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6FBB637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6DD207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23DA38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7AAB87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1578A0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57BA22A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3CF1F1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445A30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2BAC5B5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10E3477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6B79965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00CA75C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1E4C3F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715B0F8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255E693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60609FE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2176C9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11DE73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418E7A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6E7DC3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7B046EF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669217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2FB058A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6767CED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2C6C06C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2A58CA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68D35F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4591E6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135C37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5D0B3F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423E81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264483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1CFA80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1B29FB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2522A8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43D1D9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049155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7CFB19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0C30E2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5E664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30289B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75EC82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6FD1CF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68DAEE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3D481A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0964D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025B2F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293B39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2E048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516630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54404F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3D4BD4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27DE57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0053B6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7FBD2F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4EBF71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53BA4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373545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1B0818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353644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3736DF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186BF3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58EC2F2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0AF39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27D43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6BF66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21DF56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5BAE7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09D4E0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3A4EEC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6FAF6D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780886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4B0E54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0CCB73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1994E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132D58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72D9DD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7BB947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06793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66F25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44578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162746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6E4BD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0F1D7F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22BD31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6A1505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79E766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755404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1A788A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0BDF2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395270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6B010D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434819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0429C6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34F45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435F9D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2F172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6EA54C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449AAD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73683B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3A28690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0F13E0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4A62FE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1F7669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7781A8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7E0ECF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6A1C61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162E2C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6B8136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72B409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631660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2CBE67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36E829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6658AF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3F769F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0DED9F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203088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1F19E9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073DD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0145C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0EEE3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123BD6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4CA312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0DFA27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12F9B1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5B578A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0A3DAD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313D05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2A3D87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344DA7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4AC293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0E033C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2129D5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4044E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6B6534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3D7790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2C65B3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19F1E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509041D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3D40DB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66D0FB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38C7F0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160860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30349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78239A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5B0F1D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04A0C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616D99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545C00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764B76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238B46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4E3DCC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59508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371EBE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004880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258921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41CEC0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12EFD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58473D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126511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5F0F50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430B0B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777B7C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34E669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2CA38A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1EAEA4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5C1768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2A9D2C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637669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0A2CB9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489CFB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2E2DC9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7D881C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6AC8BF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7D0B64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7F7AF7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69A00CD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3777F6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49E365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222981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52DD1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485934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11636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2A292C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763BF0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1F0C3C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553F89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05E52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46E4CF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36C32D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145E4D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31DD32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0D082D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2E5EB5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5D063F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6859E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7107E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35C192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2D6E7E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3CD870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32F951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03FEDD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0A6E20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70A90F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00DA8F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1B9A8E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52B37F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2DB6C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1EDAC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1A419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0ACB68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3CE49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413379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293B3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0B3393D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03D0F8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531F4F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6E255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48EB7C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17957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4C40D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798967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497E79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41B57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30E3D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14E416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41EC0A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70EF7D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2F8A6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52E2C0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552493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0BDAF6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7DEA8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1EA6D5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5C53F9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47AF2D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31F233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2F5450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66EFFA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3F3490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6C702A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55C16F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664971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2E171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79820B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687EFD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61B0E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2D3F41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66C1EA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719647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20B158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64DAD5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1DEC6D3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5E5332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6AFE0F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441DD6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23484D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734F3F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3E4920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02D63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3BFC8F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48D58E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3FB20A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73E598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0B9DC3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54FECA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3A52E4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395FE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47DAD7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090DFB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1B0BCC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51292C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459CD4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10D6EA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61D1C8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429CD4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615985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509006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6FEE5D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0F77A9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6C0F1A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5D4189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422F98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1707A1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0D4DD4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0B30F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4E98B0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445E43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023E63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471AAB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5EDC917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715811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2F847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080E1A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57B934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6EF47C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57B7A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12860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7A084A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6CB6F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1C5AE1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36A86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1B6D3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01BBE4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4EC025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59F609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320A88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1DB43A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17AC13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7754A3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501463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4A19E2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7876DB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399E57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0FEF0D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3F879A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778C82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779044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46E16E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272638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3B3D89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184DFC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75E312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40E87A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2A7721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035CF3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64DC7D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4B4CC9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3982BB1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64DD96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0DE333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4DC87F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17EF58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18DDD8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518349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62C646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351F68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5A847F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4F69D1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5BDE30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2F165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62F0AD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2DA627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66F577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75CA5C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2A548C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55A18D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52135E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7BBC3C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1A1A15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1438A2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5807D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5EB06F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051537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18BEB9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66F49B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5A6A20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18AE73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02E73F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4D9610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2D147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667571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26992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669F7C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1FD06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33BF85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11CD502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0A90B1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12B4D5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2C03D0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28E9E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2A3F61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6016BF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591FAD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309282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5F9D87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3B47AD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7DADDC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3EA7B0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6CCCB4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5EF86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04C9A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26BD92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5B4275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6D294A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5E882F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6A3B95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259F2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553C1B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0C250E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6BE73E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433A3E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0ECE5F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3E0262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1D7F6B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56D17E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0E5B0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380AB3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5CF875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59575C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4D8F0E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621C9C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256D6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5BB286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6199DF1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726792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6430EA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59A802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0ECF35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0234A3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1C343C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474DC8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049DE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148DD9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15F64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4B7E4F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47BE2B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7FC996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3E520A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590F9A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149836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55B7D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3F5048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0C7EFF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48507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0AC69C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7AF7F0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51C4E0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2E9C6D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78583C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2236FD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26F1B0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5642C5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1B3B64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28AD94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1DEF80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48CBA6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51085F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50CE51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714865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557783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7987A3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786950A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1575F01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1AF11E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0874959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252FB4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49FDB39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77067F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2DA732B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7643A6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13873C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13EEE4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22505AD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0750A5D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0A1CBE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0AA8B0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377BBF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69B2DF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13221E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42B554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31D5DA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0544E6B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3080B2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78BC8F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325C5AC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02F100A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396B97A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3710D1E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3147C9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5B1379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373E26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7E0E1E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2C9971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3D84C3D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5E000C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40FA47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7557EC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35660C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4409B5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0AB979D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33B980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33F638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31830D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3BED6C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6681C2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073DC1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54C385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12687D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0A81BF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0442C5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4B3CDE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049EB8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0EB77F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3F0256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47A6B4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02146F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0891AE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0ECDF6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61F65B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62E18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56612B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705177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781362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131FA4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255EE8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119ACB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5A18A7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52629E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2C1F48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0FE854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12DA26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7AFF50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5281FE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2859C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7326FA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2EBAC7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7F43EE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6661B9C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3409F7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3837F4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6D963B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4E5359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3253E0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3CB281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3F601F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0884C1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3720C6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057150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077598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0288D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5FC555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0126BE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5CB79E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230400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089CB0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418430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3859D1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60A94B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75DF2E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30050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79CB8B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10C0AE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72EB2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76A35A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3D6EDA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1685B5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7372F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7367F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55F26E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398B0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5B57F4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3786E1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370740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17DC75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7D1AD0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672D16B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7E5269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75FEDE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1676E9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0FB998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12EF3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217A32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76304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6E52B1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2B070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48531C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76158E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0DF56C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4CCC0D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20E9BB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236E2B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32D309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013085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527F61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740CD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1BAC64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030A0A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7A8C6D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2FC2E8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0383A3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435C1F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5E7FF0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16CA8F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395D33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3A1870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72B76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4873CB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553505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4F2DE3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0A793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3F985E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29A297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4D4012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20C9091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23695F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70E98F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2E18D1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4E5298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78F7EC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2EE828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5CC50D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20A841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713CE8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5A1346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4E3E53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078A7A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336B19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363F52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323A7E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59EA75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3414FF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6A5008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05EB2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5F8566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2B46BB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74B3F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4A39A2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2B700C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50C720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219D3A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2A2E96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26ED25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71134E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2BCCD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60DE76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1E3C02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36949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2A30DA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64ABAE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2A863C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5C06AC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50C3C4B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43389C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67C554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3210D0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5E8565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08D96E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10A69C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7240EA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31DC6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7C92AC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3F09C8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4E2A5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4149B4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2EF3DB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2F98B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7201C0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2DEC4B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6238AD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0A0333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08BB33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393FDD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7AEDF5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150F32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3FEF21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4B37A3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272E8E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6982F3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48B07F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47946F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025CFB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4D2130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308011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4A2E98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13C70C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35FA9B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2DA6AA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2D1289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1B3534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53A2170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04A974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7F94BA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3075BC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0555C2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1B4F18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0026DB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057442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5E73DF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586414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2FCFBA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17C6E8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5147C7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26A870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0B3EC2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52FF03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06FA9A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090AD7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077DF9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5211E1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568F63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2DEBB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3A7A3D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2F66F7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206AAF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6B1557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6EFA18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7D00DB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477B4F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41F077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0D4DC5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7DD065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1B0C8E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70C2B7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673884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7DFBA7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6ACA2D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67CD8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00ED9B0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5E4E36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536FF7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3078D0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BFEA5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12AC3B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07C2BD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172B98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6946F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09CE0C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2F4567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6E48FC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091903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50262F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5FD663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033884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6A73DD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3DDC2C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3B7C7F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75AAEA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3A9E5A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7AC6F1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501DF2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0C839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3B1ECD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2D6403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19A08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013DBC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23262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77FFB3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3D82C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2F554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70D96D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28B8A4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402DA5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506518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0B87DF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1E825B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3F216FC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07D60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561A94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54F1C2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22015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30B03C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7E18CD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46DBA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43B235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4A654B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421CF0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19275E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2FEE01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03FA5B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2164F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1A40E5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3CB434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601504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512AFC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24063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00DCE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2135F1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0C6EF6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168207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520A68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36890A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4ED943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44C9A1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1B3198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5AFA2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4EA4BC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2A11DD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71CB27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0D1FDC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1C6B6E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644748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202F62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1BA625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6C9F8E1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47500B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23BE0C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4A78A0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6D3966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16CFD9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17B4AA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00A0BB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2DA11D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7E1B88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485A0C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5A9A10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094C49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2DDC6C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2A890E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09ACD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36A91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0085BC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6BFD65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674AFC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7D373D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49F08F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229446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7E621D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2A1A77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0E607C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5F2B61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5090C1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1245F2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0E7DA7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41B39C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2480D6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3B4959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7B664B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7D4BC4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6281A9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4CF274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3B31DE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15846BA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068C72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3BB248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6CEED1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1788BF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62157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2AD044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78F04A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172F8D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66CDCA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094EE6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7BEC56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7BAAD9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355694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1DF63A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46C235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365882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7B2AFF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5F5B7F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355CA4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5E0B98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58B9BC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34B221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005975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0CCB48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2BA58F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135518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2E1E3D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5F6F1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556AC3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6FC641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7908A2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4D5132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612CF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610714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5EE2A4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012E49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1A0AF4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6750F0A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63A702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5EA41C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5AC32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0F19BA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792F5C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2C7600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398EBD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7A7752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517A16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3F7C3A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4B0B18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472E3C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30ED5D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47FAEE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044581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74316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397DBC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262EA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754F3E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3041D6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7B188C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049F03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64BC8C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2C6E06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702424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0E58AE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289C8A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093972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2D1281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6C39F0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6160E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0F0A35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29A521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485597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5E0562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4FAB2E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6915B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1A98A82F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641196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5D170D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5AAD63F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759703D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517A714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666B45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2BC0176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564E70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374041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19A960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55DAD2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4765E6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229DD9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265FD0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57C517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15CED5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588265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6D4ED0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5175D1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0C5E28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4D30D8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1D385D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7FAEBD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56C6AE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6C5BBB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770EE7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10BD46A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14A29A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3875FD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4235B1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2B0039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4B6F94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575A20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7F15604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53A28B2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331469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07DF60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6A38645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056CC7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40D4FB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355E88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48CAB8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2522B6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46A41B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350378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45998D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4058BE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5CE59D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35756B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7AD96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07C50D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218164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6F148D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70EE27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15841C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2A8A82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256396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1650DD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28D0A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08AF67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7A65C5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1146DF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12CAEC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09961E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07D105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36F7A8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34696A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45BBC9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55A5CC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23BA16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05D998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3D77D7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7F237A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37467D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56A269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52ACF05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517192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1CB296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73C732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26DD0C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4A4E39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71C3FD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66BF39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16375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7EFA2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01D9D9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17269D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531529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0B6F46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1BFE03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0F437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7527F5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1759BE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01D53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09734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004C70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787B62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13CF9F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163609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58DD7F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58C6B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16ED8A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01696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310ED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61A537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6D0E39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4176EE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1AEE76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2D04CC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26E2B4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7ADEDC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3C894B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4A746B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6640F8F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1F9954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3D7C9D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207B2E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398A0D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6FB1EB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42050C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44CBB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5106CF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55E6BE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4D4241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4D60B4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06AB54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6F6EFD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0F51A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1DB328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4859B3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74DB38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3B7E1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63DF01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792806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111B2E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34A4FD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2F5B0C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00CF91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06D121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34C5C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1ED4A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4EE4BC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18E02D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61DE4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576B2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32145E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464D9B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5D35E1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73660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55612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7FE8A6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3B3B4F8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0AE3BD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04D19E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1A3B39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32925B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3DDC2C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79E97C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5E4EBE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21A5D8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2641EC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1A809F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3D5E61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528D12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0A2C30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2EFAB5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4AF53F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4F7B32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0DD632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715CDE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79122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3F234F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696DD4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21E02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01833D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2F29A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7DE250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1D706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3209E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1C3EFD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15E85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27BBE0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0B23B4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0E500A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257B8D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5A4B20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05B178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616B0E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49D78F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7D8F5BD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4F29DB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4203AC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3DF85D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0B74AA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093230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223FA3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343302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6B8D04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000206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29147A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4FD177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1ACB25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04ED39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43AF4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75C9D3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1CA44B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4965AF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36F290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77931D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115FD4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186EF4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11FA80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790471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24CA77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1D741F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68D982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1A508E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5B57CB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0A9079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1E8D48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527607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2535EE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1FF54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6C318B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2A48D5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212EA9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05B966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6754FF3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436459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1973C2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0211E7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4B3CEB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444D66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572FC1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33180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4E246C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65DFA2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6C421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40232F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5E09E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5955AF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0C849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63B281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3DD5B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34655C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61AE84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4D5E8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5356E5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6BF07D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429E0F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5D4E96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30832A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29D1BA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35576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100DE2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56117F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404D06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31D202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0A40C1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316375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0D39A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1D3FE8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40BA11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42B156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6E705E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35A2377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5D2A5E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020800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4B50A4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7694D8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227601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2D64AB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5D9658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780120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11FCF1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1FFF70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37C727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44E88A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04207A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3C1E1B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1E89EE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2C3B4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7F5114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270778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33A7A3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2D1904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3386D8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169C4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51FEA6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4A4589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10AE56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532003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69E5C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405921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17F89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086AB7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5422E5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1F172A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4204A6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05B46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31B3BF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69708E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5B6159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7736651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25D764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49032D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099FDA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2B2129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630A3C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4B6DDC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44E2F8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25B374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0C4AE4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186AB4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65328B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590B67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0A3CC2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244B49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20B752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48153E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58569D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7B748C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492A59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034197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6921B2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611BF2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52FA17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1FF05B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3F0F53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08420E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2C7E54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6F884A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296047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01E547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398E0C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5863D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429DE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35807C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3EE3FA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1D401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2D692D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23FE88B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30AEEB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40225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7FF737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4DC792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0E0C0A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2DEC1F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4DA8D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49B620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66B17D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08FFA1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50BE07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6EBFBF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62714E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4F8E2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6F7A3F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3B5C21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471B6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2CC8D8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489EE8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641B5A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6AA123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675DCB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428D1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160FA5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122A6A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51B7A2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45A7B9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2B5040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5DC56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4F444A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462949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26978E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2AB1B6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6EA513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37610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3820D0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0D7962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25788F1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21737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202679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52BC61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60A1EB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2F9E8B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0FAC6C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161E6E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27896F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07F845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203645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167D4F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5AC8FE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1C5227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21187E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489E87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73ECF0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3F42F3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2D152F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1AAA43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2F84C3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791BD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34DECA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62939B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1D3C26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18C8F8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7A604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70A914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0FDDEF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5E15BE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531BE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652BC9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53A85C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3FD7BE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52D86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6BE78B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2984F6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12CC0E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58C6653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2EC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2027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69803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380263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723303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642721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5B8B61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5E25BE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6FEE52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1A4F49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2301F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1E9204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4E976A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08D7AC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022320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238212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09B8E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7DD2EC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7D39C3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55F2D0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6B2F5E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5892A5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73932E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1D56F5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442E9C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0C6E49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5F4E3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F5485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5EAE23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3157C5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6F819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4D3C85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7AD86E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5E3F25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458840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2B621C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44E3E9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010424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2E57F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B07C" w14:textId="77777777" w:rsidR="00D52C03" w:rsidRDefault="00D52C03">
      <w:pPr>
        <w:spacing w:after="0"/>
      </w:pPr>
      <w:r>
        <w:separator/>
      </w:r>
    </w:p>
  </w:endnote>
  <w:endnote w:type="continuationSeparator" w:id="0">
    <w:p w14:paraId="76B10DE4" w14:textId="77777777" w:rsidR="00D52C03" w:rsidRDefault="00D52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6EC0" w14:textId="77777777" w:rsidR="00D52C03" w:rsidRDefault="00D52C03">
      <w:pPr>
        <w:spacing w:after="0"/>
      </w:pPr>
      <w:r>
        <w:separator/>
      </w:r>
    </w:p>
  </w:footnote>
  <w:footnote w:type="continuationSeparator" w:id="0">
    <w:p w14:paraId="4C329BBF" w14:textId="77777777" w:rsidR="00D52C03" w:rsidRDefault="00D52C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02EC3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52C03"/>
    <w:rsid w:val="00D60A50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14017</Words>
  <Characters>79902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2021-05-30T09:05:00Z</dcterms:created>
  <dcterms:modified xsi:type="dcterms:W3CDTF">2021-05-30T09:05:00Z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