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13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70"/>
        <w:gridCol w:w="5670"/>
      </w:tblGrid>
      <w:tr w:rsidR="000D1A2E" w:rsidRPr="00BD075E" w14:paraId="40983BE3" w14:textId="3609C86E" w:rsidTr="000D1A2E">
        <w:trPr>
          <w:trHeight w:val="3969"/>
          <w:jc w:val="center"/>
        </w:trPr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0D1A2E" w:rsidRPr="00BD075E" w14:paraId="79F6697B" w14:textId="52D1429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1E763E4B" w14:textId="6199BD16" w:rsidR="000D1A2E" w:rsidRPr="000D1A2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bookmarkStart w:id="0" w:name="_Hlk38821049"/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0D1A2E" w14:paraId="684222CD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408482" w14:textId="57635B3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285114" w14:textId="192AB764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BB7502" w14:textId="63BF3F2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84BA99" w14:textId="66244DC0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CF75680" w14:textId="1CD340E3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7BE3AF3" w14:textId="44BB0FD7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E85CF0" w14:textId="6D7B0469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31DF8F53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3F90B1B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06E62A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2BA6211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5CEAB06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F33A19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1863392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1150AE5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AFA4FA2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8A4083" w14:textId="641501E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D9C7DF" w14:textId="3C3879A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D5672A" w14:textId="3A71E01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E39618" w14:textId="6AB8B4E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01D669" w14:textId="7EE6A60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30D06D4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1E5EC99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3F797F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CDA0AA" w14:textId="1CBFCF6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99770B" w14:textId="6610578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78C04D" w14:textId="07EA70A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764BF9" w14:textId="599B402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4D6EFD" w14:textId="5E9A158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77F8A40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425EF75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529957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24C9C9" w14:textId="2A33BF6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5E1D41" w14:textId="16DBBD0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951C8E" w14:textId="25164A9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755A8A" w14:textId="1CE2EEF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31F29A4" w14:textId="478A875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72CF1D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2853B08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97D45F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D14B6A" w14:textId="7C11B81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46ECD0" w14:textId="49D1CE3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F7B018" w14:textId="4BF2899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2B5BF7" w14:textId="3EA53DC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73E501" w14:textId="54E6245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11B4611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1D63ADF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144E5B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F237A0" w14:textId="5308605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4CCAC5" w14:textId="1D825B9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0BB2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13DE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41B31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D1A2E" w:rsidRPr="000D1A2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D861116" w14:textId="20FDF1EA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D521D1C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4A50A8" w14:textId="03B5F2F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52ACD" w14:textId="0B4594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47D848" w14:textId="454BF3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412BE2" w14:textId="1E90DDB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3D3BE5" w14:textId="574D69F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42F7BE9" w14:textId="62DA9A1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B16A91" w14:textId="6FD74CE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033AD79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6303AF1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80424D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4D7316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0829D7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25877A1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28B8437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21B29FB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6878283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E1A06" w14:textId="52AFFE9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1E8FAF3" w14:textId="1285DBC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1F01189" w14:textId="00B73EC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1DD9A7D" w14:textId="541CED3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D7C63CF" w14:textId="6A584BA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0DD119" w14:textId="2F0497F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51B6ED7" w14:textId="431ED3D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DC4D67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4AC88D8" w14:textId="7CFCA6C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0ABAC2" w14:textId="56B8460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AB7AB9" w14:textId="6E720CE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58FC14F" w14:textId="728B74A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6F7ACB7" w14:textId="3BC3047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6A9F174" w14:textId="4F2839B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0A0A41E" w14:textId="608C6BE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33194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526BF" w14:textId="5CBA4CC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A8C1CD1" w14:textId="72FF433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C3A56F1" w14:textId="4F673CE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5262D4B" w14:textId="0611647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A49CF7" w14:textId="30B1E28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26A059" w14:textId="22A308F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E25065" w14:textId="4759326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4B0FF9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A5D3919" w14:textId="39CD11A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5641D12" w14:textId="3CFEE09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CBBFCBA" w14:textId="6099CD4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2DB4676" w14:textId="4CFBB32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12ADD02" w14:textId="37F939A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6D5BCA" w14:textId="67BA0EB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67017D" w14:textId="25B204A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4CB553C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4549FBFA" w14:textId="5F59A29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254819C" w14:textId="0C4DFC8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FD04B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BAA4EB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F9AE72D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15FC74" w14:textId="78EF1D7D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FBA1453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2C68E" w14:textId="7E49C8D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081C50" w14:textId="66B4185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B330407" w14:textId="316EEBF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F2E47A7" w14:textId="56C6AEF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F939A" w14:textId="36D361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24E7528" w14:textId="680CA80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6F13CE6" w14:textId="3BAC284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1AD7C61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7B3BAA0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31C6C1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951DEB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153AD6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111C2B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108D1F4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65B4751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ACC4FB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2D8059F" w14:textId="17170A6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45CA2B8" w14:textId="6812AED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0DB2D48" w14:textId="0438BB6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650517" w14:textId="56474FC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810657" w14:textId="4EA81AF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4A7E241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7DD9782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2DAA7F9C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B1BC1FA" w14:textId="4BDDC01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ED7620" w14:textId="3FC7E31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D98F73" w14:textId="54CEFA1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612937" w14:textId="2228D6C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576CEF7" w14:textId="78B9D4D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6CDF070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38C1BF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91924FE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0EE5652" w14:textId="1B40518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7248AD" w14:textId="2009FE7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5AFA3B" w14:textId="10EBDE6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E3E5F29" w14:textId="452B11C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D56471" w14:textId="1EC1769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4F727AD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6F194D1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322DB458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ACEBE8" w14:textId="5F43D63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E2EFA3" w14:textId="7F1BAF9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50FF736" w14:textId="3801989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08BB8E5" w14:textId="22FBF4E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4100B5" w14:textId="0E079BB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6BF237D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683417A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808F2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E6C55AF" w14:textId="10A19CC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1FD984" w14:textId="349727E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E8669C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B5375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1958E1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0070DC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65D46E2" w14:textId="6D21C170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6D00DB0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753899" w14:textId="1BE076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092005" w14:textId="0EC92CB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1E42E0" w14:textId="132ACAA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F843CC" w14:textId="09B688B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4DBA55" w14:textId="385F48B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F224D3" w14:textId="5F42AF83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7B733D" w14:textId="6094D9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5F95DF0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2F54E7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4B3728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5DDE355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78674E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44AA07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20CEE" w14:textId="33D69D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46F0EE" w14:textId="76D269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9F4DE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993602" w14:textId="3DE5B7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99BE0" w14:textId="6BB663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9DE693" w14:textId="5715C8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A3552B" w14:textId="046ABB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71C34" w14:textId="4F8946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D1B89A" w14:textId="2F1D12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EA3D13F" w14:textId="07E833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D69E1A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7C860A" w14:textId="25647C2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EEF7F" w14:textId="2CA850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A6A803" w14:textId="5998AB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862DE" w14:textId="4091FD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45A815" w14:textId="552A43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4DE168" w14:textId="79843C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CD19F7" w14:textId="2A865F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316A3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01F9F1" w14:textId="0F5628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DE5038" w14:textId="3FC292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B83AA1" w14:textId="140945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ADF481" w14:textId="6B60FC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89AD51" w14:textId="3306B5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CAB599" w14:textId="336B1FE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A578C4" w14:textId="4537A7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72422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69BF285" w14:textId="709C4E7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B3CB55" w14:textId="408EBC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8C4EC1" w14:textId="081155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B5F18B" w14:textId="49DE42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B003A82" w14:textId="4291B3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D18556" w14:textId="178FEAC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F5149A" w14:textId="30D88D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7C2A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3B18D9" w14:textId="16FB272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352BA6" w14:textId="3864F1D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871F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98274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8C5B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69470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E9700A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0F5321D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0D1A2E" w:rsidRPr="00BD075E" w14:paraId="3808ABFD" w14:textId="19905B67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858FCC0" w14:textId="45BB83D2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B00B62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E53375" w14:textId="401754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3FAF4" w14:textId="0DF115A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F2840" w14:textId="181108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E7EF47" w14:textId="13BDB23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D329F9" w14:textId="6CDCAF7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1FDEB41" w14:textId="2918676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37067C" w14:textId="3C2CC67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80279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23F0845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704F10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049D9D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3D94CE5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255F0A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9ABE78" w14:textId="3A0AC3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89BC1E" w14:textId="3B0B66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82FFD8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1EAE3BB" w14:textId="628F82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2F4815" w14:textId="327187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FED54F3" w14:textId="671136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0C9EA" w14:textId="09D07ED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AEF578" w14:textId="4A00E7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0BBFCE" w14:textId="58DC6C8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CA190F" w14:textId="0A83BC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4E3F2A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D52BF" w14:textId="1E6677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C4028" w14:textId="1D519A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35FF0B" w14:textId="18CCEB8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631E6" w14:textId="03D9DD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35036C" w14:textId="5734FF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D108EB" w14:textId="34D6A67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0128A" w14:textId="46C031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85F2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E0C530" w14:textId="0290CC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F99814" w14:textId="358F50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4C28B5" w14:textId="32288F1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C281BE" w14:textId="38C553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F835A2" w14:textId="385F589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2E58FF" w14:textId="039D11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01923FA" w14:textId="22A8E6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380AB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B61489" w14:textId="3F34600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EB066" w14:textId="2F1BF0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0210B9" w14:textId="631031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48509D" w14:textId="51DAEC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4974D9" w14:textId="2CA2625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146C31" w14:textId="63888C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28778F4" w14:textId="484518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09D98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002C22" w14:textId="1C1B30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9CE6C" w14:textId="07B32A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0D6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0A5CB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93549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20C73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288A40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4E5CB52E" w14:textId="456DC0FB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911C52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9F95CD" w14:textId="39877F3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42CF7C" w14:textId="6BEE83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1EA51C" w14:textId="05523F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B0ED94" w14:textId="1074ED6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970867" w14:textId="0D6C254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12A35C1" w14:textId="11DC54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5CFAE4" w14:textId="03FBEA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0EC18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16E22D5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44AA407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6B3A7C3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5A00A1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4230DB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DB4ACD" w14:textId="5E1C7B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17E6E" w14:textId="5361CD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ED160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6C3F39" w14:textId="3F91592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248F9" w14:textId="3D04EA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763512" w14:textId="041359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DEF1B9" w14:textId="2E445B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EBF531" w14:textId="1584E2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2A0803" w14:textId="08BF9E0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20454" w14:textId="19C072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6BE6C7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5725B1D" w14:textId="2E3C32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1E4246" w14:textId="198AAA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E14FFE" w14:textId="49576A7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C6B7F0" w14:textId="254D29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B44E9" w14:textId="3BFA6D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6681" w14:textId="77559F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6C1DC3" w14:textId="73835A8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25F83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54455C" w14:textId="3281E9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5F5A760" w14:textId="71A8DD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2D642" w14:textId="039914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826749" w14:textId="384428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C13608" w14:textId="734857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42BAEF" w14:textId="2BDC99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0A1720" w14:textId="6F44AC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C9B98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7B07522" w14:textId="62BE18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A4556" w14:textId="460C3F5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92BF9F" w14:textId="22CC84D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E0643" w14:textId="0875C2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30777" w14:textId="7A38D4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D232E0" w14:textId="62FBE91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F6A29F" w14:textId="4CA5E0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D5CC4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DE5A91" w14:textId="080EC2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4511D7" w14:textId="6FA8F2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A428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67AC6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4CF5E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838C7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B1A03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20F49B9" w14:textId="72BF3ACF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1A3E17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C12CD" w14:textId="7EDC129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BA1F15" w14:textId="2137150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755F3" w14:textId="4696B92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B925B8" w14:textId="11C2F23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E8C089" w14:textId="0D872A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A2F268F" w14:textId="0E9F59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DE6FDD0" w14:textId="2838A0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6B5250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1581B7D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7FB69A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362E11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16D2BD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4D8D9C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9062596" w14:textId="74CFF8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DCA928" w14:textId="7E4CC2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90EA4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FDAB6B9" w14:textId="168604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4A0B219" w14:textId="229CFC8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DD2938" w14:textId="6E2C8F5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8335C5" w14:textId="6AAE4A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2B273BF" w14:textId="266274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0F5488" w14:textId="623A0A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E2ABFD8" w14:textId="0B1E3CC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75E823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1CA8778" w14:textId="1F06EE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1BBB174" w14:textId="23D320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8938516" w14:textId="4E8A44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655D95" w14:textId="182586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C3E6A2" w14:textId="60C56A6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73B5F6" w14:textId="0955A6C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918616D" w14:textId="21C086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0812F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FB750E0" w14:textId="708BAC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6A67EBC" w14:textId="11F655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58D892" w14:textId="781863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77956FF" w14:textId="4CD608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50B3526" w14:textId="16B3FE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02DBB4" w14:textId="644AD5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AB36D9E" w14:textId="360168D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9D6FB5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7061B93" w14:textId="455483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05CDD93" w14:textId="61537B4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AD297E" w14:textId="7F5456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1D9F7E" w14:textId="458CEC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E7C5AA5" w14:textId="580D23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3AE5CC9" w14:textId="7786D4D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2A53A1" w14:textId="48D852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F4E8A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77506C2" w14:textId="39C17D5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910543" w14:textId="53646F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83AB7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B54C83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E90FE3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B74FB3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D63D2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BD1F3CF" w14:textId="20A2035C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7B0C40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8349B4" w14:textId="3AF0A49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F61D1" w14:textId="003564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E4890A1" w14:textId="020F575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E13426" w14:textId="478924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9A7078" w14:textId="342522E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1D97D31" w14:textId="4DB636F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A49339" w14:textId="5EE456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35E039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5A2CB17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0C2746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417ABA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236133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654ECB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99979" w14:textId="7DCCDD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2187A7" w14:textId="6A33BF6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236D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8BB6262" w14:textId="2956894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A36D8" w14:textId="2A9834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6F63A" w14:textId="597E48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B0EF5A" w14:textId="609A714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DB3931" w14:textId="207D516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2E036A" w14:textId="16A821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45C1A9" w14:textId="476678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966104C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62D94B5" w14:textId="6B0554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AEB439" w14:textId="5B2A7B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44F20E" w14:textId="6DC7B5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06ECF7" w14:textId="71FEEE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BD6618" w14:textId="480BC38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B02808E" w14:textId="206600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0ABF9F" w14:textId="117CDF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0E648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B8C3623" w14:textId="47EC20A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05A03A" w14:textId="3604A4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E09DCB" w14:textId="3E55C0E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1274F2" w14:textId="075F5C9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D6007" w14:textId="66CDE6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F9A69D" w14:textId="3D17A5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79A61C" w14:textId="705646F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C8944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6BD58B" w14:textId="0804AB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EBFE41" w14:textId="0B5280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85C567" w14:textId="5951CF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F2C654" w14:textId="011B615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AF4A0D" w14:textId="7B0EFF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89DC6" w14:textId="4A844D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89B8F4" w14:textId="075DCE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617E1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918B6BC" w14:textId="05CEBE8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272363" w14:textId="299BCC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8565A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9AA07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0A264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A7A96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ED805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0F423A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0D1A2E" w:rsidRPr="00BD075E" w14:paraId="5ABCB9D1" w14:textId="2E6C93A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638A3602" w14:textId="18EDD47E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7894A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46CF21" w14:textId="716FBB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850E1C" w14:textId="2289B75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E7B424F" w14:textId="104A502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AB8706" w14:textId="227E142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67BF1B" w14:textId="38428B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1B450E" w14:textId="590D52B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034E02F" w14:textId="6FB9CEB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3B8F8A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10BDEBF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0E44D1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622BC3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31787E8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0AF82F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A6E87" w14:textId="150CD3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F06EA" w14:textId="2C20DF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0D17F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27061E" w14:textId="762069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226745" w14:textId="0F5467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E088A6" w14:textId="42B574F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E72631" w14:textId="704E0A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B0F021" w14:textId="1C2A1C9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F90305" w14:textId="4A2C30B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F5B946" w14:textId="7EC16F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B54744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21DA34" w14:textId="2F2D30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BCF633" w14:textId="429405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3DDF5D" w14:textId="66AA4FE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AECEA6" w14:textId="5CDE93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3A844E" w14:textId="1A0787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F2818C" w14:textId="43B6E8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0B034" w14:textId="7E1CE5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09C679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FDF39B" w14:textId="186FC1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677480A" w14:textId="274889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139374" w14:textId="755B24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0CB198" w14:textId="584E016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05CFA4" w14:textId="3203962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B7BA1" w14:textId="216475F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29A0B" w14:textId="0E2F91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E1719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3E2221" w14:textId="47B85A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040E0" w14:textId="3D5F61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5B8FF" w14:textId="6BA009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716EE" w14:textId="512DF4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8791E3" w14:textId="51BE1F9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3F47ABF" w14:textId="1B2FF9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15BD96" w14:textId="0938228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D27A17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31A750" w14:textId="4F8AD8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EC7ED5" w14:textId="3B9720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CA71E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020B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7464CD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4BCF2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5724B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526AB98" w14:textId="3B560E3F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151B627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91E884" w14:textId="0325DE1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920B5C" w14:textId="10AC26E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CAA87A" w14:textId="236C18C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E4B48" w14:textId="545B01E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8ABF7B" w14:textId="32795A2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09F9B" w14:textId="4074C94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757F9EA" w14:textId="49F39E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1E6663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22715D9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76A7D0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418943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4957C03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500BD86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3963BB" w14:textId="4B297B3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B3F5B7" w14:textId="1D3898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61E50B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EEB3141" w14:textId="3E99C4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CD6114" w14:textId="06E907A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122DA1" w14:textId="2DC711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6D72E0" w14:textId="1FD6B8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DCB8BE" w14:textId="1554AE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A821CB" w14:textId="27C9C5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25619A" w14:textId="1E3FA3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99C7A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0AB141" w14:textId="472E0C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3ED65E" w14:textId="2EC84DF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B2A021" w14:textId="168FAD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B5CC82" w14:textId="743BDD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736BBF" w14:textId="3C3DDD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F95407" w14:textId="1ECC11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1981FB" w14:textId="48BA7AC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CFEB36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315B975" w14:textId="110549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786F54" w14:textId="3453F3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3E1B3" w14:textId="5AD443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3068E6F" w14:textId="5826E3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92FC49" w14:textId="5079FF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E54CB2" w14:textId="1D62CC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BC09C6" w14:textId="2AD6AF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A84D0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7F613D" w14:textId="1D754C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C24D49" w14:textId="6B727F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1BA11E" w14:textId="4F130C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900CD32" w14:textId="24F803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CCD413" w14:textId="2BD6CF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F0BFBC" w14:textId="424F0B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F85941" w14:textId="1656CB4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5921DF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4B3F89" w14:textId="25DCCE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D1364C" w14:textId="442665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61CDF0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A5963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19B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47669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1E4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6ACDDE4" w14:textId="0755BB1A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126A3B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C94CB1" w14:textId="242C4E5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5900C79" w14:textId="07ADCA5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23B66A2" w14:textId="756BB76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DD2540" w14:textId="7967FFC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EADE44" w14:textId="2042AD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5DC4A0" w14:textId="2C83EA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64CF383" w14:textId="1ADAC0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FECB5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7AD662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53B496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38415C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5EF985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7F7556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D1B59B" w14:textId="18BC99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30CB1C" w14:textId="384578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AAEB0A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885D" w14:textId="3998C4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1A3F" w14:textId="0DB5DC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6C126" w14:textId="1FC155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59D" w14:textId="225510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F47476" w14:textId="0342F4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24B732" w14:textId="16B7655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94DB52" w14:textId="0C777F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C2A9C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BCDF87" w14:textId="571154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7E921" w14:textId="728DC4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175B7A" w14:textId="759CB6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1D0B8B" w14:textId="60ECB1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50C47E" w14:textId="5DD279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8EC5F3" w14:textId="00F6C4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4CF39D" w14:textId="0EF1B1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A6849D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D360EE" w14:textId="68B1302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3A57B6" w14:textId="35C569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43C560" w14:textId="5277AD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F7A8B4" w14:textId="0B4DA5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0FB70A" w14:textId="068C2FC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DD692" w14:textId="5DB978D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4D7402" w14:textId="2DC228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05407A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4AFA4" w14:textId="1FA2B5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3302D2" w14:textId="7E5E55A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FFD669" w14:textId="0114BD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D11C63" w14:textId="24B348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3ADC2E" w14:textId="29B115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71D9EDC" w14:textId="440E84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644911" w14:textId="1AD00D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C22B8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2B5D8BA" w14:textId="1A6CF4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8093F" w14:textId="0D0943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97A023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727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F34DF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02F6A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BCB96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0B78AAB" w14:textId="7B175A4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7FCEC5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4FB357" w14:textId="1CC6A7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9FD5B1" w14:textId="0D03926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D5ACE8" w14:textId="588128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5736AA" w14:textId="07C2A75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D917A8" w14:textId="42B934E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D6D8AA2" w14:textId="5EE60DB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E6C3368" w14:textId="77E61F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8C80C1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41D2AC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56726D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486AF8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320CED8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53EEFE6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68789D" w14:textId="2B14628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E7EEFC" w14:textId="2F41C5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3726B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85BB2F" w14:textId="515FE8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6ABD36" w14:textId="0280E69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E990DD" w14:textId="6B8460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675CBB" w14:textId="030EEF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D41BB" w14:textId="739624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AF8DEF" w14:textId="0CDF2B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E4CBFD" w14:textId="7A47086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E326C3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78B19E7" w14:textId="3F9C53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6D7DD8" w14:textId="51B9CBC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81B9E2" w14:textId="7BA564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C4FB08" w14:textId="5DFC21E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DF12FD" w14:textId="0E327B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E8266A" w14:textId="4A99416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167FD2" w14:textId="717DFD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768A27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F6E340D" w14:textId="0BF583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CFA7CD" w14:textId="6C3144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65051E" w14:textId="400D37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8218BB" w14:textId="7C71258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FB9DB1" w14:textId="274C19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DD6E64" w14:textId="604857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092B2" w14:textId="1603EB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009464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2E62F7" w14:textId="4A04D2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975121" w14:textId="3B27753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10500F" w14:textId="0AF806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C0699" w14:textId="5B9CD2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F5E970" w14:textId="566B77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09169A" w14:textId="233FF36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B4CC2A" w14:textId="5F434F9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8A7CF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ED984D5" w14:textId="1EACFF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C9A8F6" w14:textId="021C50F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63A71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0D8F9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99DB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337E5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E82D7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669F6D8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A5B6E03" w14:textId="2CC03F92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7800CEE8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1BD7C1" w14:textId="2F7F33F8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217326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30DCA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A8EE9B0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7BCA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FE64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6E2DF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7E5612C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CDC10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94E113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81AF9" w14:textId="55BDBF2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F9EFF" w14:textId="377C7AB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235CA0" w14:textId="7C187FC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5449C" w14:textId="1E5092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5F063" w14:textId="0F85C68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23C608" w14:textId="0990656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0DFFE" w14:textId="72CFDEC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4AC353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F7C4F3" w14:textId="14B8BD8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4B60D0" w14:textId="68F6FDE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CDF0CA" w14:textId="1F4BCEE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9B5E6F" w14:textId="30904DC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829547" w14:textId="457FF95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A58D2C" w14:textId="0B8FD98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25BCA8" w14:textId="7E81DF5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C9935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68E585" w14:textId="76F721B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39F9FB" w14:textId="6DF48D9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37E3C8" w14:textId="2DB2BEF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2A4214" w14:textId="0284C65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35CB9E" w14:textId="7A44F71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D1116A" w14:textId="16DE7D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5DF03" w14:textId="64D26B7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985F7C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B3DC23" w14:textId="520F3A2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1112F1" w14:textId="44089B8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10746D" w14:textId="1FA7C71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4F6160" w14:textId="0CA92DF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57694E" w14:textId="281ED1B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6FAF7A" w14:textId="12867BC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ABA281" w14:textId="738F59A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592A9C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7F104A" w14:textId="39B119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A0CAE9" w14:textId="6214DB7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95395D" w14:textId="3E66ECD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C69434" w14:textId="608F322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306CA0" w14:textId="03F5B01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C418E1" w14:textId="563C34E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FB5903" w14:textId="7A2D49A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3BBABE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8CB8F" w14:textId="54E446F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F5D543" w14:textId="2E5FC9F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033A8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E999C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BC178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DF08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5DD4D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1BD93CE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0DC2119" w14:textId="03904A5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83EB6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EE9F1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5900A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79F5D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D8C1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954B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79F31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6EFF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11298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7B12F" w14:textId="7EFBED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51AE9" w14:textId="2DE8A1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63763" w14:textId="6B05EC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832B" w14:textId="4D8CDB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FD6EC" w14:textId="32DCB7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84EE75" w14:textId="6438A0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CC65C" w14:textId="67A860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FDF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1781C5B" w14:textId="003DA3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7E4C465" w14:textId="63F31E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E4F41C3" w14:textId="458B95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19AC555" w14:textId="510AB1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9913281" w14:textId="3BEE2E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24B7CE6" w14:textId="1711D2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03249A" w14:textId="7294E0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4AD6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44A000F" w14:textId="6D2B2E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5F0F52D" w14:textId="3D9BEC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7FA7BE4" w14:textId="1CB6A1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F6FAAAD" w14:textId="76C724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9F38851" w14:textId="01DD2C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EC13A41" w14:textId="768DAF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5E4BD9C" w14:textId="145028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3CE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901818B" w14:textId="56D84B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9D3716A" w14:textId="5B65A7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FB2A0A9" w14:textId="1D37D9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2CA533A" w14:textId="4AE2BC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E7BE20" w14:textId="77BF76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375943E" w14:textId="57027D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0C4ADFE" w14:textId="0FED1A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DAF9F8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E1A6E11" w14:textId="218498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6FD5F77" w14:textId="06E00A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144112E" w14:textId="286D67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B53C6FB" w14:textId="632022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059101" w14:textId="24BDBA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98BD16" w14:textId="617F1D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9ADA25" w14:textId="170622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10667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587A89B" w14:textId="1F4330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05BFC62" w14:textId="11EAF5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3EDE6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8A953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2E4A2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35DF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5C31B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37CF20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7911EE0A" w14:textId="244EEA5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3BCC4C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E5F9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AA5DC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DBF2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E2ED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2B8EB8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B30F68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6F95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C3A7ED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3061" w14:textId="70F9B6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ADF84" w14:textId="176186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DA279" w14:textId="2F0BBD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EB56D" w14:textId="24A813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2FCA7" w14:textId="6EFD63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E35547" w14:textId="75EA6C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B70FD" w14:textId="6E6068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D623A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B20CB49" w14:textId="548B93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4236697" w14:textId="2DE2EC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239C19" w14:textId="1D0FF7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A2864D8" w14:textId="392450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B16C63" w14:textId="63F4F6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397FB78" w14:textId="0EB532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896D47A" w14:textId="7C82CF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03369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C754101" w14:textId="02B809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4B87FF" w14:textId="328A74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AD2A29" w14:textId="36E843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374FA5" w14:textId="00E9E9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3F7443D" w14:textId="327AFE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0017CBA" w14:textId="43935A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1AB7A0" w14:textId="333FCD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7F58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52F56E" w14:textId="286232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79E7957" w14:textId="78D729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A1EC86" w14:textId="2A6F62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FFBBC6D" w14:textId="12D681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788315" w14:textId="08F22E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5497C3E" w14:textId="4A2DDE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F303887" w14:textId="392869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ED986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0BD450E" w14:textId="0D4204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0EDB77" w14:textId="521675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D06329C" w14:textId="049D07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D03DFF" w14:textId="5EAA4C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E749BC" w14:textId="3F2FE3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0492EF" w14:textId="09D5AA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858203" w14:textId="05B934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971B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17581F" w14:textId="7ACE70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9C9213" w14:textId="39FA98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D9CC3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20A0A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64FF1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3FE97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9148D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0D27EB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7C13012" w14:textId="78A3A0C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5BC72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5E0A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BAE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4D7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47E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7604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B8A30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735A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B5381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3661A" w14:textId="7626FC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0CBDC" w14:textId="26815D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99DA5" w14:textId="6A582B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E1C444" w14:textId="4BEA3F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35252" w14:textId="6AE0D9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EA0A06" w14:textId="143F04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F7A4D" w14:textId="614070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8024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DA2183E" w14:textId="28CB89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8904C8" w14:textId="569D65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977CC" w14:textId="2AE51B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C5B2C9" w14:textId="17923E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68B585" w14:textId="31FB4D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086365" w14:textId="70ED33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D9D663" w14:textId="202BFA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001EC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B39432F" w14:textId="2C5B82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D35E61" w14:textId="78D659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D89643" w14:textId="285F01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097F2E" w14:textId="671FC2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0BE7B" w14:textId="2A4DDE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786C6B" w14:textId="0CEF78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E428E6" w14:textId="57A3B4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D4043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CF48E8" w14:textId="185FB4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2CA0BC" w14:textId="0BB734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1F0578" w14:textId="61C4AD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2196C6" w14:textId="13A2FF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A1FD07" w14:textId="0471C4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74B9E0" w14:textId="07187E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0BB965" w14:textId="2EE31D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0A6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0B1EE51" w14:textId="39CDD5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1098CD" w14:textId="2300C5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C2E896" w14:textId="50A66C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617C91" w14:textId="127DEC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F47163" w14:textId="6B8940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AEAAF9" w14:textId="6E2DBA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E1DB4A" w14:textId="70D9D9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44306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BEF4B5E" w14:textId="63B397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2B1B34" w14:textId="0B77B5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BF93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9307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8F19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BF5C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5941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A50C77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66164B2F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0EA0B4" w14:textId="64BE12A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AD98F0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7EE2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B778E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A5F4A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A6C60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084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600FAC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EA0689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55CC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194B4" w14:textId="3E691C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292F5" w14:textId="16B295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CAB7A" w14:textId="5AF338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B4581" w14:textId="0E44A0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64C12" w14:textId="48B6E3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60F8B9" w14:textId="78CAFA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2B52A" w14:textId="7C91EB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8241D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FA8C8A" w14:textId="3D0F7F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E3E35" w14:textId="72367F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D55A4E" w14:textId="1DAD1B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F6677C" w14:textId="1BC619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ECD158" w14:textId="48A8DC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27F9E1" w14:textId="31F5A5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AA0F91" w14:textId="4E9549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10D7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9C9DF6" w14:textId="4BABE1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494E6" w14:textId="703ACA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B10DAE" w14:textId="4C45A9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6682AE" w14:textId="2646FB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B04F70" w14:textId="74210D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E449D7" w14:textId="626160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181E4" w14:textId="7A9733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747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387F9B" w14:textId="5F9F05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84355A" w14:textId="03510B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FF8195" w14:textId="5D2D57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1AFA55" w14:textId="67AE44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027A7B" w14:textId="75576A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216DDD" w14:textId="65ADE5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80A56F" w14:textId="10DE41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D771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5AF71C" w14:textId="39A4D0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C6CBF5" w14:textId="118611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B473B" w14:textId="250022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385203" w14:textId="7D2A3B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AF240A" w14:textId="208EF9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068380" w14:textId="785711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EFA69B" w14:textId="606AF5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4C94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30294" w14:textId="0F3B29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F6B3F8" w14:textId="12E230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6300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7B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C016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77D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E7DE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0E8CB7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DD3329B" w14:textId="1EF5F0D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E59B5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4946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353A3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735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8A81A4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049B4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FC53D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C78C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50E36F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2D678" w14:textId="2FEA00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A7D67" w14:textId="55248B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9C106" w14:textId="23C129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EBD2C" w14:textId="030E24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C3174" w14:textId="7B2A18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91FB45" w14:textId="3C8AE1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614E85" w14:textId="39EB62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629A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5F2B66" w14:textId="133941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710AC16" w14:textId="7B9276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6C580" w14:textId="55B0E1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F37C7D" w14:textId="7E2CDC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FBC211" w14:textId="46C001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50ED48" w14:textId="55F51F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B943C" w14:textId="4DA1EF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EC22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6D42F91" w14:textId="05D5F9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31B646" w14:textId="4D41FA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2A8B25" w14:textId="060277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2903F9" w14:textId="1A507C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8A5947" w14:textId="35CC12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8FA8E5" w14:textId="141848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4F4A8F" w14:textId="760C14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1B1C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0667D2" w14:textId="695386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C9DA6C" w14:textId="4B8890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CD5A19" w14:textId="13960D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06241D" w14:textId="35E1C5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A41466" w14:textId="06DE75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AF58CF" w14:textId="666493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EE02D" w14:textId="2B26F2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B98D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1223C62" w14:textId="1CAE29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737788" w14:textId="71637B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DBD86E1" w14:textId="4ED7B5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EC43EC" w14:textId="3C56E8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69AEF" w14:textId="783E1F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2B9BC" w14:textId="08CE52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BC4540" w14:textId="5AB102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FF23E0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A86A9AB" w14:textId="6488C5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27E69A" w14:textId="325060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4C687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566A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4EBB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C1F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F4AF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B4247BF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8C71C83" w14:textId="2232481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2C3DC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9DBB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26B6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2ED54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B876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A632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7E400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0E2AA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992CFA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DDC108" w14:textId="753D8D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30F5F" w14:textId="743D69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B18394" w14:textId="224B6C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1BD52" w14:textId="19DE52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98FD08" w14:textId="4EB162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2FFAB1" w14:textId="227A58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B12986" w14:textId="5F4B44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73855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033EDB6" w14:textId="4EF4F6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334EFB" w14:textId="5050EC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269FAA8" w14:textId="5CACB5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C1C219" w14:textId="48C4BA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23FDBFF" w14:textId="389376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6E7B833" w14:textId="3F7A8D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927251" w14:textId="2AA582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A53D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07380BE6" w14:textId="3E2E69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2D3712" w14:textId="2A1271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DA67013" w14:textId="480EF7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5266E22" w14:textId="1FF73C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E5BD10A" w14:textId="0B1FB0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6F396F" w14:textId="1DBEDD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CFB3822" w14:textId="281BB6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935EE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A44A0AF" w14:textId="6A5A56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D5246D" w14:textId="39A4CB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E3550B" w14:textId="6F8BF5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4272F7" w14:textId="2EC620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8416431" w14:textId="4B5B22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FAD8C4F" w14:textId="1CE176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FEC8ABE" w14:textId="770A83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6E3B8A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0ACD9DA" w14:textId="4C5B22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22E456E" w14:textId="003D88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42A6083" w14:textId="49CECB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C52301" w14:textId="6C1272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DDCDE03" w14:textId="33B94C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D3E1492" w14:textId="496A16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A80C10" w14:textId="58615F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02F4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692F954A" w14:textId="058ED4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7F21AE" w14:textId="50594A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3BFC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4C26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97AD7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8A667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D6E4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15F9935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B8534C9" w14:textId="2302922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400740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46D5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6BAE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D93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D070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706A5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ABC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442068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FEC1C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F2ED8" w14:textId="561119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4DE33" w14:textId="5DD8E2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D1A2E" w14:textId="40CEE9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20D69" w14:textId="75C603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593F8D" w14:textId="23FC2B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E7C5DC" w14:textId="491F0C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9E6742" w14:textId="01B260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7E0F9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17E06C" w14:textId="3F966B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094D92" w14:textId="629642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F1DF0A" w14:textId="44B939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0645FF" w14:textId="6DF497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B8066D" w14:textId="753BE5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1DB65AF" w14:textId="18D6AE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D89535" w14:textId="4E988C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4CBA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D685FC" w14:textId="66A0CD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DEFA3A" w14:textId="4C6154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324935" w14:textId="61394B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2F2A55" w14:textId="2E188F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77BB93" w14:textId="2B5AF0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3BA52" w14:textId="59146A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EFCB07" w14:textId="13EDAC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E44F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D908E65" w14:textId="74871D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B39E5E" w14:textId="09C6BC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CF68A6" w14:textId="4787C6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E5C62" w14:textId="1CBB22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5AD84A" w14:textId="169812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289407" w14:textId="119FD9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BC3C835" w14:textId="727320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B314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1D64E4E" w14:textId="2D8BAC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86D037" w14:textId="508AFF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EEAB90" w14:textId="5F4AC2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8AE80" w14:textId="0C294A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8B094A" w14:textId="4A34C5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F03CD8" w14:textId="256047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5AF698" w14:textId="79A708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DB3D9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148FFC" w14:textId="727DF9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E493E9" w14:textId="1E1566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B11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D72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0D1F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D8E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0E9D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9F51E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EDE54A2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04F275D" w14:textId="4FA52C9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E41863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5D3B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FB888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C36F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B540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1E73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B90A85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96C6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A24CF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7699D" w14:textId="6FEDE8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B8041" w14:textId="6769D5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41DBF" w14:textId="5668E7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603F3" w14:textId="531B6C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259C4" w14:textId="1B9674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AA1E7" w14:textId="0C07DF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41CB66" w14:textId="5DA494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CBC82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3A9F8C" w14:textId="1BE507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07A377" w14:textId="67C89D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16CB66" w14:textId="4096E7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85C041" w14:textId="75C5D0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2D456F" w14:textId="499C4A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CD7DEB" w14:textId="5A7AA2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646035" w14:textId="75B7D4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2526C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CAD74A" w14:textId="5B0961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B1F829" w14:textId="7E1803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C8A4BA3" w14:textId="34F404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08460BE" w14:textId="591A06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801929" w14:textId="332256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522652" w14:textId="61107A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4C4E6" w14:textId="0885F6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BA7A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14308E" w14:textId="69F1EE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97B2B1" w14:textId="659DC5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AF1AEC" w14:textId="71AAF0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A8BBDC" w14:textId="665AB5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3B9E98" w14:textId="101586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40057C" w14:textId="70EAAF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1F3ED7" w14:textId="44317F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84B1FD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0B82A2" w14:textId="22050E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9F7032" w14:textId="281DB5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004DB" w14:textId="1BD327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E72577" w14:textId="5EF555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953341" w14:textId="2FFD68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DC031B" w14:textId="5073D3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6FE904" w14:textId="3DC370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201A3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1219DB" w14:textId="57368A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76C5B7" w14:textId="7A18AA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8BF1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BE49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0AEB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C32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0515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9AF4D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FAED649" w14:textId="5DA06E1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1E40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5F7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A91DF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F07FD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659B3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0A90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26265A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E1F91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5DBF2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E7055" w14:textId="1D4DE8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66B6" w14:textId="4FD826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93B4B" w14:textId="7F9859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48AA9" w14:textId="5208CC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823C7" w14:textId="657954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E14D7A" w14:textId="3EE74A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62667" w14:textId="03A2E5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AD28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1E630AA" w14:textId="64BFE6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E5C9D0" w14:textId="144ECA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7C2B86" w14:textId="7F6591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9E69ED" w14:textId="06A878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52966B" w14:textId="6F5649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1614F" w14:textId="313744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DEF6C2" w14:textId="71FB37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C9F3E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06D0C7" w14:textId="63E37F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84383C" w14:textId="1F16C8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E3CBF" w14:textId="215300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1D5B67" w14:textId="7FAE00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86D89" w14:textId="42E4CE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9F08EC" w14:textId="7D6557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260BCC" w14:textId="085798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5EA1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22AB29" w14:textId="66D64A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0CFC04" w14:textId="12B76E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2D012B" w14:textId="67ADFD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928EB0" w14:textId="69B85D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78B507" w14:textId="06822A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5A523" w14:textId="0EA427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5CF027" w14:textId="49CA2B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C289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A2AA6E" w14:textId="57850F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7126A3" w14:textId="7B2647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E40B8A" w14:textId="26CC40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9B7C2F" w14:textId="7CA592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7E2C0" w14:textId="5F0383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C2CB20" w14:textId="37108B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F74945" w14:textId="70FDE5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A95D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E2F22FF" w14:textId="112EDF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5E7053" w14:textId="0C645D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07D1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F5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4979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CE414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AB5A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A65FF9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60A5C62" w14:textId="701A631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4BCB2F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86D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61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3594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9FA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D6E0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6300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808CD6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4A8EDD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ACA1B" w14:textId="206CE1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84ADF" w14:textId="14D6B0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D176A" w14:textId="7227BA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82582" w14:textId="0FA880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3CA8F" w14:textId="3C0E75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3EC417" w14:textId="21D699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F56ECF" w14:textId="6ACA3C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8336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B92780" w14:textId="4AD804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D1D88" w14:textId="6818D3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D2E7E8" w14:textId="16C7B7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17B914" w14:textId="3AAB77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3E93D" w14:textId="2AAD85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B7B31D" w14:textId="7250F5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5F0D04" w14:textId="420643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71E1F8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BF99FA" w14:textId="2E0F4C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82E270" w14:textId="0956FA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35BBA0" w14:textId="64D16C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6BDA45" w14:textId="03A53A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A14755" w14:textId="5C8327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3A5F8C" w14:textId="4F2301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704544" w14:textId="33F5CC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9278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BCE4F" w14:textId="4A28EA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16B837" w14:textId="7518F2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A5F836" w14:textId="61C454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B300E7A" w14:textId="0E3312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A83683" w14:textId="5AC570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401169" w14:textId="384455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8D079" w14:textId="64F7DC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47D51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1304ED" w14:textId="2300DB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B0B8E9" w14:textId="3C6165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B2A10E" w14:textId="01BD29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96AD5" w14:textId="41189C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1E43190" w14:textId="219F77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4E4664" w14:textId="54ABF9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EF4570" w14:textId="3510C2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11DB9C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C6D9C8" w14:textId="611294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9D7BE3" w14:textId="3DC8CD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A690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AF216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4B63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248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3272E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6BFA9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578D4F7" w14:textId="583C180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E8D325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78EB4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B3BD4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72441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ABB9C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036F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DD9314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04552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1B3C8D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0EE34" w14:textId="6D3BEE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EF603" w14:textId="084C98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C8FA" w14:textId="283324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EA46" w14:textId="6874C8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A55E6" w14:textId="77A2C1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AE238E" w14:textId="7C9331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96F7F8" w14:textId="25EDD4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9DFA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2C176D" w14:textId="7705AA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8B8319" w14:textId="1DA9DA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1090A" w14:textId="3DC55E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346587" w14:textId="5815B3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7BBEC" w14:textId="01D7B0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6108FA" w14:textId="5C1AEA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A23A28" w14:textId="4E6BDC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8861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9F1461" w14:textId="6FB163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DA308" w14:textId="07F552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C442EB" w14:textId="4031B6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48297B" w14:textId="188409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6C341E" w14:textId="484FA0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1833F9" w14:textId="452300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8E9F77" w14:textId="5A284C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801BE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006B91" w14:textId="7D38C6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2B81D5" w14:textId="0F091A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067EC" w14:textId="454C50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3FB4A3" w14:textId="436E08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018AE9" w14:textId="3702F7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AE13D" w14:textId="782CA5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DFBDC6" w14:textId="2AB639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29314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BAADD4" w14:textId="48F529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B7A1B" w14:textId="565995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781A59" w14:textId="754255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97BF8B" w14:textId="41673A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9C10F6" w14:textId="56A965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43828F" w14:textId="1A4C0F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495F2" w14:textId="447E14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44253F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B53DB11" w14:textId="5CFF22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07DB17" w14:textId="4804E5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CD8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C8C2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E7BE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84DD7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300B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F9C6BB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5DDD4B24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0D1A2E" w:rsidRPr="00BD075E" w14:paraId="39895F1F" w14:textId="2A1B7D70" w:rsidTr="000D1A2E">
        <w:trPr>
          <w:trHeight w:val="3969"/>
          <w:jc w:val="center"/>
        </w:trPr>
        <w:tc>
          <w:tcPr>
            <w:tcW w:w="5670" w:type="dxa"/>
            <w:shd w:val="clear" w:color="auto" w:fill="auto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58E242F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4C763269" w14:textId="123152AD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4EDFAD7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78D54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9A537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81CED4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894D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A33028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47B5AE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5A363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DA58D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E3F89" w14:textId="4EAA158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86967" w14:textId="7D5EF4E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046FF" w14:textId="6B51289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106F6B" w14:textId="5AED392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F19FC" w14:textId="4D29485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E4C8A4" w14:textId="02016A0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20B3A" w14:textId="615DD23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1EB1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241BC1" w14:textId="080D8D8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49A31D" w14:textId="48D8777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036DDF" w14:textId="53B9844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9AD1CA" w14:textId="7D04A55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EFAB0" w14:textId="1E1E2A0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9416A5" w14:textId="4186D78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357037" w14:textId="7192814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390DD83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35BE4" w14:textId="1AD4FDD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68F9AB" w14:textId="5A8B000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C3EE5AB" w14:textId="124FA3C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FDB513" w14:textId="403C514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87F94" w14:textId="3D17B26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E33D57" w14:textId="510E69F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4EDA5" w14:textId="14C0937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EC3F62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2D7B64" w14:textId="0867AD1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E3A65C" w14:textId="2048A0F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71FB00" w14:textId="5DEE403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71832" w14:textId="5CCE24A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283745" w14:textId="04A48D7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DD0458" w14:textId="54EB69B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C793D" w14:textId="297D65B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05DAD5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C6D33E" w14:textId="14410D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A2B747" w14:textId="5B5DAA8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5E231F" w14:textId="0F7A164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760758" w14:textId="0B6225F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04A5D0" w14:textId="57B755E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5A1DAB" w14:textId="15FCE2D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30DB65" w14:textId="05235C3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79FDB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CF17C0" w14:textId="1B81BFE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CF0F6C" w14:textId="147CF11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8F60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78C60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5230E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2B858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AF7EC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7AC51D6A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7065CA6" w14:textId="62C042A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07FBEA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1D30E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CEB18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1A41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3E69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5ECB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A7EB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8F52B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A1EC73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2A93E" w14:textId="3C004D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3AAC8" w14:textId="07A35A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1B8CC7" w14:textId="3CF714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48B21" w14:textId="3D5300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A4CD9" w14:textId="2A211E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31533" w14:textId="5DE29D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40FC5F" w14:textId="111943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4110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9CD68D0" w14:textId="7EA3C9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3AD99D" w14:textId="7903AB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B4528" w14:textId="348F67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5909A9" w14:textId="34FF2D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5D49B72" w14:textId="33102C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C326B" w14:textId="6CA4FC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406E9B8" w14:textId="16017F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7797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316BAD5" w14:textId="6E7CEC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A0A5C77" w14:textId="73F390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8A07F6" w14:textId="7CF5E7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C605431" w14:textId="5B06F2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8A9DE4" w14:textId="780F79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ED7EF40" w14:textId="46E023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021F4D" w14:textId="4EDA80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B951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7FCE59D" w14:textId="0538BC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C01B47E" w14:textId="7E0E33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8761460" w14:textId="5C04BC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F86F1B" w14:textId="0AFB6F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9CB3C8B" w14:textId="736937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4DE8340" w14:textId="30014E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5E1786" w14:textId="46A179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0639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74176A" w14:textId="72554A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B2E5E6" w14:textId="265CAA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2A585C" w14:textId="0E3F24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48C96EB" w14:textId="778D0E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867284" w14:textId="2711A4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E3EDD2" w14:textId="5D779F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277026" w14:textId="3CC027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BF00C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8EBBD75" w14:textId="500DB3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D018D5" w14:textId="6D3B01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85569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BAC1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A9102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2777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32AB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2998E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DDAC47B" w14:textId="5E488A3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67F604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B08D3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26F5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A57DB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D4376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5F7D6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59ED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EED73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B6A7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C519D" w14:textId="0A19D9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3D020" w14:textId="428100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4182B" w14:textId="3F7798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FFA78" w14:textId="52F485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8A70E" w14:textId="3E7591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DBFA5" w14:textId="4B321F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7DE493" w14:textId="7C454A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67CD0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4E7479" w14:textId="7BB766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D72C3C" w14:textId="1FA59C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C8D150" w14:textId="092905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C12C9E5" w14:textId="7956BB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D83C53" w14:textId="5EC160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8EDF5F" w14:textId="1CC288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D1C0139" w14:textId="548D0B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2163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30B5C0" w14:textId="5B4E52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92924" w14:textId="7EDDE6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46C323B" w14:textId="7B5EEF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CFC77F" w14:textId="3035F6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25003F" w14:textId="6A1A5A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8731B4" w14:textId="2895F4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8A7E6F" w14:textId="264C23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96CBB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F05D96" w14:textId="5AA789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543092C" w14:textId="2A8D6C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C3DA57" w14:textId="2EACA0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9C1107" w14:textId="1C311D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145EFB7" w14:textId="355D8A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0A25D6" w14:textId="1FBD13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75A3B03" w14:textId="00D220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2B72C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312EFD9" w14:textId="5C3B00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88817AC" w14:textId="050126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800F209" w14:textId="3C7CB1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5200DD" w14:textId="69C01B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F7DD9A" w14:textId="699B52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2FD2314" w14:textId="3D26EC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43790B5" w14:textId="0D3D97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2171D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830F032" w14:textId="1B0824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7BA5BF" w14:textId="39727D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A928C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32C49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5030C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F4B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DD5B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D9DA6D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F9D4F02" w14:textId="41059E7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43309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ECB7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3BFCB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C5A9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75F6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91E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A9EC6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820FA6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C9372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BC2C9" w14:textId="638BEE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3C4D2C" w14:textId="1634C8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954A5" w14:textId="0B6250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1189A" w14:textId="31C940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9C3E7" w14:textId="27758D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D6DB3" w14:textId="583780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664BD" w14:textId="240F43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9B155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8AB923" w14:textId="585FFA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ED1C7A" w14:textId="794766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6A46F7" w14:textId="220E77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3158FC" w14:textId="36D223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2F7A90" w14:textId="449461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7DB6F0" w14:textId="22CCBB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D9C0" w14:textId="32EF0F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EC5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3AEB6C" w14:textId="375B28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666527" w14:textId="1C096B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43579E" w14:textId="7157F3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85290E" w14:textId="23D5AB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84E410" w14:textId="7F6C04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2E1BE5" w14:textId="7CDC0A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F0F11D" w14:textId="787398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BB2E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2DD8C2A" w14:textId="64295E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5715A0" w14:textId="1F13F0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E58A51" w14:textId="668A8A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F8348B" w14:textId="206EEB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04A0B8" w14:textId="31CAE9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96A615" w14:textId="1D3391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6E5B8E" w14:textId="0C54DE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E8777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9E19B69" w14:textId="06F084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3CEF5" w14:textId="3C48C2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F74F3E" w14:textId="0AB06E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A7C6E1" w14:textId="6C565A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578E9" w14:textId="3A89AA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7C4DF3" w14:textId="43AF65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C72BD0" w14:textId="2B089B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913518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03B22B1" w14:textId="04FE66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E7E58" w14:textId="665949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31EF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CF4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F4E3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D1B4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06B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52C8B21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52884BC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7B2FA643" w14:textId="67985CB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6623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0A62C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D6C7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B65C1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F859F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9A030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17620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B94A5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228F5D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607672" w14:textId="7973E6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ACF258" w14:textId="4E8D3A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9E86C" w14:textId="6D0069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B63187" w14:textId="3A6E5B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6EE05" w14:textId="66E1DA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617D3" w14:textId="25EA40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CC39B" w14:textId="6BB2F8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519F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6CEFFB" w14:textId="648383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3F6215" w14:textId="1BC01A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A2676A" w14:textId="401ACA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6638A8" w14:textId="605287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985522" w14:textId="3ECEBC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06B37F" w14:textId="78E8EF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20E72E" w14:textId="56B622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3986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4FEA01" w14:textId="57BCD8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D0DCE2" w14:textId="066AC1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D6F8" w14:textId="0EEC50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61AE26" w14:textId="35EEE9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62E1A3" w14:textId="786AD1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77118B" w14:textId="58DB08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7E8C77A" w14:textId="03A0D0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1E169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DDA45E" w14:textId="473BB9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7AE8C" w14:textId="0BDAAD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00933" w14:textId="78D00D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9DC949" w14:textId="33CA88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3FD49A" w14:textId="3CDAB4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CC050B" w14:textId="42B295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A3C75" w14:textId="0AF6E1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AF9BD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580A4" w14:textId="5A865D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4C8A0" w14:textId="5B1AAF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01930B" w14:textId="3AAAAE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72DC93" w14:textId="1CAB6D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84A321" w14:textId="76467B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731DE1" w14:textId="2569FA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4E0201" w14:textId="0DC3B9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66EA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FB02F0" w14:textId="2E5B57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E10" w14:textId="6E6183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87C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07F0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5FE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1A30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B37A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EFF37C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500B0A88" w14:textId="51A0B8B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D928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9FE3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E340F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3FB15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8476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C144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2697AA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93601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0F8B9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AAC78" w14:textId="1AA051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7436B" w14:textId="7D15C3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2592D" w14:textId="6E5FE0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41678" w14:textId="0766FC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EF4FF" w14:textId="1D2457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D9E122" w14:textId="19672E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9EB0FE" w14:textId="4D89B8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1523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EC34B9" w14:textId="331A0C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AF746D" w14:textId="6FE9E9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23D8F" w14:textId="5AAC79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D06720" w14:textId="3A0720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10F7BC" w14:textId="3DC162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FCE195" w14:textId="7CD3E8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66D564" w14:textId="6F2135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4446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CED0114" w14:textId="67AC21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4F580C" w14:textId="6B3198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F1A0E6" w14:textId="1032E1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B6578B" w14:textId="51CD98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494DFB" w14:textId="2FA722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4171E5" w14:textId="39A3F9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B449E" w14:textId="460B50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C0863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C61D0A9" w14:textId="7B92B8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8E9FB7" w14:textId="657978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91EB6C" w14:textId="2EA09C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017410" w14:textId="39F2AA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CE5DE2" w14:textId="6B4C24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F4794D" w14:textId="4D364F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DE3C6A" w14:textId="28EC5A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1CFA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0EB13A0" w14:textId="199142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5CBAF7" w14:textId="250056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7D6768" w14:textId="517F41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F4B3CF" w14:textId="0A2FDB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A2DA6C" w14:textId="0CD964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A2535A" w14:textId="57DBCA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646FAB" w14:textId="2C9011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DDB4B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BDBCBE" w14:textId="117A60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FEA1A3" w14:textId="200516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8BB1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18BF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7195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7E0C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BFDF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0E9B6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11A3375" w14:textId="12D81D2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594E9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4AE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23ABA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7CB9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BF1A8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CD75A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5266C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1FD0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438E3C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C6C2B" w14:textId="09C873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5E787A" w14:textId="494171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40A568" w14:textId="11DA31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164C64" w14:textId="0AA9F6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7D6859" w14:textId="58FF68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B191E3C" w14:textId="63E065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9C008" w14:textId="4E8CE4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FC5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5860582" w14:textId="66A8CC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8E0E03" w14:textId="742A56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BC755C" w14:textId="1C3868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EF3664" w14:textId="60B0F8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50690CB" w14:textId="2C553E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7ED75E5" w14:textId="50EA25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BD083DF" w14:textId="4441D6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4AF5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A37D1C2" w14:textId="371097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A76EB13" w14:textId="66972D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F250B72" w14:textId="60FCCC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B35028F" w14:textId="78E4B1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BB0023E" w14:textId="7C6164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52B347" w14:textId="06CCED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B491D1" w14:textId="29371A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C392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1C316D3" w14:textId="48C6EC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44F8673" w14:textId="3A0452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E5D5E7" w14:textId="23C45F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4BB696" w14:textId="0455F0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A89720" w14:textId="266C27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EBA5933" w14:textId="1B77B4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DFCEAAC" w14:textId="57E318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26187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BC757E4" w14:textId="3F1D42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8384C5" w14:textId="4891D9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894338" w14:textId="05F835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DE4AA64" w14:textId="600AB9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8697926" w14:textId="763485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5970D6" w14:textId="691453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F4A86E6" w14:textId="6C7FE8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29FDF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5868C30" w14:textId="2A6D2F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BCF54A" w14:textId="1652FF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D1AE8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53A7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5DA1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1662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CD997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A54761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54246F0" w14:textId="6B7679F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DA5ED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3A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C909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587E79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9CC415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40E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CCC32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0C055B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1DD6AD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4112B" w14:textId="27F4E7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38BB7" w14:textId="5404E5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3D74E" w14:textId="01F452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78D80" w14:textId="46097C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C29E2" w14:textId="1CF96C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AFC0C1" w14:textId="6A7705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829D68" w14:textId="3308DF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9E7D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658553C" w14:textId="5FF7D3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CA88D6" w14:textId="73FE26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F02966" w14:textId="428780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70F59D" w14:textId="502448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8B4D6B" w14:textId="0EFC0F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25E35B" w14:textId="4AA1FA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8FD9AD" w14:textId="4839AA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196D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C4114BB" w14:textId="4C65A8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C5081F" w14:textId="68DF4B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D58453" w14:textId="141EE7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422FAE" w14:textId="078155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2C03A6" w14:textId="475129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794BE2F" w14:textId="1DEA36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510AD6" w14:textId="637D57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C9214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A90D5E5" w14:textId="4CCCCF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6A8271" w14:textId="4C7285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1AF121" w14:textId="2DA585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A17526" w14:textId="04D207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81DCE" w14:textId="173DBF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C29FF" w14:textId="66EDBE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240463" w14:textId="6CB0D7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53FB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D0DABE9" w14:textId="162204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88AF55" w14:textId="04FD75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6BB37BA" w14:textId="353B44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55D156" w14:textId="009D40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4C7FFA" w14:textId="533CAD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D641FB" w14:textId="1C4A7E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AE21CF" w14:textId="74E657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CE84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D347D7" w14:textId="6E26AF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77D156" w14:textId="38D15D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67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B93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630D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F867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38A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B7F6E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3C907F9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1CF9976" w14:textId="6EAA5C7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17CC5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3F15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33B67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07E64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18F3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38BB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C763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3CFAF1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8031B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01FF8" w14:textId="081FC1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7595D" w14:textId="62E9B1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C30AE" w14:textId="24B64A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472A2" w14:textId="4CEDCD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6839" w14:textId="79FB73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13577" w14:textId="66B737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5CD925" w14:textId="13236B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095D3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4DC277" w14:textId="7712C1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2A1DE8" w14:textId="2C53A0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CA1C7A" w14:textId="003B47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B3744D" w14:textId="67B689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816ABD" w14:textId="11FE73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E8BA6A" w14:textId="7D2EB5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4419C" w14:textId="2F9A8F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3EBC39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F27458" w14:textId="383825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6608E0" w14:textId="7AF9E9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6F1B22" w14:textId="7C0152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70A774" w14:textId="3C1043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D4E2E6" w14:textId="25320E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1153E7" w14:textId="7100BB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CABE9" w14:textId="72D844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DB0F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BA54D0" w14:textId="4550F5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547FD0" w14:textId="1B29F4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B816A5" w14:textId="395174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4987BD" w14:textId="63D571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E948A9" w14:textId="0E4DEF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953D8E" w14:textId="014206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675956" w14:textId="702482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309568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EFC5B3" w14:textId="66549A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03014" w14:textId="47EA33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C1571F" w14:textId="355A45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37EA4D" w14:textId="1A74A1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243BA1" w14:textId="70C6CE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10570C" w14:textId="608E42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E82CBE" w14:textId="00B7B4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18A13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4878C4" w14:textId="71C181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4DD23D" w14:textId="34C29C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8762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DE6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DEAB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71AF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615F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91C0C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4276191" w14:textId="7FE41A3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2C9D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D6D0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FFA8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FC79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C91F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4D32A3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066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53BFB8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6C25E6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4A5E1" w14:textId="192C18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C6E0D" w14:textId="08592F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969CDF" w14:textId="5CB153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D0109" w14:textId="18CBE8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D90EE" w14:textId="5B1C8F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DDF26C" w14:textId="7C8801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9EBA7" w14:textId="41BFA9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7E39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AB7A9E" w14:textId="617DF4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8BCEE6" w14:textId="70DA79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8D1CAE" w14:textId="218B06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9211DC" w14:textId="006300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3E5CF" w14:textId="387473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541B94" w14:textId="44FB9B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B2CD64" w14:textId="6909AF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54683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7F9B06" w14:textId="10B1C9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6AFBD7" w14:textId="284ECA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4C2599" w14:textId="68C12B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4B24CA" w14:textId="13393B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CF3ACA" w14:textId="5F46F3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0F3651" w14:textId="0E43FF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A3A096" w14:textId="143D5D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133AA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22E0781" w14:textId="1EAF88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E2A253" w14:textId="0C5AB2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7A286A" w14:textId="421456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6D3151" w14:textId="16EFE9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09BCDA" w14:textId="25CA21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9EDB86" w14:textId="4BD8EA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5885D6" w14:textId="2745B1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77FA9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8BD3529" w14:textId="6F3B8A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AD5DB5" w14:textId="3DB5CF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0AD50" w14:textId="6EA3C0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5B7A0" w14:textId="34BD46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21544" w14:textId="33A119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86CEFC" w14:textId="09DDCF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F7EFF" w14:textId="260905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62C5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D559BB" w14:textId="1163A7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2E043D5" w14:textId="2B2855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727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74E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E8CC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EA91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DD910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752A419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86E329E" w14:textId="0C07EFE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EDC5D7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98A19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7B7DD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4984B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99DF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1CB8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DA37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57E06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244BBB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B180B" w14:textId="7F870E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6281A" w14:textId="7E9CFC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CD3993" w14:textId="0341A6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684DC" w14:textId="79B384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833" w14:textId="6B84CF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7E52EB" w14:textId="58CA1F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3FEBC5" w14:textId="02899D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BE8396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E1F21D" w14:textId="4C6D00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11F077" w14:textId="6818C5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42EC55" w14:textId="2E1414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716752" w14:textId="659674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95AAF3" w14:textId="5EF979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CC1746" w14:textId="4DCC14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A5C0F4" w14:textId="20DF72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7254F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EE889E" w14:textId="51F061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FC06B0" w14:textId="0802D0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99805A" w14:textId="6AA4A0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DDE48B" w14:textId="314752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959F42" w14:textId="467C74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0B7D12" w14:textId="539FB0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C9EA10" w14:textId="1687E4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E043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55D8B" w14:textId="2CFBF1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C27FE1" w14:textId="2D0C34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B0A12B" w14:textId="2788C3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23E4EF" w14:textId="165D94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127778" w14:textId="538E39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7E1DD9" w14:textId="402015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4BCCFE" w14:textId="312288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59D54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E02DFF" w14:textId="3E6B51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515984" w14:textId="54F77F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E3FA8A" w14:textId="579F22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F54F3" w14:textId="67B1B3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ADFCB" w14:textId="11B4B5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A84FB4" w14:textId="18E1EF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068806" w14:textId="115F41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846CB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AC6DB9" w14:textId="0CA63B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FA375C" w14:textId="406307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2AA6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273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60C6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A21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C902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E4C7DC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7822372" w14:textId="13F3BE5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B169C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96925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9783F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00B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48EC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B6689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FD816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D64B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3CFF5E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EB55B" w14:textId="1753AC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05B32" w14:textId="306EC6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75FD0" w14:textId="1D5785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36F73" w14:textId="273B2A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77428" w14:textId="008086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9FF328" w14:textId="3DD2F0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400A18" w14:textId="75D48E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F8C37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19D884" w14:textId="3C48D4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9416DE" w14:textId="300225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3E3776" w14:textId="2F3498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E28A87" w14:textId="2361A6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E91CA8" w14:textId="6B9085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FD3B0A" w14:textId="759E8E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CEB897" w14:textId="6D7BBF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86B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128980E" w14:textId="5F61C1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5E430D" w14:textId="77D61B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3F2E33" w14:textId="42834F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DC4A9E" w14:textId="2DE6F7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78569" w14:textId="15AC6C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35EA36" w14:textId="6522BE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66BDA8" w14:textId="340B34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1360F2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352E3F" w14:textId="0CA23C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3BEBC0" w14:textId="607555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FD574" w14:textId="683B98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3C9F88" w14:textId="2D5DEC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C0D676" w14:textId="646ECF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02D3B" w14:textId="068591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040B66" w14:textId="41288E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AF47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F08033" w14:textId="30D015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72D203" w14:textId="2EA479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EF7A63" w14:textId="4F1034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36E268" w14:textId="07D082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9875B6" w14:textId="2F2F07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E884C9" w14:textId="20F4C6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3AD94D" w14:textId="15602D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93A84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50FC38" w14:textId="3AB4DA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E8D6D8" w14:textId="69248F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8708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6CE6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CEB8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8EDF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1A21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8ACAF2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4AEF89A" w14:textId="77777777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 w:bidi="ru-RU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40809E2A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6180F3" w14:textId="65E0D7B5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6F3BE8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9CC9A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F13AF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14A5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3DBA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344A7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81900E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44AA0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582DB6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E5AD4" w14:textId="21C589F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F5A73" w14:textId="503F61D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A2AC" w14:textId="055983B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6A9D3" w14:textId="2A74918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FE01E9" w14:textId="4E2FD87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BFDAB" w14:textId="4153B6E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F618A" w14:textId="540AC3A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471E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23E3F" w14:textId="0FAD10B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AE4BB" w14:textId="792E9E2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15BEDD" w14:textId="481FB5E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47F175" w14:textId="45C7B64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071928" w14:textId="6B3AF12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CCC8E" w14:textId="6808E01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201FD5" w14:textId="4C7F7B6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19FA21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2BDDA5" w14:textId="32C5118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E2D6A2" w14:textId="5CD8F25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5100EF" w14:textId="1233738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9DA2DE" w14:textId="1D58F0E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27E1AE2" w14:textId="271F8D6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DA09B9" w14:textId="3AEF78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B3CBD5" w14:textId="08A0F9F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32E55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B166A" w14:textId="2893C9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7BF37" w14:textId="5BA87C0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AF919A" w14:textId="73D5D14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7174A6" w14:textId="39E01F9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4C484" w14:textId="63F1378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43EF57" w14:textId="7EAD00B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1D252" w14:textId="4D6D94C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FC7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81B594" w14:textId="3CACF10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1FD125" w14:textId="062F13D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7653C" w14:textId="6D6C27E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E3A51C" w14:textId="7A70AC4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941F5D2" w14:textId="6FF3E75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803A2D" w14:textId="7F5B853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C44B5B9" w14:textId="743E809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54159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8F4FB9" w14:textId="4B492CE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F24DC4" w14:textId="6E6ABCF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9E1E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0D030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3A3EB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84F9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67695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670883AC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B03E84" w14:textId="71840C6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C998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5B30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5CF98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DE3BB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A4A1E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337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2EE5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DDEC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BAA22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8EE40" w14:textId="57D386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8D436" w14:textId="10D235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1CF9F" w14:textId="53434E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6BC7B" w14:textId="67A250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9C3F4" w14:textId="05E763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CF387E" w14:textId="4032A4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B6ECE0" w14:textId="6F834F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C32E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8FD02AC" w14:textId="60F98B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D5C4CD6" w14:textId="2915C7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FC8B1B" w14:textId="25A340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B714AB9" w14:textId="135E3B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4C72B9" w14:textId="196D47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DA030A" w14:textId="2A6BAB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B37CB0" w14:textId="1F5CA5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02414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FE35CCD" w14:textId="67C2E0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6BDACC" w14:textId="364153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59208" w14:textId="444407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4B03984" w14:textId="34C9F5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9B330E" w14:textId="30DECB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02591B" w14:textId="596682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21436A" w14:textId="6E89C2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D40FB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53408C6B" w14:textId="7CCEAA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E57B890" w14:textId="39AFAD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6506865" w14:textId="041808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C1BCBD" w14:textId="39CC71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727487" w14:textId="7C2AB5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ED3F07" w14:textId="1E02F9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97BD2C" w14:textId="538B86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B90B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0F798A3" w14:textId="221BA8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A7A99C" w14:textId="33F79F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C22C460" w14:textId="4A315D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CD476A3" w14:textId="7C31E1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DD80416" w14:textId="28BD64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2194A9" w14:textId="30BE48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A50FAF9" w14:textId="3C951D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B6E7A9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903E6A4" w14:textId="10B953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B3F605" w14:textId="35743B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3F212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8CA2A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D72E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100B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29579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612FB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708946" w14:textId="4D361C2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026B66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4F1DC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35D2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0CBF5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A3F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FAF9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63F07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FFBD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CE70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1080E" w14:textId="2295E3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ECB1D" w14:textId="7C8197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3030E" w14:textId="384959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9231A" w14:textId="07B606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46F51" w14:textId="7E9D57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F4C37" w14:textId="50AF17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FBD95B" w14:textId="07918A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532F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2020D" w14:textId="009BAF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205A429" w14:textId="3F1A52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D77810E" w14:textId="34F63D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C9EA67E" w14:textId="7F3522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65F04A" w14:textId="5641F9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AC0096C" w14:textId="71D620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36331A" w14:textId="14DB2C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9808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43F827" w14:textId="436691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93D0F9" w14:textId="52583C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C4D45F" w14:textId="69B0EE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9141A5A" w14:textId="391675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43C05E" w14:textId="3249EA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937AF89" w14:textId="399F1C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60F5C" w14:textId="0DB19A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8E6A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B7E7253" w14:textId="5095C8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CF4BB08" w14:textId="41129F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B81CCA" w14:textId="0B41F0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354706" w14:textId="217EAD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F2A29E" w14:textId="581D59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65587C0" w14:textId="721FDB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45B06F" w14:textId="4C437F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40D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963BE7" w14:textId="003633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684F85D" w14:textId="433D2B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38F3C1" w14:textId="7284C0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1EC2981" w14:textId="1613C1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C00ED0A" w14:textId="72BF12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9274CC" w14:textId="7643B1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F97909F" w14:textId="2B4905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8FEA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EE1B2AF" w14:textId="72F5B9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390B52B" w14:textId="00CE1E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1832B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0250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8F48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ED80D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19628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1FBFF6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1144512" w14:textId="0105694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14C22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AA6B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D8BA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83D0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CFB3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C21DBF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008E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6254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A7EDB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8B5E6" w14:textId="7C5678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71B4F" w14:textId="62F76A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F8EFA" w14:textId="32F2DD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CC83D" w14:textId="3BE535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AA792" w14:textId="294E42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9B7CF5" w14:textId="2BBC86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592A7" w14:textId="54DAB6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4F897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57E957" w14:textId="3E5B72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F703F" w14:textId="29FE73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A1D8DC" w14:textId="049BCA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93DB3" w14:textId="257B65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90C455" w14:textId="4FC2E0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C8D596" w14:textId="4110E0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B693C4" w14:textId="0B8916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CC082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85A5E99" w14:textId="5676C3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BD36D" w14:textId="082845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1AA6C9" w14:textId="2CC195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7D2A9D" w14:textId="795803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D8885A" w14:textId="553C3B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F3AAD3" w14:textId="23948A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ED6175" w14:textId="67FDD4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6CF1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5276D2" w14:textId="49F2EA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A52364" w14:textId="58F113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84B89A5" w14:textId="2D5A76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EC6260" w14:textId="056E1A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86B1C6" w14:textId="287653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5EDBEA" w14:textId="627F57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275177" w14:textId="244AEE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55779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06E7A30" w14:textId="295AA5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52478C" w14:textId="12AAA9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8FA3F7" w14:textId="0594ED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924054" w14:textId="2EDEB4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BAAB43" w14:textId="2F8FAD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8ED87" w14:textId="742E30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CD12C3" w14:textId="6F7393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F2C7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D9B0E6" w14:textId="637070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64479D" w14:textId="47B8B8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1C26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02CB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366B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C328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005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2ECC64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45F610E7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21408674" w14:textId="234CF1E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C7CFF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72D7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CC93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3B0E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C4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7CE3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D1E43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D22D6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332A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169C6" w14:textId="343BD7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C79F" w14:textId="191C0A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DC773" w14:textId="69CD53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95274" w14:textId="2F2345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D1783" w14:textId="6C6E9E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BE1AC" w14:textId="3FB4BF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D383B" w14:textId="64050D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334E5B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F5A3D" w14:textId="49B1FC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35B1B8" w14:textId="7BC4DE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EFDEB3" w14:textId="19A63B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3F405B" w14:textId="02B8B2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94E044" w14:textId="3466B4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6C5842" w14:textId="309DB0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82C7BA" w14:textId="0E2628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D419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C76D8" w14:textId="4E468D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7F124" w14:textId="2ECB23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FAE685" w14:textId="17A366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A3A22" w14:textId="23F4DA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4FE92" w14:textId="21E017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6E7072D" w14:textId="7DDD69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0AFE8C" w14:textId="5CC3F5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A9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DD5908" w14:textId="06C763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AD3863" w14:textId="08C534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158F573" w14:textId="1B7121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CCFB31" w14:textId="0388CD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CD6C68" w14:textId="0C70C1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C490F2" w14:textId="34A816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F9727A" w14:textId="298987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C994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064585" w14:textId="57A94F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A5E524" w14:textId="1DD097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549082" w14:textId="331C69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38C3EF" w14:textId="02B3FF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C199A3" w14:textId="0E9B2B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2FFF0C" w14:textId="7CF3F3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583A84" w14:textId="139F18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D8C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549A58" w14:textId="6EBA1E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B219DB" w14:textId="316385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6B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37F3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877F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486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EEE5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44C948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8EBBE8A" w14:textId="12A1037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C29FC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F97B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FF7B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2645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4D74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02A25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A1AD9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1B5F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3D53F1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FCB11" w14:textId="76EE28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E2983" w14:textId="16A26C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B545D" w14:textId="4D5EE1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06274" w14:textId="3C8CA5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DE0EC" w14:textId="3CB957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CA7CFA" w14:textId="43CCDD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2941FC" w14:textId="275724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AF91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6E2D17D" w14:textId="46C6A9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8B8AB8" w14:textId="0770FE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55744F" w14:textId="3F005D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BCEC5" w14:textId="23B035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182DC3" w14:textId="28802A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A075A6" w14:textId="045C0C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E12AF" w14:textId="36916A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E946E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27EF0F8" w14:textId="7D3F8A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EF1DD5" w14:textId="221BA1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582FA6" w14:textId="3DFE2A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28C0C7" w14:textId="10C05E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788B74" w14:textId="685C34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8AB00B" w14:textId="34F0E4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9053BC" w14:textId="27F649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2BBCC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3523CE5" w14:textId="7FE41E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F71EBE" w14:textId="42EF9E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33B1D" w14:textId="16C3AD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DF8415" w14:textId="7AA902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DAC41E" w14:textId="3427C9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A26601" w14:textId="704EBA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2FE332" w14:textId="1900FB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6BAB2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5F6AA77" w14:textId="1EBE6A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F64E3B" w14:textId="2652EA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3ED59" w14:textId="05184E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546D9" w14:textId="20091B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BD2AA" w14:textId="27D347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1DA9D0" w14:textId="4C958A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8532C" w14:textId="3050F6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313F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892E8A4" w14:textId="621A56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F3A8C2" w14:textId="3E9228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9DD1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7715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7B6C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5FB4A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7031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F5D3C6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6E24842" w14:textId="3B4AE00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DE7BBF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FAB8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8442D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050B1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8760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1240B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CA151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9982C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BB75E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1FB13" w14:textId="64FD3A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A9B84F" w14:textId="4612C7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106F36" w14:textId="63909B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875385" w14:textId="23E3EE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9BD42E" w14:textId="681FEE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27D1C3" w14:textId="0DD4EA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A6F2A4" w14:textId="06E0A1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21256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4ACC983" w14:textId="4B2609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3BBA6CB" w14:textId="577E89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0FA8B7D" w14:textId="6F978B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6C64121" w14:textId="55785D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BD7F9C" w14:textId="00DCEA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6D53760" w14:textId="22C772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CBA1E18" w14:textId="2FCA20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9A06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21A3EFF4" w14:textId="3E853B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3924D4" w14:textId="5E5FFA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046B3E8" w14:textId="64790F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3708B6D" w14:textId="63164B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FA1744C" w14:textId="2905F9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FF734B7" w14:textId="65E66D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9AE37A9" w14:textId="17F4B2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389B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EF5F1CB" w14:textId="36EDD8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C49E35F" w14:textId="5524E1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9A47932" w14:textId="275314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5CA4A29" w14:textId="4E0117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8BB5F4" w14:textId="478D23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6D007D0" w14:textId="6BEA25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5C89CEA" w14:textId="2F0218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43FA55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2B20C7C" w14:textId="124DB6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395D77A" w14:textId="535885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678227D" w14:textId="7FB7B1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CFCD9C" w14:textId="5F1954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0F95FD" w14:textId="1ACE30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4F9ED37" w14:textId="50ED1E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0E3CCF" w14:textId="7CC6F5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34B8D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8B6FA22" w14:textId="7233E4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EA6CA08" w14:textId="756AC8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FA193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A007D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A58C8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B0BD0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F49F5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470148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ACF6358" w14:textId="2FF88CF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BC64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123069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FD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BDF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4B25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B4F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46BF5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2627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28CE01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38F79" w14:textId="7961FB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3D2A0" w14:textId="08F342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40A69" w14:textId="0F0E0F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02028" w14:textId="65341C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E7959" w14:textId="2A77B1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320481" w14:textId="0F3778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E3930B" w14:textId="4B5D32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B4A6E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7DBD0F" w14:textId="6C62A0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CA8EBD" w14:textId="0553B0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D2BB89" w14:textId="4551AF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7131AA" w14:textId="3974F5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8B17C2" w14:textId="16663D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1B2E84" w14:textId="3BDFCD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D44AE7" w14:textId="15459A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5A10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843512" w14:textId="72B09B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4A7B0" w14:textId="47C312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FD1F4F7" w14:textId="0D1DD5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AF6780" w14:textId="170B41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223CB7" w14:textId="0548E3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80208F" w14:textId="6FA128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6DCCE4" w14:textId="42CF80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5AB3A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F372DBA" w14:textId="14C9AB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E219C1" w14:textId="6642A0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02CB25" w14:textId="0FFB9C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380F9A" w14:textId="1A6AF6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BB5386" w14:textId="2123DC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800795" w14:textId="74EFAC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AFB90B" w14:textId="5A5FBA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4CA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AA497B" w14:textId="4ECFF5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D1E8A5" w14:textId="5217A6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D6F09C" w14:textId="6340D1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D97574" w14:textId="7E3813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7BA260" w14:textId="37F399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1148C4" w14:textId="6C1985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A2165D6" w14:textId="14CF26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435C7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E7E56AB" w14:textId="27B7A7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F859C" w14:textId="72AEE4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4580F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70A4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637B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7B00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CB4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3A19A0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52FFC130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BF3387A" w14:textId="2D0A024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D04568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CA498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73BC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1349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552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A68A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238AA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A8C22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5D546C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9074F" w14:textId="00A428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A425B" w14:textId="354EEE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08309" w14:textId="1DAB1E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FD246" w14:textId="42936A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2B7BF" w14:textId="78DAFF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FFEF2" w14:textId="39DBF4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43440" w14:textId="6D9365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53F3B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091DBB" w14:textId="43C4F4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C655D0" w14:textId="5BDB68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D70652" w14:textId="70E75F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1A5812" w14:textId="5690D3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B19409" w14:textId="28B2AC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8913E2" w14:textId="370BC0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CC8D42" w14:textId="4AAC40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E1882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BAA6E7" w14:textId="324B04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A1AE74" w14:textId="302796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AE7D5F" w14:textId="432BF0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0C6833" w14:textId="1013FF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063953" w14:textId="6CE61F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D22C53" w14:textId="5F2216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FB39B5" w14:textId="3DBFB5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D85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1313D" w14:textId="4C5673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3AA850" w14:textId="6D1092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57AC8C" w14:textId="3380FC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836C7F" w14:textId="3FCD6C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E624DE" w14:textId="30E5AC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2145AB" w14:textId="638C4E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7A95FA" w14:textId="669F35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24EB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9C13F2" w14:textId="1EF3D2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3037" w14:textId="4084FE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6466D9" w14:textId="018292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CA8DDE" w14:textId="69419F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9B13ADD" w14:textId="5A86F2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F2C197B" w14:textId="1D2BBD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DA84C9" w14:textId="2F6D90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61D0E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7187AA" w14:textId="1657DD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6E535C" w14:textId="581F5A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80B8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8BC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A09E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3C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B1A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3B05F8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04D022C" w14:textId="0B1A67B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D86798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94D2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F235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005CDE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B858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395A2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344C8B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D4C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BDD0A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FD027" w14:textId="7F9FE6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17242" w14:textId="48F084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94531" w14:textId="29AD4E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01BE7" w14:textId="5D4D16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B421C" w14:textId="5DA680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2425A2" w14:textId="652587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47C30" w14:textId="329BCE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B7B3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D8E739" w14:textId="63FF87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2B7203" w14:textId="5E1A42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C1C40B" w14:textId="5FE631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8AA380" w14:textId="7BE1DA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AF469A" w14:textId="634A07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3491BD" w14:textId="46324D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C7A2A7" w14:textId="7FFAA4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A73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7B216A" w14:textId="56E9DC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BD9EF8" w14:textId="1C3886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888A87" w14:textId="1194BE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0372F3E" w14:textId="3E0D8D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1C1AF7" w14:textId="7B50F4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434D78" w14:textId="79B6CC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FFE954" w14:textId="2E2262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20F2B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A513D9" w14:textId="46D79B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7546E" w14:textId="1ADA95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6EEFAF" w14:textId="7B582F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EDB962" w14:textId="17BAC3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DAFE9" w14:textId="4B1928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822B50" w14:textId="4FC76F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C47DF5" w14:textId="4F97C1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1724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20C916E" w14:textId="3666D9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33E3DB" w14:textId="10BCEE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B9198F" w14:textId="30E93C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4165AFD" w14:textId="635EEC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AD8629" w14:textId="6829B0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009C1A" w14:textId="249944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7156AE" w14:textId="2F2A32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F968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E9EE42" w14:textId="53DBBE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663444" w14:textId="2636EF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EFE9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A04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B467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02BF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7AFA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02DFA1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EE015A6" w14:textId="1D6AB9F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67B9C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5AB8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0A049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5F2B7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132B7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376D5F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FB09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9A9144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328A54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FB4E4" w14:textId="778B94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B80A5" w14:textId="4938F0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53107C" w14:textId="19E5A6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C3705" w14:textId="07B7E2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789B8" w14:textId="49D70E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FB1595" w14:textId="2E0A6F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77E8BE" w14:textId="6BF8BA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A3219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596FFA" w14:textId="6762EC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29CC44" w14:textId="04EA34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8E560D" w14:textId="62C6F5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7E241" w14:textId="73A302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FF8D8F" w14:textId="6BB71F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E69EC2" w14:textId="2BC782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656366" w14:textId="1398C0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4BA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4D4A8A" w14:textId="76DE63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318D6A" w14:textId="3E7178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AE9F5" w14:textId="4CE5ED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BE3CA9" w14:textId="060F98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2A055F" w14:textId="65E0A1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CEF84" w14:textId="3A449E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1D8B45" w14:textId="30F03B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C268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2B1655" w14:textId="153BC7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048249" w14:textId="6F7F1B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070855" w14:textId="08BF57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D7683D" w14:textId="1C4D76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C6D151" w14:textId="624CDC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58CC25" w14:textId="7C4FD5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9C785E" w14:textId="353714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61A8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24FD6B" w14:textId="1417B2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C1ABA07" w14:textId="38E193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5F7550" w14:textId="0E6B16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243E94" w14:textId="53F7FF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1764E" w14:textId="029616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A44D34" w14:textId="1D0AB5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328694" w14:textId="26E4B9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7792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B8CA37D" w14:textId="7165F9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D689999" w14:textId="42EA84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D95C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B88D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076F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81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D75F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52C0EA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63A6957" w14:textId="35C7A80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60A5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2026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A4511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81E8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E8C8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715E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34E1A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CC13F9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B297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BE8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D7701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7127A" w14:textId="38E8DA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CC497" w14:textId="29287E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E8867" w14:textId="16FCF0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3D66C" w14:textId="53EE37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5D0E4" w14:textId="4FA239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9B84A2" w14:textId="6D1792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3C1178" w14:textId="55AA09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5300E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82AF8C" w14:textId="48B96B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957256" w14:textId="76002B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503D55" w14:textId="174CC9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4DDBE4" w14:textId="7F7DBD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BF996E3" w14:textId="560F8E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1E733B" w14:textId="29BCAE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8682" w14:textId="3D6EF1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34161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AA4110" w14:textId="4488EA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8ECB7F" w14:textId="4129AE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181F5" w14:textId="046FBA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835E08" w14:textId="1DB403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BB446F" w14:textId="178AD1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3CFC8A" w14:textId="03364E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B10609" w14:textId="47DF45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77C6B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E3A20B7" w14:textId="13A47C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05E1C0" w14:textId="4B9316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B2515A" w14:textId="68B75B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E7B1EC" w14:textId="4F023D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1AED6" w14:textId="7F9108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ABD0435" w14:textId="2AD993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57557E" w14:textId="7D366A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444C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B0F7C1A" w14:textId="788EC1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18C391" w14:textId="6C1910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136E83" w14:textId="3671BE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837373" w14:textId="2C6187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F0F724" w14:textId="41917F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45FD5D" w14:textId="1EA58E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5B817" w14:textId="2DA2BA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62886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321E98" w14:textId="537A35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CC7766" w14:textId="457652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D60A5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0D57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537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BF1C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B5C6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9962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418B5B5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316ACC48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2B3E424A" w14:textId="5509E524" w:rsidR="00F93E3B" w:rsidRPr="00BD075E" w:rsidRDefault="00F93E3B" w:rsidP="00BD075E">
      <w:pPr>
        <w:pStyle w:val="a5"/>
        <w:rPr>
          <w:rFonts w:ascii="Arial Narrow" w:hAnsi="Arial Narrow" w:cs="Arial"/>
          <w:noProof/>
          <w:color w:val="auto"/>
          <w:sz w:val="12"/>
          <w:szCs w:val="12"/>
          <w:lang w:val="de-DE"/>
        </w:rPr>
      </w:pPr>
    </w:p>
    <w:sectPr w:rsidR="00F93E3B" w:rsidRPr="00BD075E" w:rsidSect="000D1A2E">
      <w:pgSz w:w="16838" w:h="11906" w:orient="landscape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FAB51" w14:textId="77777777" w:rsidR="008F5EFC" w:rsidRDefault="008F5EFC">
      <w:pPr>
        <w:spacing w:after="0"/>
      </w:pPr>
      <w:r>
        <w:separator/>
      </w:r>
    </w:p>
  </w:endnote>
  <w:endnote w:type="continuationSeparator" w:id="0">
    <w:p w14:paraId="56D0105F" w14:textId="77777777" w:rsidR="008F5EFC" w:rsidRDefault="008F5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EBDF" w14:textId="77777777" w:rsidR="008F5EFC" w:rsidRDefault="008F5EFC">
      <w:pPr>
        <w:spacing w:after="0"/>
      </w:pPr>
      <w:r>
        <w:separator/>
      </w:r>
    </w:p>
  </w:footnote>
  <w:footnote w:type="continuationSeparator" w:id="0">
    <w:p w14:paraId="58EA6926" w14:textId="77777777" w:rsidR="008F5EFC" w:rsidRDefault="008F5E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7A25"/>
    <w:rsid w:val="0005357B"/>
    <w:rsid w:val="0005491A"/>
    <w:rsid w:val="00071356"/>
    <w:rsid w:val="00073F94"/>
    <w:rsid w:val="00097A25"/>
    <w:rsid w:val="000A5A57"/>
    <w:rsid w:val="000D1A2E"/>
    <w:rsid w:val="000D7DAA"/>
    <w:rsid w:val="001274F3"/>
    <w:rsid w:val="00151CCE"/>
    <w:rsid w:val="001B01F9"/>
    <w:rsid w:val="001C41F9"/>
    <w:rsid w:val="002164EB"/>
    <w:rsid w:val="00272EC6"/>
    <w:rsid w:val="00285C1D"/>
    <w:rsid w:val="002A2121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32A0"/>
    <w:rsid w:val="00667021"/>
    <w:rsid w:val="006974E1"/>
    <w:rsid w:val="006C0896"/>
    <w:rsid w:val="006C509F"/>
    <w:rsid w:val="006F513E"/>
    <w:rsid w:val="0070015D"/>
    <w:rsid w:val="00714ED5"/>
    <w:rsid w:val="00767753"/>
    <w:rsid w:val="007856F6"/>
    <w:rsid w:val="007C0139"/>
    <w:rsid w:val="007D45A1"/>
    <w:rsid w:val="007F564D"/>
    <w:rsid w:val="008929F0"/>
    <w:rsid w:val="008B1201"/>
    <w:rsid w:val="008D2834"/>
    <w:rsid w:val="008F16F7"/>
    <w:rsid w:val="008F5EFC"/>
    <w:rsid w:val="009164BA"/>
    <w:rsid w:val="009166BD"/>
    <w:rsid w:val="00977AAE"/>
    <w:rsid w:val="00986E04"/>
    <w:rsid w:val="00996E56"/>
    <w:rsid w:val="00997268"/>
    <w:rsid w:val="009B19D9"/>
    <w:rsid w:val="009E7D28"/>
    <w:rsid w:val="00A12667"/>
    <w:rsid w:val="00A14581"/>
    <w:rsid w:val="00A20E4C"/>
    <w:rsid w:val="00AA23D3"/>
    <w:rsid w:val="00AA3C50"/>
    <w:rsid w:val="00AE302A"/>
    <w:rsid w:val="00AE36BB"/>
    <w:rsid w:val="00B148BD"/>
    <w:rsid w:val="00B37C7E"/>
    <w:rsid w:val="00B55728"/>
    <w:rsid w:val="00B65B09"/>
    <w:rsid w:val="00B663EF"/>
    <w:rsid w:val="00B85583"/>
    <w:rsid w:val="00B9476B"/>
    <w:rsid w:val="00BC3952"/>
    <w:rsid w:val="00BD075E"/>
    <w:rsid w:val="00BE5AB8"/>
    <w:rsid w:val="00C44DFB"/>
    <w:rsid w:val="00C6519B"/>
    <w:rsid w:val="00C70F21"/>
    <w:rsid w:val="00C7354B"/>
    <w:rsid w:val="00C91F9B"/>
    <w:rsid w:val="00D60A50"/>
    <w:rsid w:val="00DE32AC"/>
    <w:rsid w:val="00E02F44"/>
    <w:rsid w:val="00E1407A"/>
    <w:rsid w:val="00E3383E"/>
    <w:rsid w:val="00E50BDE"/>
    <w:rsid w:val="00E774CD"/>
    <w:rsid w:val="00E77E1D"/>
    <w:rsid w:val="00ED75B6"/>
    <w:rsid w:val="00F83FB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14018</Words>
  <Characters>79905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2021-05-30T09:04:00Z</dcterms:created>
  <dcterms:modified xsi:type="dcterms:W3CDTF">2021-05-30T09:04:00Z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