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3208EEB1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EC04FA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D78FD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D39CE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3128399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021C419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4881085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25E5C2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4FB4465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42CC4C2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2B893C4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59E220E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695A54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72F7A05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2A15836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4BFCED2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4CBEC5E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1B5FEB3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60A828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5E995CF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72697DC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4E7D62E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361D2A6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72CD44E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0AC27FA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7A43F36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2770F85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5B7F583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27D1D20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6ED426C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14DAE41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35E27B7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1F1D62C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3FEED0C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34D03F9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6D456D9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75E0550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1159CF4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59BCE89D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62E4870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4B39F3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4FADCCE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77B3DB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08C6B41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750D533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00FD70F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6046124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2C3279F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1A75483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4863720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5B6E7CC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5A7B064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59F0605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6A32772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3A10B64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45F53FB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147D69D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4D4CD77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34A6C02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09A61B3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3D7F81F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36B3A90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4EFE3A3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20F2280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29A5F48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4E6EDA8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6D044D5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0F4CA08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238B6B4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573DAD6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3BDAA1C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2B5A305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7BFAD3B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05CD507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431F1E6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2DB1AC3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1E332A51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ED4381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EFEBD5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7FDEDA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2410F6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98E432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5C0EA87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1813E04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0FF49F5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6B6BD40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1358E37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051EE69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10F0E97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6B2E3EA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20016B6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1F5F501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1CC3315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610EB61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523F4EC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551EF91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518BD99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5D8FAB6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5C88DA6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03CB1D4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685923D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6231CD7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4EAB855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1CC39A5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1F6EC10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0C921A1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6A2A6B1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00C6813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0E7EFAC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6A68A40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711D033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5651855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07136D3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7B465C5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01164051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652A02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79DA72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560A33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303ADD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628A50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77FC304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36BEFB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4947E6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164D8B6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0CDFAB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433632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145FCA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2AAD4E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5911E9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4D181F1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3251BC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24F347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4C83177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2750F3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0934A3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2A8095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311130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74124B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11E1A2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34512B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106EB2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5F2073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7FB4FD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7CF09C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13D463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179EAB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270077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08FA23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0B9027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29B39E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629B14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66E44F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0D6DFAED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6178EA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15EDA57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7C13EC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44F7AF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18CA34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1721D4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783D01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4BCF6E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794D81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392A4F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5C1178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1B365C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0E121B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64A13F6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191662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4F6629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335918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060AE5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20CDE7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10C3BA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2C9692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718327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0B28B20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7FC8726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72DEB6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5D517A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5CB88D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4199F3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6F7AD7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08A302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374C1C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18B8CC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788F59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29A39F2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63D11D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74613D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368755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22A291A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025A39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131354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2A16E3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60A49F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6BDB24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289FAD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4408D1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3CA6C7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3A606D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53D6C0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73C526A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79230F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629BBB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6E90F0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65D911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5904DC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7E110F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7C4E28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75FC32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09CE6D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24A6B6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10AC3A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229B0A6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51BD20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762380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6BFB1A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364A4E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0456EF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72933A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4C48A5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62830A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5D948C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7C1902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619580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524B59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4A2D20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5862BDA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2A4C7F81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2615FB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2E8BE3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0B0B6A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525E75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3B8AFDE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4B1E86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40D1AE6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170941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3AC81A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306EC1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3B156A8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3D08BE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7A9EF5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5AF1A3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73ADB3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63045F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0FE0B6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6C74B6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683F16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0DD930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4D8BE8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36FEED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1E99BF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6BB2C1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6702F38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35C6D9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50F6EA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633363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42D8AA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15A019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698556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765B0BB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6679FFD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147CE3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6893A8C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23F9B35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3E9CAA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369C73F9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4D8A62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16A9F1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66969D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6CBDAD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4AB6DD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2DFBE3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3CE788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23C6761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5A59119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72B780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54B7EF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0673F7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569140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2C7E12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485E8B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796EA7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0741158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2DA1C9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1C7D1E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4BDB9E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03BF33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1D4CCA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44C0C3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23FDDF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1FD27A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7374D5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36BD9E3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4F16B4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22F573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518A99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1C2FB3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6BA344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547622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69BB03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021845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060778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1BEDC6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24182481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305356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0BA799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592156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0691E0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6D4C28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5B0B09B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73FE31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5733CCA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23F0BF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6408BB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56F2BD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1590C0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3B955A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2B1678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1FA129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4B117C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6A9AC0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13BA62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2CE7D3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1734C0C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5E9238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241CA9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5A893FA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26257C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423CB4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5B46923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5C26817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08656E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299213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22B4ED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3DC4992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054D43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7D16C2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0DBB1E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3C9F2B7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766860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632F0B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10A203F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70B1940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70CDEA7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410BA1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6EF7B0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397665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361D6B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363359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4CBC4F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35A818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24A632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5084DD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5EDF76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64D4F1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3D729D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605A27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42759F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52128F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60457B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06823B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3C1003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2B2F5C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0892B2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7F42B2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4E220FD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7646E2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22AC94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05B131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3EFBB3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64D1E7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4E1943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74704D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306339E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35C87C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1A3964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3C24FFB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628FFF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10FB58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08F48FC5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577A13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7FEAD46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0BAE48B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6341B2E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0924A5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3094D8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460266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10D5B7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337CFB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03E5F4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21AC6E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45FE41B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0395B4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5778F6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63E031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28870D6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414DDA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4FC91D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1846A2D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21D9BA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3C2C68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01A27FD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04FA00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097F38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1BB73A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717B6C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4D76C9C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313D7C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23C38D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56CCA7F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3D99A8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232E6FD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7CD6B0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036588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542F36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6BF56C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54FF92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428D40E2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02BB71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37F58C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5815F21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5D72236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53B8EC0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5479BF4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5188C7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45FC95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0262D5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0BB2865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6727A0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7196EE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6258D6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2ECFB2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7A7E20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45B21FF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4251BE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6C9D302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7009A7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0FCEF35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341952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0C4130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75FF75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4BF7C7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387F24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35E110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46BA41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046CE7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7415AD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3A2E91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6B42B01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5B1872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616DF0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2A8867A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64004B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4A4A54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12BF5B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2F4F0A3D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526CB1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4C9C483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5768315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1CF1CAF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73562A3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671E01B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355EB4C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1410FC1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4518576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493701E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4A1F0D0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7A3C6C7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5540CC4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6F212F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3DF8CD9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6C5E8A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25A7320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24C85D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01A86AE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59D2F62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1C26D0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61DBFD2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508BE72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70322DD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6EE5F43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56ADCCA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3A4DB3F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686EDEF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617DFF4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28524AC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6AACB7F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614813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581F33C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016EF0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5F4CA7E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376AAB2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2B13E24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214F42C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2E6642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1DA7EB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4E1617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6C149A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20C99E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76B5A5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0E1B68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656959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7E9881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46915D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7D9A0A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65AC1F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29C1E7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3EE373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072B2E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5A85AA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4D959B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2D6AEE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116E1A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563BC8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17C518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5660A5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33719D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36C7F4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48745E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0F35D4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460DE5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084B84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2CD22C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21084C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18F669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12C721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638D77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48ABF0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5F573E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78D0FF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0FEBC9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677D5CA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09392D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0172F2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1CF9EF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7057EF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4718B1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6AB24C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724D6E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0BC624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66CBFE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642575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6B0A4B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63E7DA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78086E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793400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4C0278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059DAC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7A860E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5CE83E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69A82E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443746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27B8F4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68461B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03BE60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7E587A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7E6764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18293D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4F0511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12580D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06C37B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6976A8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77FC52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02DCE2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61691A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25D237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3AE8A0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15F5F4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64768B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4D65A73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31B36A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30EE2F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502F45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642198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1C17F7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546006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2151B6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1A0360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7252F7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6D5939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16A6E1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086C40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7BE054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2EC5CC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280574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52EC8A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35E5F6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4DD35F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007CAD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5AE0CE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683018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13F7F8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2D05AE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18E65B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3FD96B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0F49C8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5FB329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7D66FC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1712AE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6B4B3F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6E6510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506FC5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6403C6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2EA5BB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493205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4212C6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6B3919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3BED026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2238BC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730ADF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7228AA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7F7CDC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2E5CC2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1B33A0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05652F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5721B2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4C0510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497C47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2433A8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001210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29F6E9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05D995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5D0B71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13AD5D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1072BD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54502F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3DCAA6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5D8F9E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069CBD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2C373D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52EF4A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379EFA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5E7D39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016297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0CE89A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7ABB80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6F1B39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1A1119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036CA4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121236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7D13ED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4CE742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129C26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739364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74DF61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7846AB2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6810B7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35CC48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101CE3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47C9F3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5BE5F4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15C781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146D5F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28A7ED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036EAE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66B954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658FE2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20AA65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231EE8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4F012E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0A8FB6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4EE170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6C5D0B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07C694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6778AF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6F496C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01A5B8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6753E9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09F3AE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1AD640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7D73AA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12BD66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2A0BAE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4DF22C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7FC8FD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314CAC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21915F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25A877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37D5BA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245724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3D4864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6151EA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2A1C31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3F0ED0B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74F1BA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62EC48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3D4144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310B5B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5E3A5D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094B27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1607D7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462FD3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02E233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5AF60B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5CBFBA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123F85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226DF9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038FF1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6A1542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0B5C2E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614666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2843F9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2D8904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56737F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55B4AA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7EA81B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36E633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68FEA6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09AB11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2F85A6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1C1F26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1D5F26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4F0DF7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31C372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20FA73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58102D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3A70E0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322FA3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20D6D2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404110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41B1C0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015315B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25571E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1E3B5F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39D701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7AFF28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69965C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07EAD5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11984F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7DA00F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493387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5000D3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2BE9EC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37C780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74B663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1A8D00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216632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2D8459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140AD9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40EAFC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7793D7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125B8D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2C1510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7C47DC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128D79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75D711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653ED8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201FFC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408F60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2F88F3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616AC5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57326A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24A79E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541FBA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15BD91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48AB04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52AF60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76A4AB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36C08A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7E50515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79C2E4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403237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1F612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31E8CA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569D24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0D9972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29067A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71E1B8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351A7D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368B52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24CD64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438FD9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63E18A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207471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631E0A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478E4C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543B11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2D37D4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055BA8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640BEA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418FB9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3C388E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47B604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75BC3F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5EFB91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77D5F6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76EC13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029245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202365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44E478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1D8ADE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384AD6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630CA5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48D8BB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53231A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30F5ED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2465F2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761DF81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2BE8B1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54DB9B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7A6EB8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7C8681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790266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2E7A86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109956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5B4F59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37887F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394903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722076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628F1E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12617F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479F4C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3FB868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087C35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7751BF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0DF41C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2135A5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6B70D9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194AB9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475588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5A84F1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6F9FE3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07DC4A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6748CB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44F3B7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04EE67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46DB53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7A6DCD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33F9BA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7B8685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32B742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645175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318AF4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287663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2E87D8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52C4D51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1A62B5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758275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1DC6ED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1036AB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1C5D3C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754EA9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7C4AFD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2AD5ED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3AC30F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30C3A7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7C95DD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70183B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7F8BC2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74F517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265039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0EA7F1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6E9804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2D2271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0E5276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7A87D7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741291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08A990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0E1733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687917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25D310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080570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6E2011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5DB80F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145C78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6AC471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550E41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60C0A2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2EEEA2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3D1BBC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4F1A4A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6CCF4C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5863CB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468A99E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370943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5C3E41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5874B7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18AC0D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7A4265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6150EC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4B9218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134116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725A14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54D67B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22EA36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416A22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72C796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02CCF4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7A0588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5BA5FB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1E6C62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317195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229002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7DFE4A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5E28EE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118837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3A6E58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1B49F0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69AEE8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08B996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0C11F0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5DEAFB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6BE310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089129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643E36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730327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58AB69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7172A8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558C21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363DC2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1DC9CE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4AB2BA92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4D9C870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260F3EA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213561B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00DEB8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1811511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25A0BBD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7ECF6D4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0C1D3E8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0E1F25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0B6969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281F095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749ACE9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60ACCD2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3877608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5CF7BCF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0A76A21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55A20B3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3D75C0A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08EE9A8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7A2C6AE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7FE1222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2959CB0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4B1B06E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69C0F74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4A5752D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4B2AE24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64AE509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565996E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0CD03A7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1F3B5BE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652983D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44DDECA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3D32B39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7529A42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635EA0F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0CD542D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735D868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3E18D4A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237BDA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488A25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7510C6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68BCB2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173FEB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18D05A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75B7B2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5B6DC7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5C963A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084813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40C096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51F102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671ACF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7A5F51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3012F0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5D60F6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69115C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25F1F1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451B6E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342964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637E27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5D30A6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33A03D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31EB63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0A8D24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6AFBB5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3D0DEB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4C9A24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57FAB7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2D06A8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4C155B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581C3B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4D25FE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6ACE07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210A7C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58D828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110E87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71FE1BC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55A6A3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5CBAB3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3B58A9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0972EE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176B5B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12EBEE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1CA857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50405E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2C0C3A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2E8C32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63D85C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6B2500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066146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169868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245570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5ECB4B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01A936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0FA7E3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0FA9C5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6133CB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22D6FF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5C136F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2D4D51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5D9696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3F3B34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3801D3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792BC9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0638BE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6935EB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77AFEA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7D293D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665BF1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733079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65A185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0A86A2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55D702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2FAA66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1452742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205DD4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685250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43FA95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20D4CB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4507EC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215E0E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3A654F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6A6AF2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023ADA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68F329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4D0943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3EA03E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52ECA3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5C8F6A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678A6A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7F65CD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2A2FD1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261E01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1F6C0C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4CC4B2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7385B7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0B14B4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6219E4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7B4106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06F0DB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08D495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2384FF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39D6BA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112A22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69B97D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179196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3E46B4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316872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0F829A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69A210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19CECD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6AA1C4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4E1B115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7ABC84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147B64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3B30E3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410DBA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3D8CDA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7B9E7D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220DC7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1DBD85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4167F7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08AF8F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63EFA9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453D40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519F5F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517D90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3FF5CA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086DB1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360A5E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4AF225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5BC6E8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0F6CAE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68DA51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3D0624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4B7D5A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5DB243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7C96DF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3E8DB7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6BF3CE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37D2C0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7C2766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1E3C16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6415E8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083469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2011CC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19497D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2EE774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6E83FF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260837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00E54D3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664C39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0EA724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6FFBCE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76F9E1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36F3C7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5342AA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4BCC69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0A4585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530783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136167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2961F8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6720A5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1EF5A4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784052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5E669C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6A3F20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2362F1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21C81C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3A3CFA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5EA401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41D942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12A1FE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0A28CD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27F6EE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084C9B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0E63C9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0939E0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01EC25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086D1F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0AD263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24672F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392AD5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1ACD1E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52D394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324F71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7D2EC7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65AF8A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654232F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647CCD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0078EF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30AE58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3F50B7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7542E9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24D482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06D588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46C193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1E437A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5D208A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710874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55B21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6E7B04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652AE5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45E812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44525F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52DFB0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79BF46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2F58AF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706167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4AF52A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456B22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467638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003475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1BD692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61893F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2E1DD0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7DC5C5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4CFFC7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2DC971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54E78A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77CB3D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559C7E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7E7856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0964A0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4A2DB4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0C62E8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18866EC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1AFC27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3348B0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2A5A76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1505D2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7CD1BE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646001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549D7B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332C38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34FD27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00FE61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512043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4299C0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6A2DA4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3EEF5C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37CE42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59D292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33064F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5DA32A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1BAAE6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642C44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0540E6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7C9ACE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237556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16C695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3E2A1D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677B68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2470F4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0CEF0E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73E96B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1534FD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7830F9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4AE693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3D794B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0D40AA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573C06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140E81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4ED911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59E9CDA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562949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5854C4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3CCA76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5FDEAB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66A5A4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457790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694885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759E02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4C63A8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38E67C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75460A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20C876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542EE8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7496EB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4CDC49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1CD1BE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20C34E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7AAC5B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61921B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298513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4066D5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05965D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47579C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1D852C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2DE63C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6F54CC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11FC54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3F35E6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79603E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5AFA2B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196CDB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313C42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6ED3A4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36CACB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18C960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3DBB6D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363FA3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30FD408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613191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14250A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755F89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59479C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594FB2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59EF17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7D8E05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6D5ECE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31B909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56B27B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41953F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1D2018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5C0BEE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2064E4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0CAD07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6407D6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545990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2CE989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729B73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4E3597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1CBAE4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3607F5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07258A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044838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2B9C11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3EC3E6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656964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43D62C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1A9272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0BDDF9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66C107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482E18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2C0188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2B98B9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0A3F06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4E95FA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3BA8CB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0824DCF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46E426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38D4ED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2086AE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595CD9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4557A7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4CF787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3795F0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55DAA9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0C910F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6F107D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21F5E8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51C013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55DF70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30795F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0284AB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0EB518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14984D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18A564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7B1C58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3C568B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3629BB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40DA8C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16E730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22A422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680E46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0B013E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2AC554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4C8CD2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54FEB5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47801B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1C3352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1A0A40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4D8749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294149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000861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6A7251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7B4F2B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6783032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6A3539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4ECD13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4258BC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0F4E5D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066BE8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17ADFC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138B63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1A7E59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40DDF9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7C56E1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5E58C3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79E18B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4DEBC1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3C0492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6B089F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22837E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6193BB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32967D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51A6F2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4AE6B3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4898DA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7E81B4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5F97B1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51F716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35439A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57E94A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05D9EB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47E2E2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0BE521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310259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2D8E7D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2846EB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2FA977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7330F3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2266A8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53FA0F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472FE3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189B6C75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3D93E26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118D36A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3131A90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5AE3E41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038CE30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07895A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23DDACE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097EF9B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03FFFD7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656099F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669B355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5840D93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7CDBD89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1AFE903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08C9DEE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6A991D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44F4941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7A6958C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74EF05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13FFF47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1BB0AB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2E33326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1749E49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567ABC4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528E592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27C8784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590E115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4104D0D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5707884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4080B59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0FEC7E9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5BA775C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71242C0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4B1825E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0F1EF78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6F0DD21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44A22D7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7FDFDC9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10176F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7B04B1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67BE8B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26EA90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574064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72D259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738CC1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0D1BB3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67A539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63D72E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174CA0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492511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24CC7A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1EDAB2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62CA31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507DA5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721F08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53A4C5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083E5A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15AE3B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1BBB59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1C7C36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65911F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284C37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663121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2A6ABE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6F5323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6F3212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39C8CC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550B7A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76C3EB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48F5B5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02C5F1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601567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095A97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3BB03F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536DEE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42F4686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54C71C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04C068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6C0AA1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35E2F1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237C8A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775E13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2CDD52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4F331F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5E7E1F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706244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6A2FDF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47CD8A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783A46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372403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5AE75A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3FC782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136EA1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7D3157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2C0E09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705711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6B201A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6BC3D8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75FC02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4A1CF4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6DA302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75CB79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28D562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3B4A54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649635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64272C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0EDC35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5FA995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272047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535E05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7BB8FA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616565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1AC0DE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1460D95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40111C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3743EF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3B8322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372E0C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39FFB2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530268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0DCDE5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2F36AF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0F7B4D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55DD5E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2D5A46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23E82C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66F196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36BB2E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4EAC6C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32003C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437414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36C86B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1AE00D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067251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56B7F4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5462E4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6BF6F3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20E9C1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545BC2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49D438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52F421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45D017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7BC620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0D5B80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12705B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6EC4DC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20B37B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235773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75825D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7DAD9B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29A7A2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3AFC504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1A2292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554685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7E9A8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1A61C4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74629E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4B2A35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1D32E5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4C1BC0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55809F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3A57B3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76E12D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12ADBD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7F4320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77D5E1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09094C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505685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78BA7F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3686FD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1FF441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5C5823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2FB4AD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582E77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3E56A5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57628B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7EDABB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3B2A1E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1CE04B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156F04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5FEE94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1B7562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5FF8A8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45A2CF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3E091D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1E57B1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440848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5DF3B0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6C1A77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5B4D72E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2A2578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679BF3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7C2F88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2A4292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769C3E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1890B8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42641C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679E0F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447C81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74397D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5BF58D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17C1B2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504971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1F3798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2AC627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31F216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2AA0FB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6FF3C6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661A82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6C358B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409C79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3F87CD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63B1E6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084656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26F0B0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4ACB2A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7596C5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249DE5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147C85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47C1BE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134A6F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0E35E3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0C6B9A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43FF2F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461A61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27D7C4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404958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7757773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5621AA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40AAE6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58A834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55D643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4367CB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63DC33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61E1ED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0714B0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5E2199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22B5F9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24053A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023877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02B490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13208B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31B68C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3AE2BC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770E38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39F28F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462D27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6FD92A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1E8499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4E62A7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5E655E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0C9468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4EE13E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5C66DC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75CF62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55B0A7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3DED9D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31F749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065BEB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406EFD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0B032B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309838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2B9DE0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645074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20BEAC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5EDFD03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54D2AD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0364A4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76C82E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7DD316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437E64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51DD72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0ED21E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25526C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375920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4CF411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289FDE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0CED5D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7CE319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138DC8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7716A4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202994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6AE1C8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2EF932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3A6984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0EBA01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69C980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045EF9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54E734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00AE83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03BB2D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3DC396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30852B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314296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67AEEB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161CED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20A469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68926F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413491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7973DC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615593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4783B3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060A4E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522E6A4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7283E3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628DBE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119BF8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5F4A18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5A931D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5BE440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74CEF6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76902E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283337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71C8A3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69D8F6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53FA38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14A18E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5EB568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749FF4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083592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61C4EF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4B5744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75DE5F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40B6CA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79F479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202B8B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6EDD87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386308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18A197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2B53DB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3EBAA5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471CBF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3EA0B2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5C8C46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42389A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25F597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5D8C8F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6D33DE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2914A1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688F65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2DCB89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7FE1ED20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5CAA93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1D6694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020A24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328201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70D00C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2D0D48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6742CE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503AA6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63EE01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60F6BD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712A15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5750CA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3DE74C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44F293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4C0A9C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014406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072B0B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42D585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4F95D7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6B3D6A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25F2793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2DEF0C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30FB55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4D10D2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08BB45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31BF1D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5AD69B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320DFF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128444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6B9AC6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167074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653F20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4EA010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2C91EB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1B65EF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5A9489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378BB1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349B2EC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6CFCA9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376649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243494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072838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2CA7CD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5E3ABB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5BAA4F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3BBFCB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19BF9C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09AAC5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7F3AD6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6DF204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7DE8B5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3A03E2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7F9C6D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28552C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3A1A92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4EB3D3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6163EF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18551B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2ABA1A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10BD67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2C9AF2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4D2793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145845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4F1B83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6AC099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3F3F93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1A5698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251C54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0361E4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5793DC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E02F44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27E543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0F43C4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31E15C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6534CB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3883A6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2F40529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148B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2025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5EEF9F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65131B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2E5192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05E9C8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079B01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6E495E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3DE20B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7C410E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008E9B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04B151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07EB13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333770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65B3A8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2CC6A8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32DA32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4570CA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4B25BE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36BEE0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2DA4B6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7BF296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419E6F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5A0805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795AE1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62691B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501709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7E2508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7B8DFF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061AD5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25E7A3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3E6AA3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10E072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2732DB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1114FF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2EF30E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1CED2A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E02F4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52F267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6F6834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B148BD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9E7D28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3D16" w14:textId="77777777" w:rsidR="00F41F39" w:rsidRDefault="00F41F39">
      <w:pPr>
        <w:spacing w:after="0"/>
      </w:pPr>
      <w:r>
        <w:separator/>
      </w:r>
    </w:p>
  </w:endnote>
  <w:endnote w:type="continuationSeparator" w:id="0">
    <w:p w14:paraId="7B56B7D5" w14:textId="77777777" w:rsidR="00F41F39" w:rsidRDefault="00F41F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E96C" w14:textId="77777777" w:rsidR="00F41F39" w:rsidRDefault="00F41F39">
      <w:pPr>
        <w:spacing w:after="0"/>
      </w:pPr>
      <w:r>
        <w:separator/>
      </w:r>
    </w:p>
  </w:footnote>
  <w:footnote w:type="continuationSeparator" w:id="0">
    <w:p w14:paraId="68774605" w14:textId="77777777" w:rsidR="00F41F39" w:rsidRDefault="00F41F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2834"/>
    <w:rsid w:val="008F16F7"/>
    <w:rsid w:val="009164BA"/>
    <w:rsid w:val="009166BD"/>
    <w:rsid w:val="00977AAE"/>
    <w:rsid w:val="00986E04"/>
    <w:rsid w:val="00996E56"/>
    <w:rsid w:val="00997268"/>
    <w:rsid w:val="009B19D9"/>
    <w:rsid w:val="009E7D28"/>
    <w:rsid w:val="00A12667"/>
    <w:rsid w:val="00A14581"/>
    <w:rsid w:val="00A20E4C"/>
    <w:rsid w:val="00AA23D3"/>
    <w:rsid w:val="00AA3C50"/>
    <w:rsid w:val="00AE302A"/>
    <w:rsid w:val="00AE36BB"/>
    <w:rsid w:val="00B148BD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44DFB"/>
    <w:rsid w:val="00C6519B"/>
    <w:rsid w:val="00C70F21"/>
    <w:rsid w:val="00C7354B"/>
    <w:rsid w:val="00C91F9B"/>
    <w:rsid w:val="00DE32AC"/>
    <w:rsid w:val="00E02F44"/>
    <w:rsid w:val="00E1407A"/>
    <w:rsid w:val="00E3383E"/>
    <w:rsid w:val="00E50BDE"/>
    <w:rsid w:val="00E774CD"/>
    <w:rsid w:val="00E77E1D"/>
    <w:rsid w:val="00ED75B6"/>
    <w:rsid w:val="00F41F39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14000</Words>
  <Characters>79803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2021-05-30T09:02:00Z</dcterms:created>
  <dcterms:modified xsi:type="dcterms:W3CDTF">2021-05-30T09:02:00Z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