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3E56BB1A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403BD1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451E8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81997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223457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27D500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43C656F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5687185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6C3E69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7035D1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6137DF9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46620D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3597F86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1DE3C2C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0C7D793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4766F0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635478F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6C420F3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72E0CCE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0EED7EF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6494361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1BCEDF2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399038E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5E743BE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6C520D1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50F3D1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00A8A13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2651DCF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681F1D9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013B67A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6EED3B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1341C70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062BB44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409A3BD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778BF93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26A837D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19153D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0D4589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07EEE52F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9C2E31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E2E5B9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D4D24A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11E3EC6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3BAAFD1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158F243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5784E7C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10C4ECC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0360924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61F1D30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7D6D789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4175CB3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078C758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1FCF74B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1BAB624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37F5731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329D311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40825ED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481C5BA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7B63C35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776D8F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0BE3CB3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72FA3C5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05E4FC6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47A78A5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4AB519F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5F6710B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73588FF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68C3DBB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7713FC8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433F922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75AFCC9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0454F73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7394CEE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4AC787C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2BB5064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347D781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56DB1B8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AAD232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FD378E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EB0E72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97AD6D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F2FD82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17FF0AF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1CB1424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6377ED0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4FAE171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79437EC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1051AF5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0CF9D0D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1A9CB89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7984360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38C289B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6150664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417D783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1660CC0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24BE261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5755853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7824F5B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06DA193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3A07B98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37E4D29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47F71B4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0CEB0FE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6ED5088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1353344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3643202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0A5AC70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433C83B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6FCF06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52536C9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49D67F6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29AEBCB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0836C31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4A22326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13BC8182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686AB3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9D285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346B7A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55A123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5F2011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11F054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2AAC49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44B534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26233C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38AAE4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592C16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556BE7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7235DA0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3BA1EB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4FF7C3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7AE6E4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1ECADC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6D3D1E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79D794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09C378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6758BE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3C1EE0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25E72C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21AC555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49E948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0AE50B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74C1FA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4B530E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1EA13A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1DDD65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2694DA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673021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42C3A9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090D2B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57F494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5DDA2C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18688E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630BBB3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4C3018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6FD0E0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36DF7F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5F7099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46C0F0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01A5CF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5BBBA3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00B18C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1B9047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5F94D8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2A854B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12A565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3375B3D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202391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7E64B8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3C8D90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5368C4C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5E9DA6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1CEAE0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6CC872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5578CD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463D3F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3F87B6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668FD2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1AD071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35624D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4A99F4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746E6B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6F1EE2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286288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7BD6A7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0A5F83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682681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11EA50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3DA2D0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2F2FDF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378CD32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02EB3E7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4AA799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722BB3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78881B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2B81CB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5B1C4C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2A5253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21FA9E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535550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4FBB98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3BC7B4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412AD1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36270B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3CB639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4194F2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09BBA7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7156FE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4738F6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3BBDB6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36E4A5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662991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348466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449D70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0E3C7A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56D760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24B295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4C228C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45577B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22237FC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5B9621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21FD2E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301F8C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72EA37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3F930D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6B9EF8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48FC0A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037EAA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06DE41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2FFEE71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2F3201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38B9CC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0A36A0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53DFA5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6CA955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0DCF40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293293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75C6A0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7C557D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2143F6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49CB20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1B9B10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61992B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0374AB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399F91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20FF7F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33A631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7609E8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403BBB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5C6DB0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2BB4E8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1096C3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16F5F9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0F6C01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5485FD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6B48D9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57D7FB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32D216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5C7CBF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76E795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2AED5C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37285A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42CE55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185D71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36F499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55EAD8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07EACD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5DEC3072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4C02F2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27B552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546944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793F38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672F47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2619A9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60B236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3E194A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305DBA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4FBEC6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05F90C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09C057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1CC6FF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5D95CB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74E9F4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666E76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0CE0E52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315141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580453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1A4B2B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051DE8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1A2581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2CCB73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551C570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326983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2AA602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72C435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1963B6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431338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502DA8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48391E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4EAA27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1911A7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6C6912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3CCFF0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578AE2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2EC5AF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30AD0C69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2B6327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202D31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3F92B4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61998A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72BFBF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6A0F8B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30414B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1293DC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51DF7C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545271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08D6F2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679DF4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1A968D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3473E6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06EA0A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49A552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5D569B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0A12FC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18264DA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3FF573A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34500A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29809D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4EB4FB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60C48D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31698E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08E64A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70ED76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667BB3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514754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7B9A05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2EA1B6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23C034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70A277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47A732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07748E1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47633F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5352EE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2A5D708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663B45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1843EF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4FBE89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28CA30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3307DB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0E9A50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75F791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635BE3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272B4E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338E18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46A15D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648463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4DF8BE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573414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3C9097D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4329093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4BC473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2782FB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654AB3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0C46113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3DC524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07AD40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761ECE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3798555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711267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0C0126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4E281D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58A0F5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5AEFA4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1C6092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2201A7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3119DB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12A1B2B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339783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4DE364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07E4E8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2AC7B6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0467C074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7C6135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5C33EAD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0CC9E5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713AE7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65A078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747C24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680FE18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57453E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2AC633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6E7A82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1025BC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6F4656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4D960D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77F50F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41F3EE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41D914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48553A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67AE61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4EFF2D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561477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4BBEA1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07B53E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1C32C4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68804A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733BD7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342027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3A98D3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7580C9D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3EFFD3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139FD2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049FDC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77A6DF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7C6837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343549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1DFD22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3F6BDFF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315B40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38F74243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41CAEB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2AA9CD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76F2B5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29F497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2F4604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18853E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0AEC3A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76611B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5D8179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518773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1A2413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095D66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2FA219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58933B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15FE4BC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3EBEDE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57253D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1E4FA3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4B797D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1CAE83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141C52E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6FB4A6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555862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0565B86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351688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1E6A04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12CCF7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0FCF85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6CC74E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60A398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023DB4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513022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1D69D08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5D7A6F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18B2E8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095DAC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41E1CC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4A68347C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4C95FC1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065D658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05A7564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306B0B3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0B6BF40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248483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6545F53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1B6F62B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027D85A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15793FF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1BDE5E3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34C6EE0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5839DD9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14410B9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65C326D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7211863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73BA9D7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2FD2A5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6FB915F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7F0DF04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3ED2C0F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19FCD4D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4FD022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6BB0A49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08D28F2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2094A2C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045DC7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4FDBB37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2F8B481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3F3E29B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620DAB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62C1AD5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0570171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35B1378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55647DD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30B4B1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45AEFA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7ECB815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305F93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056BB5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64287E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774925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31F636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2AFA08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44F7C8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729C30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781D87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46A695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3B55DB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3FEBC3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279EFD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002D2E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276BBD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089508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660358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2DDE13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6BD2A4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45366F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5534A4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331883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10DEDE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43156F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13E36B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53D510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3E9842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12BF4D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73574C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6D2201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4660B4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79A824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2CFDF8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7BAAF4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568E85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22C346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7F652B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41B2C1B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7E8860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4C4448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0CC349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1F9779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336BAB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0C82B8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3C418F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025BDF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0EC437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5F8B85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248B6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319F73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45AC34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7B6F05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3BD3FB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2351D6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0CC893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7AF3B3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288987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7E7343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5FC639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450F18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7CA8F0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703206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02539F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6BF957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0F1977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41B160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2A82B3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73C81E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1D4166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2457FD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3B985B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402E51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2DE10D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023706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030A29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3D19836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356A1F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524013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6A0A96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55A076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33F1A0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402141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1DAE70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0887BB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7FBBF2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3223A1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4A7786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28145F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720E8D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275EB3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607FE2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296C7F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575B6A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371D61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52430C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582370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72FC6C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523110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47CAEB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12632B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516721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7AEC84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5705FA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7BA3A5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09951D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38055A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6DDF49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2380CF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570A54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71DB97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34C0BC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5FF39F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0FA836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3BF3A15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608D61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38BE20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219A85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76AD50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12C04F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61C739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7E4D8A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28C2CF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35C02F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1D328D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27DB8D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5955A5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5114DC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0C9FFD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1A2D0E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6EC57C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7D350E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6778C9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2E33D8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79A53C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541711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26AEB2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2A0481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137238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241C08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0CD284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36D6BF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6D7364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1C1DCA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3B11C4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15FF0C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2C3E17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6A8C66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1B3F96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0A3E0B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408ADD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471773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2ED20EC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7515A3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7473F5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5477B5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53714E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77E018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1EE128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1A7908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20DECB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4BEB1E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4433CE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40E67F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517F62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1AFC6C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078820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6DC970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52E5EA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463E72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474DF4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38A99F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55AD48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349A0D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268DE0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259B06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7D90FE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0B7CC3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09A253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2CBC5E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2D13D9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59404A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12F06C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356F37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47728B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12CD22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1359C9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22C738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1BE170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1D1BB1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1774695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534F42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27F507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7D3D2C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2B3EFE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70CF76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10B232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74D007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5A36E6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1E2C46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74375E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7A577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682B3F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6EDCAB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3DA20D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6193D2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6BFE86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2B0D1A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01DC3E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364E85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4ADCB5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453DD2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6F33FC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345E5B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410AA1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63D368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3FD840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088152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36E5E4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2AC60A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22DEAA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39583D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5E31DE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694792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4CAC9D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4112B6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1D5CDE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533AEA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751CD8F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4E5CD1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5D4DA7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39D259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4855D0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36F594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664D6D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44CBA4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4DAA0C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3A81F2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785538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25D054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6EBD53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071905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110B8C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07B677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309FA6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332608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01AE17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2E42D4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7A915C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76A4EF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4FB5E8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2C89BA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2DFE33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0B0146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6655B6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070F03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3C1C31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3CF46B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058088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35E1B9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540800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4E2861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736913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7952B1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7A5BC6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0583B5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0ED90D3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36644E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49ABCE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246D90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1550D5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4DC910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3EA156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487CBA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1DC397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513D09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509F68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05A6CF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775A00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0FCCD3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4CA9A9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4A6FE6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419E52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004AF6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1DEE5A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3419B7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23F9FE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5E6162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012D80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00CC5C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41D9C2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632291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0DD76D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1E23B8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01B4F6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76FD8C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59ED02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0CFDBE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33113D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37CA62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680BE9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41C4D1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77ED6D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69E969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6CE8B19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40E463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3D1C19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1EE22D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4F8E1E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7D33A7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0AA908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194300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0E4505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1C0866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1185D9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5C5CF3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1FE731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0465A0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7DC301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3C1350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3CBE7E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2AC4FE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421FC2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32F670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75B652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7C07A8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50F8A1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6DE93E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65218F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0EA67D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06E04A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69AF01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4026A8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399090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6DFAE1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117124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5A1267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6291B9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7C254F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5F6ECA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3D749E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74137D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680ED48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6E1E93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11E170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624607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5206AF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32FA5E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7F2465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01AE30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0F676F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3A1289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3F6E01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73DB1E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1C4499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22AA58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2E4B20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1FEA03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038D6E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3B2BD2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3FE799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5B1ED5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057F81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4D5B44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2DA853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6EFCA1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3B852B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0C3631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2BEA7B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7BE167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4A20BF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284775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0DC720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32788B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4B0325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4E3B10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22EB23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599BE4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2039BF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4282A2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636242D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2545F8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3777BA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166AB0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05FE61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51A197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583582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50EBB8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50D617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4778B2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7E0970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0B8A4C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6EBD85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15B225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4756E4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6279B0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13A63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5A4E57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1A4A51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1D1A21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275D21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26FE1D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14CFEF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275915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58FB4D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2A9FF6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0CC27A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297FC7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6AE460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2127AA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17FBEC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05F9AD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414168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2E0708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1E5826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113E07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75130A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737FBC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6975BE17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37076B9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0A923CD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5BA42AC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550658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1D5997B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2BAB4F8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13BDD7C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6B17F3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678159B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078B860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3F17F9D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1304A2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2F4969B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0223530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43292A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79754F5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4138D4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7E0988D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7E81831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3F57FC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6FD6C86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1DBDB2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498FDE5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535AE3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1D2DB8D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785E3E8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18FA7AE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033E5EE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7E6BB6B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6F1481B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6D0A402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03D025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5DFDD2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235276F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5B1C2D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196ED81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0782DE5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6D97B6F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03421C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46DB5D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2D58D5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615148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159C64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08F0C9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6D734D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702AC9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2539C5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538B70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2956CF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37B7FC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21902F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069ECB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3094A3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1AA6B6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098097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7563AF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390C51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4B3283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3159C6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452BF4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1B39D2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27D99D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604CE6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0D558C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508A44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621954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44A0F8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5A2027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03722D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17E50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1E1666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62D9A3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788F93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6A2DB3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0948F7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4DBA7BC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24EBA6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586BBF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022793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36366B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1EE890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7DA6F8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172E12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507819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7AD607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00A07A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66A453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47B70C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150B0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31DA77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05881B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46C36C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6EB448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3D3080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5CF130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609AF9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44F287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67FFB0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5D6B12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273DAC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7B85EF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3C2F48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13E0D4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7D8BE4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291530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353666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3B9271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57B746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5EAE44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7C0095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39AC71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2FFE50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24AEA8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7FCF19D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755F98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4ADA9E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20D8F2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54C3C3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1D4999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618EF4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0083AC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680A1A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700AA6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0CB5D0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548268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4C3E9C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7C89F3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1C5DD6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74025D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3B467E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793A20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783A7A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017C74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7DFC7F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5CCA11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1D4468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75B88F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663121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1DAAF3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71A805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67FC02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3A7DB2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7C44DB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565216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135E85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65B78A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660F28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784683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509A06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30879D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029E05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78701C2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313DC4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2EF02D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1AA9DB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63A8A3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4A0A6E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3CD2EE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120569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4A56E3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7D7BE1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105F52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35084B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3DA887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25284B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274255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5A003D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2067A3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3BD7E8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256417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4759FD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49AD6C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5CEDBE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0DCBF4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5C50C6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4B3C29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4D6AF6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4C936D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38767F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0A51E2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6C7A80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2EDBCB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0BEE15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413B01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179FFF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65A788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6D21BD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2CD918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6BA125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383503D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1B9258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2FC481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37BF74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70E579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59A764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2365A5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2220E1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340115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50F90E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53D6F0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028EE4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2C3714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7998D7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49C7A8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060E54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1F3D96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6D24CE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3A530B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16BE08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2C2792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171F92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5C18E8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7977E8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66BBC7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6C6156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191B99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5EB8DF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069C3C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246EDB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0AA26F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14BA3E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1C5E93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31657B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0AF13A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058FCF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467A7D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0190B3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7F230C0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66E4DE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5BA855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7F5A87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6E5DEA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18C137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78BE55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2F5C43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07415D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6D1BD2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74EE59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2B835A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4519E4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7F7E81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4BC22F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246B5F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13DD44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31D555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6F5E7E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3F8E7C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072F35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39870C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43E7BB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577654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3A1A88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6E63D0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6A538C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02CBF3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4285BB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21EAEE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46DE18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2BD99A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189EEF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370EEC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409C03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156159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264A22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4C0B42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57048C1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3A038D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29951F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715F40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07DD97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15D8F2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07FC65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5D0B47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6B590A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1AF13E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2AD118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24585F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2042C8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66B664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3123B6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1C501C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496E72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4253AA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51099D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731BF2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6B0961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4C1AFF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3138E2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177A44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2E1C4F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23CBE2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013970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416874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129BCA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6A9BB2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31C95E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185C90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0FC1D8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3362F3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62FEEF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114F35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10C7D0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7302B5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65E2042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4987DF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326C0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3BC56D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7B326C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5B50DF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2C421F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09730F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6BFFE1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66624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29E950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22DB90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0444C0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429AD8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5E9C66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6C7FB9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13633E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4E853A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11D5F6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601FEC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59BDD8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363382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6B8C1B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708128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5928C7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71F324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3536CA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1BFB88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34F9DC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4E2442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22E532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27E106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6303D8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635184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2819FA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15A654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579B20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39F72F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453FE48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3C63D1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3C8B55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6DD3AD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552F61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67A8B7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32102B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334848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19D6DC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0C474A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1E177F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4D2B14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32D951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388A73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2B7B4D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57CB1A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56BFB1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32D22B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53407E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217848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22E15D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4522EA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587527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6917E5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5161BD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5B3204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7AF43F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69C46C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278779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1D3598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3E5206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181376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5400EF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031B48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4BFCC6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4E5651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477EAB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2C9027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68FAFFA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661985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67AE79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31DB35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709829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1FF229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1629F3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61F73A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2947FA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506AEE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4B8D55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032F99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53AF93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416203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75B30B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017186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5AE6B7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3E8E19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189E03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0080A4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3ABF3A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511B61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5AFB06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789F9D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4ECF90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09625D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25D3FB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6E4E29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078414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0D5CA0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4171CA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70E4DD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2279A7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1EBAF6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105830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5EBA51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3AF4A4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2CF53D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1372010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601C6D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0858FA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304C4A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7F259E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4DC791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03B042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5A5D6F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7A38C0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6F6F75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336CE2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07F597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165692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33C231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7FCE29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31315B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6C243D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2D833B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679916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21E502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0AE8DE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38A8A3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311DA0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125594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623445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6F4272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797BB0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39505A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073A91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03F4B6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0122D2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43F07C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76D01D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6DCE54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27ED61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65E5F5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370AEE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2DEEE9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3CC54CF7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12B328D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583F297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77081D0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1389413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248E43F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7FF3BA1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1C66AE2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2A0CA4B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13877AA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6C13FB5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1AE5F89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1D3DF90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2064962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7D44E75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775E975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78158A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2A015A3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25ACB12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40C85E6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4079077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509E1C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703279D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6F28FAC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5053A0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4C2BF0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2E1D49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3AFDDAE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17E7853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764BC8D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21B692C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5B12A82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30A9060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33988C8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4A197AC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5AA2956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4529CD8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6C4383F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545342D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70CB48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0C302F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02C857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03EAEF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39F4DC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4A1BA7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7C767C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661BDB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6B5E01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3BED5E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0890F5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3FE54F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5E2F0E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39D8BF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4084CA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32E297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3424F4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2C1812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25AE75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24F659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468C3A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33D339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3CC941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14BAF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3F32BD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4F4574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0C2269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0A0BF3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626B79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3019D0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7F2904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5C9F29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75078A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0F1BCF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39FCCE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33EE43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7DE37C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4922FAB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332D06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3B56EB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6B809D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378E03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00CF78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6CB734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3E20C2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37E015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629E66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72B2FF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2E4CDC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6DCCD7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1ED284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09B148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66D52E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484F77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2A2BEA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2C384B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2AE361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1D5C56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37502B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427D8B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60DF6E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497FC9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55FAA4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6DC1FE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6C03B7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51CA98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44C79E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41592A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3FEE2D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23C1EC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1E78DC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4827FF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06F86A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105F33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470623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56798DA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0C8BB7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1EC966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171EA0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6A0D74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701A8F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77E587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3C28CA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777346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66034B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0F85DD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422D09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4AA2E4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432BC9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568B9D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0328BA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0C00E4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3731DF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7875EA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501504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772B37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15DF53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635A90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689AC0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0EBCAE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1B1366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225D1B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61C9EF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1EB41C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484E02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3944B2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2BFA93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0C55F0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6DE5E2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28EFC7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21668D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46928A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3CF079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34D377B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306735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72565B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705095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17B2FB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53BE4C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7369FB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617905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20220F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61AE68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77C3D2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110792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455D57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67F189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7D9A2E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0F80DD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4F8410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6E9B69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4E75DE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694BA5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30D7E4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29017D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22D20F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7BAA60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418939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6F3AB0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6321C5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5C552D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2063F2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6D1844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63D0D8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71110B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07A66A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29E2DA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001689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4ECE09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05B68A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003175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730B0AE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2EED8C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6072CD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72B49E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095CCD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4F2E7A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72CD08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54D3AB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698FA2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0C17CD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42F9B7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572229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009FD5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206A80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31E6AE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260F85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6F2B39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18B8E5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49ECAE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20C565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5F773B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4438EA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5F8E9F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19C98D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7E4967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7F1C25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05ACBE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789A55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2FC61E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0C2521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4EA98B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14D390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641E94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5EF1C0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4F1F34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032509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6501AD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1620F0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78F0373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3521B4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2EC0C3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20CD7C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7F90F3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5002B7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7CC690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0669F4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53689C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6DC196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029DFA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501FF8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7C7C56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0280F6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294960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11B4BE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145B93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63E8B0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19893E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23EF94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502070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6FB440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39CBB5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74A144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2750C8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2214F8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631B84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43DE0C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05CA89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18936D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21ADB4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1228B8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41D6DE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3A7DEA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1FA5EC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7DF900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0DC10D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7DC6EF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088BC1C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044F8B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75CCA4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348F6C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5799E0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1E7873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473486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7EC812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6793F6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6515A3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5531C4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1EF617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1A4E54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02B4E0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2197DA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798CAC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2A3FC6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0E4432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44CCB9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727500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3B6C98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24564E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1A4582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6B235E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49F627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2AF22A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348139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6E7609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0A468E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7EAA98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2742BA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563E22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0BC876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39F852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09AD41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77438A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468F11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7DDD5E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6E7B013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13C828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01DCAB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5A86D7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761B90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43A945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030EE3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589E41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6BC181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718842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6FF4D0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16D5F0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3DDF01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051FFD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72FEE8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0F0C41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6F2E41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7BCB67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6C3657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15F7CF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7A7571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692FE2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12E026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7B78DA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702D08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14A1D2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43A23E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73F3FE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4EADE7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2B7A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440CBB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18FBB7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159F1C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62C764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66C5FC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2197E5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5659CF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10CEC9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15E66FD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4ECB1F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7AC3AC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59563B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065BD3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15F670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1A0343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54E730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00DA09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0427CA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5FC113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356BA4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045871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054EDF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763427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045A5F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6F4429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215F2E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4B75BC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2E78E4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2108D0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752FCC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279466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2FF78C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42366B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0EDEF7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5B3B28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5DF358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6AD16E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0CE366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4CB4AE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22F7AF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0D9AD6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4F89B5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72E344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2057B1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4BF09F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150F39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750B495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567FAE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799FE6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73ABE0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3055F2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779C47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52E47D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126C2D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1CDA24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7BFB2B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424E64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57D61A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68F9E0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2F01FE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47A31D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35B3E9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51EB45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5613B3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5EF153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44056C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4012CA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6B108E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5E1623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05B0B1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7E56B3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4C1095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47BAE8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1F3333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7BC209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45FEA8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5242A3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3DE254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1964CE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52C17D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1EFDE4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63B547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1A49F5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1B762F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7DD049E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E7D2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2024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36AA4E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6139AF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2D68B9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5EE83E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6B2881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134D1C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42B2B5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76C3BF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628624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1CB2B3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34827D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7DFEA0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36E9B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5E75C6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0A464A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29AB05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39A7CE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615185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611F3A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5ACB5A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6FA122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54AD09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43D8BA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7B0C61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55EC79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00C814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2E71BA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20762B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60DD4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5E8F2A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617D9C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5A0677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17C2E0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2277CC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4EDF95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7F3AFF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5995E8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958A" w14:textId="77777777" w:rsidR="001D688C" w:rsidRDefault="001D688C">
      <w:pPr>
        <w:spacing w:after="0"/>
      </w:pPr>
      <w:r>
        <w:separator/>
      </w:r>
    </w:p>
  </w:endnote>
  <w:endnote w:type="continuationSeparator" w:id="0">
    <w:p w14:paraId="3794273B" w14:textId="77777777" w:rsidR="001D688C" w:rsidRDefault="001D6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8A77" w14:textId="77777777" w:rsidR="001D688C" w:rsidRDefault="001D688C">
      <w:pPr>
        <w:spacing w:after="0"/>
      </w:pPr>
      <w:r>
        <w:separator/>
      </w:r>
    </w:p>
  </w:footnote>
  <w:footnote w:type="continuationSeparator" w:id="0">
    <w:p w14:paraId="4713371A" w14:textId="77777777" w:rsidR="001D688C" w:rsidRDefault="001D6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274F3"/>
    <w:rsid w:val="00151CCE"/>
    <w:rsid w:val="001B01F9"/>
    <w:rsid w:val="001C41F9"/>
    <w:rsid w:val="001D688C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9E7D28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E32AC"/>
    <w:rsid w:val="00E02F44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14045</Words>
  <Characters>80058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2021-05-30T09:01:00Z</dcterms:created>
  <dcterms:modified xsi:type="dcterms:W3CDTF">2021-05-30T09:01:00Z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