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0E98A35D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09849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25A807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00669C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53943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0DDC8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3626EF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84B2B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2EB7D1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1BDB22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28C3EF3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113B016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0C7DD4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5727DDD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6B71BD3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0FD922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096F31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7B3D327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5093130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0487FD6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39C549A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0A3CCA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153B0E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3928A2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428008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387E09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1A6AB4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6E0F08A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3AA5DF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78A09FB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22F7DD8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4CB513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694A977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1DDFD3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1EB02E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4A2A13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2EE9FE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7C9A5F4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14FE008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A5F0F7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2EDF26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112778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7511E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6844B9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71D90A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2623B3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586014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1AFB2C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21B42EF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1F45AB7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27AE049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3285E0E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4536B51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3DBB87D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5C9A24D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0D3F921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0FE43BA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123AEA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1259370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5CAE949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5B473C8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7D8379F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5F0623A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38F2EB2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20AD242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7C61C05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01832D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2838E8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617AB13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112D843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796A7AA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4F1510A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4B8F882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045F2C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0FE7E28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1968300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7E94724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6C835C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E6591E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54DE8B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B4CD5E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02BECC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61B839B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697A3C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4FCA73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2B7195B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2F71596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6B23A8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051D423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46EAE40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1700C1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4786F2F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2FD05AC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45DD3D6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350034A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153F69B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709A173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119177C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6EC9384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394FB89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4C03B2B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42069BB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7F6D373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4944C35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231A619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5CEC44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3163350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3C9343B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3871A9A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4F75852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1348B3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1A26061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279D36C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12D77D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4171888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6D3AC9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B53D5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427A0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650337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41437B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16E495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7D9D1D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62F9DD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0ACAE1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15E089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7E87DB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6B1F7F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6107C6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0B7A3B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7A35AB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2840FB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12B3EE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5A1599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2AF7AB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27C1E0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0B9F43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6B9640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5016D2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2BB7D1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0E610A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6E7C28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00D6CB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0D7799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3D657B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6401D5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583FA7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175162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61C00B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022214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3A34DF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7B9581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4B68B0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439520B5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3155B2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F45B3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299324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166229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6411EC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2FB89B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07BA63A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3F7244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333B8E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45CEA9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34778B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788A42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5A0485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1FFBC4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0F233D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0D2ED1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3E520D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24E8AC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7E2490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2B0C17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0914B9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30F9E8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2F6854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0CDAF4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1D8410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50646D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0B861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026A61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14BE2F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64F406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71137A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7FCF0F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456E0C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53C06C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53249E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6782D8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482CB3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03C615B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7C645A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20CFC2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1F8CC1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5669A2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7055A9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76BF7D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2668F0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4D5F92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345F1D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5B598E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641CEA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0852EC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2FA9A5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703B2B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1AC0EF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2C7C0E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75CCF9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606D0C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4A4860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7DEAF4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53E2F2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496770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4DCA47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27004C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34C8F3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621EA8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0CCBEB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6D56AD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46F7F3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43C69B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4558A6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0C42B3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500FF3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781993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75D780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540BE7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0278D0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1D3D18D5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20B91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6890AC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ABFAD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3EF330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7004B3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5F5B99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5EFB3A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4C9E22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781E7F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543F74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2A89B3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40E789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6A2988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043B6E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2ED99C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72992E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3D5409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6ED8F7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257633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775F27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184184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168A1A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7CF2FA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384ABF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2E6AE6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555442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46CED7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4E3E1B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389615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5B0D01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123EEB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1F3D57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4D52D4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083AE5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7310C4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768E34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1F081E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4224DC4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12043B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429647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75AC6B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A1BE1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5E5E3C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7AE22A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582F7D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6E0C82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16F69D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32F2F8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76F1DF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531FFA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2190F8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4B1F32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72D3E8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CB735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35A658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1D9D60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7E2B8C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3926EB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26F26F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0CBEC9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1D4E8B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7823E6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643877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278966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642C58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14190B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5B2787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33F2AA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4F307C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12E5AA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36A256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4EE23B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7545D1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36FCA8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4F6BFC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4AAB005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71C7E5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3F84ED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64F294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23C5A0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757120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21AF1B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74A43F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26A0F3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6426AA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325AB5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2FD35C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78AF14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457AE9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7B1165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08A89A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402BD7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209C88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27D4C9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350D4D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13F7A7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230BC6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31AB2B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3ED1D4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5047F6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31F32D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17CC45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03E6EC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1063B8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17970A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7A294C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4B7D58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2747DA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72536E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32820F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7D9CD8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56EA05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1110C5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0ED1E5E8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3FD2A8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7E411B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046597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4F14AF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3C23B3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37D9E7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5A14AC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2C8A77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278175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74C10E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4528BB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4F6B60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2A8D75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3760DA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630764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105B98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4D6FB8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50895C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5C1900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6D8710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2F130A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120539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2950F8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5E4B13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45D2DE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6C4043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7D6339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3004BD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080C35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4E29EC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25A587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529544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6A0EBA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1CD7F9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457F7F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3C5731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0E9F2D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5AFD3AD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23E9B2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217B48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23A89B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654A2E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49F591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71F4A4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139E2C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7BCC60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0DB0D4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41BB40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33C9B5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1AED1A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636055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3C08DF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479B85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738D9F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3D5610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2F1597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75E6AA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60239B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7E9198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5833D1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7884DB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50781D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59DB3B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5B286D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7725E1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763E6E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2E1867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7F0D96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2D513F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46FB3D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4DF79D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796B39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01DAB2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4DE3CF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27D13D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79DA12A4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C91FE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BA531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166D11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09AC01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0A4693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1EA3A5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5E0A76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4B745E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6EC824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3E06A9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10E5B5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650FFC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325218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36F04B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6F5678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7DFB3E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27D463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2C67A4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10372F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48E66A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01654A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1EEACA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1C1D08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480D38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4A648F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7D9BD7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457926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1C094D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2A2FE0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584D27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7A731E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2AC7C6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3918E7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23C40D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722340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4496F5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55EE4A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3F3515F8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60880A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33DE27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566CA0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0A71B9F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591CE20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25D52E2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36428D4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5B311D9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2B58BF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6FE713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54F727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52C2E4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5AD688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58ED2C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2694E2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1DE41A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2E85B2E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0A7BA5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6BBDC8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3D47A37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11C1DF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7AE4F93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6C2B46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5E454BC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02909D5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2EC3D2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64AE7B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3C458E3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497BC9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23849F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5AD73C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7C5A67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5EAE982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7E72B89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696A1E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41FD30D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788CC07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439D6A4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255D64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3B6C86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0F1BE5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687D78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6EC67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4B1027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4D9267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0DF19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58E99C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66E193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57CA51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7A2B3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7D836F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68C7D9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63C701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0D58E6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48EADC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1D5E05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14080E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5C4768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2EEF8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36D751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582228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71E0B9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243CD6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4A37AD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703B55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43D3B0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5FB162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011739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111EE7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7A4801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2916D6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3DCCE1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231CC4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42D1F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245CB1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3F3C5C9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0EEA40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1BFB88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7889BD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47C8E8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6BA6C0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61D3BE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6DC131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49F4FA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23FA47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59700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7BEBAE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461C28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4B0A71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2086E8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6F8D6B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5BED5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3837AC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19308D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71DD2F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0B68E0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78BDAA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1D1D2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1BE56A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35B5AE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4C1A8A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198BF5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19C5B6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20A797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54F205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4E1D84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014886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162105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24A34F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1E805C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4449C2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7ABE5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654152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6CAD6B0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25DFA0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0718B1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59F38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42A99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74E37A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65061E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0E4F1D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1FA2E7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6B7D59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3EC920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42674D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67F96F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4F5DE7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66B1FA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19815B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2751DC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25031B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01783F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1F28F7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6C6579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30BE5B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3A59BD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015D20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5DC6CC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49FB4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2E8B7B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734702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7E8406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099C70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0DFB1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6726F6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57D1F2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30ACF6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65DD6C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4A124A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2A20B5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0DE67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36161D9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355E80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471575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5371DF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581A21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05FAE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323A83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514448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678155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57667C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1671B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7AE2EC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2EAB00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04093B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6B2983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19F0B0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1253CB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75255C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4DF119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4A6864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429E8B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0E0B4B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5491E8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28C563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4B01FE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4778F3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1B5387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3CB53A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26FDFB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687942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2053E6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0AB438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73D56B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07CA1A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6F457B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243B27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4317BE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5DF95F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2AD65BB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16446D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601DAF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10D951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5216B7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123DE4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413E90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293C53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3F0FB4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71B01E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0C69B8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24CBD7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5983C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2A0C9E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7E342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0D1760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350C68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4B5E08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525D39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0966D8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1E6E8B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193528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19399F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7EF0D7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35B685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14BD4C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66631A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7894F1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49B7E1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0628B9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5319E5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1F5CED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377FBA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0CB83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2975F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6CD2B8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171938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0420CB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199C776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5499C2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3B31B7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50392B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586A5C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0099DC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5C138A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5CF34C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3347A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327F6E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757288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5FBC35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0EECA4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07335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699DB1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6F8B33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1711EE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5BF262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1FDD8A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56C76A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343FAF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50703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036BBB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3043A4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363C05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3C139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63BBA7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138F5D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1A435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353C04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337D0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5AC6C6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73F7FE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40BB7D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48483A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69507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7B7C17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26061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31DF779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609FE6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6724C4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53E525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607682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5935EF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5E09D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2CD80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2FC342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040EBD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201E9F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060EC5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5509F2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6C4C0E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704E9D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1A88F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4F6E37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38C2D4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69AF2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449EFB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7E61A1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36FE9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318860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7416AF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01EE4E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068BC2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722799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44C2AA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35D93E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634025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4CB5FD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5FAE89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0D13F5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6948AA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5C0ED0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1F0AC8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61A576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552232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09F4236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1DEB51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4B3D8F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7B44BE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468F30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187854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66913C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3F1764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15FCDE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71A8E5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36BED5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15CD53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6F45F2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0AF103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475C49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17BB87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668188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4C90E2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1ED4A6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00086F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7813C8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60A158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11E407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556221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7F8BA1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64E326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08FCD7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156825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713DE6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32A2DE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308DEE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438C87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63C959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69428B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21C9E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1A7B8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2547FB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45B168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1DDF76A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6E649A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28D72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3CB99F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475D4D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749CE4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7E7E59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513CB1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6428F1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68C3CC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186CFE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5FC628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14AB9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27468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2AEDC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3599B5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79DF0E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7F558B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41394C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147322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0F6942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0FCE8F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2A3A22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7988B4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14C0CF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37B04A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17EAE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1D3484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386464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4F4163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4DB034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4712E8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42820C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12DD2A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718E86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5B9645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1CA4B8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5143D5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532EEB2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4A7357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532155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672AD1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1F6B59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07EF24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3AF6D1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42475B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734F0C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2BBDE2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092CD0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21F465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06C7F5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46740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5DF963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0FFC8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49BA7D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634B7B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0C788A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075D9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776583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6FE0BC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68D67F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03B48F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713933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58F7F7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1696A5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61747D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0BF1F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641827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5C904A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3351E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29FEBF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28D55B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3EC3A2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32C8B4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37EAA6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69D24A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208D52D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6D6042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552A70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4DE179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5C850D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638C9F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094BE9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48FE64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79DFE9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36CDA4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23FCE7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07FE7B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64ECF9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78231A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2372EE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21BA0C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1E9012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66EAD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576EAA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719D3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685DD1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0ED6B1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36FC73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3581F5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3595CD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6E790F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3432EF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6B87C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73FBB4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42DF58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2196D4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7ACE66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60BD69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5895B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4A71E7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14FC68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38CD5B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1E0C56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39255098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2C9CA1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50464A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5D5227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21BFB0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6EF75E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3CC15A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2C688B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1C53C45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15A313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236001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0D6940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0ADA14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1069DC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04A5D1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347742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5DBBDA1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58F7A63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182035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8526C3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1F0543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782EBA9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5A575A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7D98E8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7BB7D44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75AD7A4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4B3A768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027A328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2D40EB5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0B27DF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7044D2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229EC1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39173B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532E7F3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2DFDF9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3AA970D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7BDAC6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7868AA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5379D6E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38F24A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0AAEA2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7B2C18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2E50B3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12959D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66D45F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7EFC20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30D0A0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0DF72A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7D66D8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12F21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434122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48F92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697079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16C829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307AED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559FD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3A4478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2229A8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08C997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717B2A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16A963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69BBFD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33CADB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4BFC41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3D4DC3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0660F2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337574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0132F6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4FBBBA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6947EF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53EE80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58A484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2DF75F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0DF810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304E3A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79EFAC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25AE1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04E913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3B0A61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084D8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30111B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4D798B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0ED37A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78055D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41CDF0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64D2F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02E1C9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28508B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5416AC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278D6D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3F1DF1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6DCF23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2630E3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7E2BFA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6AE33D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035C04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7AFC66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17B658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62F3C8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44858C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5E2F83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042CD8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183418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4B7399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19590D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1176C0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1C76D8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1F4BB8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62E8B3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6531E9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1882B7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164FCA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2470B7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389FA8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4677603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6D15F9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0B5725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07340D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78D391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7B5CE4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70A9DD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207FAB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0676D9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5F7187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638910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0FA1B7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431990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4617BD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5A744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11A0B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79A30E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439E18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235974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43F375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5099A9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717D76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1A3188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7C3B19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5E39D5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59A2C3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702DA4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2C618E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1FB112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50540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388ED6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1A4776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5098ED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495AD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73466A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576D97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5A310B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42EF55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3D1AA72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0B463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03FA90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62D00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7DA231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5E241C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4587A3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00F5F7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19AE8D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0F0D25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2401D4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12227C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217BD6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6FB656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1620A8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265157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0A42E4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6130F4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63635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06A294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6D889B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05A7E1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502FDB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090B3B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63836B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76B4A4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1DB76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3B0E88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51C9C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0E36A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1DEB6D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18DE5F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401A12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3B4C29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4BC924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68C80A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6C7747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31D55E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54AEA81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68494C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569E72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3BE670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24436D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0C1C80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12075C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07E919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496C01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1C3602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3C010E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24233E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5CD5B5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06C838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1F5621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250648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34D40B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0758ED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7EF2AD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560461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4225F5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277EE4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190FDC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7DDBE1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75C98F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7583C4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10BBF7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22F972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0BD8D5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75D30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1F65DC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6A33C8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2576FC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3AC9E5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67165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4432DF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0D7F90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3E8AFF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59E9CAB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08516A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6D0FB5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6EB552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593FE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731A3A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278913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659651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12FD5E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0EE728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771478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0576A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13D6C1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76FB27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54A1EF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738580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2696E2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1D0895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5D989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4E770A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04BB9C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73909A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1626E4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2CB04E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78D32F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15A2EE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005FA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3FCC50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4E1567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748378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4B7C6C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56F06A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28D702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5B46D1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64B4B2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7B2349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0182BC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357B24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666E46B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40792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1EA9A4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596B20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DFAFD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683A5A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04F392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54C5C8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338811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69A1F1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6DD7F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3F3A9A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38FECB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0C44DA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3F7C41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676658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1233BF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094D2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267265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2CF9F7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66B038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35CED7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11F431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5DF807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0D61AB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6C97D6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7434CA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2FE3EE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46BFA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52EDFC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0BD187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64B11A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7608DD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488ED8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71AA0A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266369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010088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366A06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7592BCD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3EA347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57BAE6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4A5C7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6B6262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098A0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3C5A15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77C446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242897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4EEE52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428FAF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618C84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62BDF5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622806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39F97D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46C5C0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0F307B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1A87E0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0BB099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611583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260D76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33A285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63631A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59DDB6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3B9659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1971A0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20EDAC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43F73E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15153E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467CC4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5A4763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41A25C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6B9B5E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1EB903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7F8049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64F60B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450E7A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721CA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45CA36E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2A7146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7FDFA5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43594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2CD29D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3A70C6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1D229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135F95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026FA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6F408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4C189A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6006FD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590B2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367ADF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325D6C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0F56FF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2C9768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09F905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2A7085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393B6C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09696D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2433A3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721D04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245B41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30853D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399120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021F33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3840DB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0747B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44505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02E291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1491D7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7E60E2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76C43E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323100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01004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0DCB17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4235F4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4951CA9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17C1E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36639D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2FF48E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3D6D68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696914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291ED3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5313D8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678B78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544700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0B28F3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1469F8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78F85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58B8B3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379275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38D3FB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0F0481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4E4B56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180533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3A2420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12B7A1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4F36E0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50FBB6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5953A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0E6ADD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122864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31511D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1D656E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24962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6F0D43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111380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7C42F9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4E0252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217F3D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149121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3AA14F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42F735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7FB5C8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648F1AA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20F093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4EEC36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429622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6A3E46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0492E4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7CD990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2D7A5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7DE8B0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7ABBA3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327AA0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7D8894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613C96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0B136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2D528D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10BDA0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32FEAA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616B78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040DAD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29CDC5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357ABC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6CE9E2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1B4DE9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0959D5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4F1CF9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26632F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03248F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226856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7553E8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0EDB49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1731F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1697CB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3E60C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3F5E63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60660E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17F654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432403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4D4951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17BAC11C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0203B2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69B1338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61D256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0EAC6EF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360D21A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5FDE89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5AF620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12CA66B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42FC276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6EC82B2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14FD887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3DAB13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78C8A4C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0A5F16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398DB6B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09C3D1D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761CEB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497A87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469D72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52B2417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37055B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57DD52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6BD27D9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373C8B8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210BE8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703051C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669642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37AC85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5E6215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69C9345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50C260B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7EA7F0E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370BDA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1FB636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71AEE0F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05A428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39B006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20B9CB5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2F905F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276121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3895B9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2A56ED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3467EF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6C55CB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49E3E0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4006BA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7F6A81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59666B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275C6A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0400A6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2ABF7E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286C16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42288A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377114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4DA48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21D6BA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36F424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6C4B22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4BB314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7BDD90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0D679F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5D672D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2C8E06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1D2FF8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390216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5923B9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6E9602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54C66F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4E8916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039277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216E75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22ABF7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2D21E1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2B2041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506A0D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3FAAE8F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5A880F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37ED71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0E607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2DE762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1B1778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635960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6D0A1B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44920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459B27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72277E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2C77FC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33E2A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571C20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193764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1C6830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7102F5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502964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67B22B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45C623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21C81C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0B090E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0677F2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72DE05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34A1A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3F2BBD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4EC6DA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3E66F8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717707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65D763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617A3F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128B5F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359552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27DB75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23CBB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69D5D5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7F92E4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357F45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1759FE7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4D468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61EB97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5E3A72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4CD099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27E19E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6C349A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3C7EFD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04D413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1AA91A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33CA4B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058577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54FBD5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3D58BC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31C83C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739C45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5C213B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3B767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0A0641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00E8D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4F8D92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2BC0DA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000F8D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282CC3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18C293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05803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197650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3E4B15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1E26F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5F038C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611D5B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7DD362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42AC51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42C5F5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6176D2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292A58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06DAA5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5C868A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2AC4435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48742D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7B49C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50B23D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26BD2F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4345AE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7C9B74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53340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0DB159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1A89E3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789948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626234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15133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5378DB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142765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3A86F2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1950A9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7A6FE7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2B2C42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25B891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06426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24D5B0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1592C9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5F918B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6A08BC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779FC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52A1D6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5A4D17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4E9614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2B9262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6124AF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417A5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6D2201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2ED23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104271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0EDF71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5B4790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34744E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04E7D96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74912A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5ECE7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4B1666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0A8849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7E1E57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410BE3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7F2E10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56227E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47EC05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071621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2BB94D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15DFF3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5D9626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1172E7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2F7687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6DDB0D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1E8C47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687A2C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59B60F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5C7BE4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42A39B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0E9D51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3F11AC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12A91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56A09B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3FD32F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247182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6D7E0B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5AB60D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5FBCD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0F8029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36BDB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7BAA66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001496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7B2DC2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2727AE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3475B8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2D108B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5BFB3C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23F69D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503D4F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313691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3EA123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0CE0B9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009EA2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523287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23341F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247290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27415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2D7DF8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42D0CC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77DA1E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3443DE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404AF4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33918A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4EBABC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71ED06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229667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6CAF10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7787DC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2CA478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45AF7C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5E618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061EC7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40C94D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0B377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3BAE99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642FBF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5694FC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1A87BC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044A5C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22ACF4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1B454D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49EF43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75F656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6878186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3E6DF3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0B8EBB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22D737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57B89F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2F5AAF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1B0275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4EBDE8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1EA28A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0476A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5C3A99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073863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71FAD9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0303A9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733BEF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57C0E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7402B9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211051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12CC9F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0C61D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1A355F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7F4518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374F27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24D2DA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384381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0C3A27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62EB24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6B7621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510121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39169F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490836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665345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5CF655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7759B7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66158E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2F847E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175958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03DBC2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3EB2901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658E92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230981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11E1DD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25D2F2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168AE7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79D399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5545F3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00116C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3C5D89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2A51CB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49BAE0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223A9D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5FEFB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763B20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17F9E4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633F3D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774E56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5C9432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18B464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005BF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6408A6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573DBF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3C5423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743B98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758F40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593CB5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438862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5CC5E2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78A8C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6CA06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2ACF28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187F58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1A6193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15BF72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430B52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061E82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2C8D0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522AB70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64DC6C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5D8765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4B097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5DC12B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09E7D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2A8EA7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071BA9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3D27CF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6A75D3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2CA5FC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3BA2D6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02AAB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28922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1014BB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195CD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1331C8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66CBE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0E4A2D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6F2900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74E80E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32D56C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3525E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7D31A5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0C1773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7DE655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7BCB9C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4CCA68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7383F9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0D6981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0DACA0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28F6F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60E294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2306FC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335E78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4D162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1FB01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1E9491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188BA9E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7EFE7F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243B87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7D0CE1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3461A3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21A41E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791AE8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366343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7DCB5B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0848BD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66A17F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1D0CE9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34C5D7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67994B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12E12A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0C06A6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680AB1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2045E9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62399B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670D6A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723034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51DE0D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02DAE6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06C191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1C8B53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673890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4495BF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5CF38F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0A58E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1C5CB4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415D07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3D57B5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791E96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14CB18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5DF88C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51D29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21215C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33454E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2FA273A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2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2023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546B00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7AFB80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67278D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00A1D2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353F7B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58D8EC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040B0C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4516DD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42B74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0809F7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02D92D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49D1E3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125295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423F81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70DDE5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1155A8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157376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2E9FCB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65E294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3F15EF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4E6630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539AE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250FDF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02FDB5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1186CA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3534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04D9A0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03211D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556A3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443331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41FB51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5B16C5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155CE4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5D586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4E75C8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672709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4AF60A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255F" w14:textId="77777777" w:rsidR="00E05622" w:rsidRDefault="00E05622">
      <w:pPr>
        <w:spacing w:after="0"/>
      </w:pPr>
      <w:r>
        <w:separator/>
      </w:r>
    </w:p>
  </w:endnote>
  <w:endnote w:type="continuationSeparator" w:id="0">
    <w:p w14:paraId="31823105" w14:textId="77777777" w:rsidR="00E05622" w:rsidRDefault="00E05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3B3C" w14:textId="77777777" w:rsidR="00E05622" w:rsidRDefault="00E05622">
      <w:pPr>
        <w:spacing w:after="0"/>
      </w:pPr>
      <w:r>
        <w:separator/>
      </w:r>
    </w:p>
  </w:footnote>
  <w:footnote w:type="continuationSeparator" w:id="0">
    <w:p w14:paraId="40AF36B7" w14:textId="77777777" w:rsidR="00E05622" w:rsidRDefault="00E056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E32AC"/>
    <w:rsid w:val="00E02F44"/>
    <w:rsid w:val="00E05622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13988</Words>
  <Characters>79735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2021-05-30T09:00:00Z</dcterms:created>
  <dcterms:modified xsi:type="dcterms:W3CDTF">2021-05-30T09:00:00Z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