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1134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670"/>
        <w:gridCol w:w="5670"/>
      </w:tblGrid>
      <w:tr w:rsidR="000D1A2E" w:rsidRPr="00BD075E" w14:paraId="40983BE3" w14:textId="3609C86E" w:rsidTr="000D1A2E">
        <w:trPr>
          <w:trHeight w:val="3969"/>
          <w:jc w:val="center"/>
        </w:trPr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0D1A2E" w:rsidRPr="00BD075E" w14:paraId="79F6697B" w14:textId="52D1429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1E763E4B" w14:textId="7B21A974" w:rsidR="000D1A2E" w:rsidRPr="000D1A2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bookmarkStart w:id="0" w:name="_Hlk38821049"/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0D1A2E" w14:paraId="684222CD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408482" w14:textId="57635B3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285114" w14:textId="192AB764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BB7502" w14:textId="63BF3F2E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84BA99" w14:textId="66244DC0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CF75680" w14:textId="1CD340E3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7BE3AF3" w14:textId="44BB0FD7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E85CF0" w14:textId="6D7B0469" w:rsidR="000D1A2E" w:rsidRPr="000D1A2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31DF8F53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1CA9F1A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6733FCB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B39025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E436F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1FFD8AF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B1CBA7" w14:textId="6CBDD7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DE8D4C" w14:textId="2E19E61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AFA4FA2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8A4083" w14:textId="2112EFF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D9C7DF" w14:textId="33708C2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D5672A" w14:textId="48372A3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E39618" w14:textId="54193B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01D669" w14:textId="63A3201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8B3CC1" w14:textId="69BED50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6A44F" w14:textId="2EADBE8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3F797F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CDA0AA" w14:textId="2DB027A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99770B" w14:textId="735762E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78C04D" w14:textId="394A02B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764BF9" w14:textId="330184D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4D6EFD" w14:textId="6FEF4AB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A7D074" w14:textId="1EC52AD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F4C53D" w14:textId="3EF6A24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529957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24C9C9" w14:textId="38D83A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5E1D41" w14:textId="554842D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951C8E" w14:textId="4439629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755A8A" w14:textId="34A33C4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31F29A4" w14:textId="626ACD6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D3352" w14:textId="4C72545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6BA37" w14:textId="3B9BEEC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97D45F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D14B6A" w14:textId="62039C3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46ECD0" w14:textId="0E29135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F7B018" w14:textId="31C0E71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2B5BF7" w14:textId="53CECA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73E501" w14:textId="35A90EB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251BC6" w14:textId="68EF0D3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A74E8D" w14:textId="1BE6294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144E5B8" w14:textId="77777777" w:rsidTr="008929F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F237A0" w14:textId="1FB871A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4CCAC5" w14:textId="26ECC4E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0BB2A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13DE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41B312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7F8AB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0F850E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1B2D8CFA" w14:textId="77777777" w:rsidR="000D1A2E" w:rsidRPr="000D1A2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3D861116" w14:textId="21173B7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D521D1C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4A50A8" w14:textId="03B5F2F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52ACD" w14:textId="0B4594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47D848" w14:textId="454BF3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412BE2" w14:textId="1E90DDB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3D3BE5" w14:textId="574D69F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42F7BE9" w14:textId="62DA9A1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B16A91" w14:textId="6FD74CE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033AD79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338C3E" w14:textId="042A589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9814E4" w14:textId="5C40236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665E05" w14:textId="6C191B6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31D4F0" w14:textId="733F0AF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C2BCF9" w14:textId="017D904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D888BB" w14:textId="3FFF968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23F15" w14:textId="5BC1EC58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6878283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E1A06" w14:textId="1BF9A1E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1E8FAF3" w14:textId="05F239F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1F01189" w14:textId="716D1F5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1DD9A7D" w14:textId="07805AE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D7C63CF" w14:textId="7320118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0DD119" w14:textId="7B52E68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51B6ED7" w14:textId="2653FCB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DC4D67B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4AC88D8" w14:textId="6C919EC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0ABAC2" w14:textId="70F8B56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AB7AB9" w14:textId="73426E2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58FC14F" w14:textId="2E9CF0F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6F7ACB7" w14:textId="3E77FAE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6A9F174" w14:textId="28DAF71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0A0A41E" w14:textId="3346046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33194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6526BF" w14:textId="1D27CDB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A8C1CD1" w14:textId="08BD9CD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C3A56F1" w14:textId="4C5A3E8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5262D4B" w14:textId="439AEBA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A49CF7" w14:textId="0CC0EF8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26A059" w14:textId="098E4C8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E25065" w14:textId="7960B3A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4B0FF9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A5D3919" w14:textId="7FAA7E66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5641D12" w14:textId="4915546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CBBFCBA" w14:textId="5D41BF2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2DB4676" w14:textId="6D7B79E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12ADD02" w14:textId="05832DF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6D5BCA" w14:textId="5057BC0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67017D" w14:textId="3B8B3AC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4CB553C4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4549FBFA" w14:textId="098A4F6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254819C" w14:textId="1482C39A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FD04B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BAA4EB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F9AE72D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A3664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B970C07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35B5D45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15FC74" w14:textId="37DA6CD8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FBA1453" w14:textId="77777777" w:rsidTr="00037A25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2C68E" w14:textId="7E49C8D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081C50" w14:textId="66B4185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B330407" w14:textId="316EEBF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F2E47A7" w14:textId="56C6AEF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F939A" w14:textId="36D361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24E7528" w14:textId="680CA80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6F13CE6" w14:textId="3BAC284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0D1A2E" w:rsidRPr="00BD075E" w14:paraId="1AD7C61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3333486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29CA920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339273C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4FB58B3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7E303A6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C4B999" w14:textId="07CBD17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11257B" w14:textId="47F2BC6F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ACC4FBD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2D8059F" w14:textId="4C7E7A5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45CA2B8" w14:textId="2AA0A50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0DB2D48" w14:textId="49988A3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650517" w14:textId="70F9F28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810657" w14:textId="43FB3FF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1DD2049" w14:textId="5D5AD5B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2C3A7B" w14:textId="54B1EF6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2DAA7F9C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B1BC1FA" w14:textId="01451353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ED7620" w14:textId="57BBEB2E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D98F73" w14:textId="55E540D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612937" w14:textId="41EA71BC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576CEF7" w14:textId="322F7BF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9EEA51C" w14:textId="3C1F49E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340F2AC" w14:textId="494B69E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091924FE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0EE5652" w14:textId="7C276309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27248AD" w14:textId="7BFF4A2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5AFA3B" w14:textId="5C7215B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E3E5F29" w14:textId="6E88171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D56471" w14:textId="2A8C185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A7AED89" w14:textId="7BC54DA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F77A3C" w14:textId="66FE2742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322DB458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ACEBE8" w14:textId="582B5BE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E2EFA3" w14:textId="1D11F921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50FF736" w14:textId="64821D0B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08BB8E5" w14:textId="367F31B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4100B5" w14:textId="0A33ABF5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7C4FF97" w14:textId="5E58F8C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B8E039F" w14:textId="044D4340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D1A2E" w:rsidRPr="00BD075E" w14:paraId="73808F25" w14:textId="77777777" w:rsidTr="008D283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E6C55AF" w14:textId="25FF3D2D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1FD984" w14:textId="5B7AED34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E8669C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3B5375A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1958E1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97379C4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E133FB9" w14:textId="77777777" w:rsidR="000D1A2E" w:rsidRPr="00BD075E" w:rsidRDefault="000D1A2E" w:rsidP="000D1A2E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60070DC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65D46E2" w14:textId="475AFCE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6D00DB0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753899" w14:textId="1BE076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092005" w14:textId="0EC92CB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1E42E0" w14:textId="132ACAA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F843CC" w14:textId="09B688B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4DBA55" w14:textId="385F48B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F224D3" w14:textId="5F42AF83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7B733D" w14:textId="6094D9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5F95DF0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DF7CB9" w14:textId="3E9747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C0B5AD" w14:textId="4D56F1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0679FA" w14:textId="57308B9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823447" w14:textId="06AC98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D1C5411" w14:textId="2E749B2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D20CEE" w14:textId="697C50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F46F0EE" w14:textId="1350C69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9F4DE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993602" w14:textId="1EC359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99BE0" w14:textId="6E2B1F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9DE693" w14:textId="475839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A3552B" w14:textId="500C4F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71C34" w14:textId="23C821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D1B89A" w14:textId="23F319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EA3D13F" w14:textId="4B5485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D69E1A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37C860A" w14:textId="20A4A6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EEF7F" w14:textId="022628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A6A803" w14:textId="055C803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862DE" w14:textId="111E02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45A815" w14:textId="02F91B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4DE168" w14:textId="6D37F3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CD19F7" w14:textId="4EFFF5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316A3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01F9F1" w14:textId="41EA18B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DE5038" w14:textId="1A73D4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B83AA1" w14:textId="41E8D8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ADF481" w14:textId="298429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89AD51" w14:textId="1DE4F3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CAB599" w14:textId="7627C3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A578C4" w14:textId="11D0D9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72422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69BF285" w14:textId="1E83A9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B3CB55" w14:textId="7AAC17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8C4EC1" w14:textId="7505E6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B5F18B" w14:textId="02A946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B003A82" w14:textId="679F67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D18556" w14:textId="6F12AC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F5149A" w14:textId="756EDF6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7C2A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3B18D9" w14:textId="7CB883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352BA6" w14:textId="6353DBD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871F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98274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8C5B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69470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E9700A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0F5321D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0D1A2E" w:rsidRPr="00BD075E" w14:paraId="3808ABFD" w14:textId="19905B67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858FCC0" w14:textId="6366160B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B00B62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E53375" w14:textId="401754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3FAF4" w14:textId="0DF115A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F2840" w14:textId="181108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E7EF47" w14:textId="13BDB23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D329F9" w14:textId="6CDCAF7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1FDEB41" w14:textId="2918676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37067C" w14:textId="3C2CC67C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802790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558368E" w14:textId="622180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31B743" w14:textId="1FB84C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50385D" w14:textId="4BB740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8F3C5F" w14:textId="38573C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40BFAA1" w14:textId="669813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A9ABE78" w14:textId="02CDD8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D89BC1E" w14:textId="0F9D4E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82FFD8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1EAE3BB" w14:textId="1F1BC2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2F4815" w14:textId="15055D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FED54F3" w14:textId="3DD1A87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0C9EA" w14:textId="5B8450F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AEF578" w14:textId="391BA8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0BBFCE" w14:textId="7CF2FAD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CA190F" w14:textId="388998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4E3F2A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D52BF" w14:textId="420E1F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C4028" w14:textId="52BDC3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35FF0B" w14:textId="181C3D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631E6" w14:textId="4EBC13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35036C" w14:textId="1A12D5E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D108EB" w14:textId="29BE8D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0128A" w14:textId="6CF8BE7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F85F2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7E0C530" w14:textId="59F587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F99814" w14:textId="6F3878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4C28B5" w14:textId="4684EA4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C281BE" w14:textId="2844BDD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F835A2" w14:textId="5F9962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2E58FF" w14:textId="64BF77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01923FA" w14:textId="2FF1C3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380AB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B61489" w14:textId="3077894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EB066" w14:textId="021851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0210B9" w14:textId="582D449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48509D" w14:textId="19A88A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4974D9" w14:textId="775F84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146C31" w14:textId="014E4CF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28778F4" w14:textId="6F814D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09D98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002C22" w14:textId="7C10360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9CE6C" w14:textId="6462AF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0D6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0A5CB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93549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20C73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288A40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B24666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4E5CB52E" w14:textId="0A35A7CE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911C52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9F95CD" w14:textId="39877F3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42CF7C" w14:textId="6BEE83C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1EA51C" w14:textId="05523F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B0ED94" w14:textId="1074ED6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970867" w14:textId="0D6C254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12A35C1" w14:textId="11DC54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5CFAE4" w14:textId="03FBEA3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0EC18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48E0F" w14:textId="295E22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8A8DB8" w14:textId="201AAE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6BB57E" w14:textId="5AC6E3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E80F5" w14:textId="6C5AB8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461D36" w14:textId="207780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DB4ACD" w14:textId="79E14B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17E6E" w14:textId="1D669D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FED160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6C3F39" w14:textId="0B4DDF1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248F9" w14:textId="0B848A5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763512" w14:textId="7E7E20F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DEF1B9" w14:textId="5CE46A6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EBF531" w14:textId="493215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2A0803" w14:textId="7FBC6EB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820454" w14:textId="644E2EC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6BE6C7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5725B1D" w14:textId="306907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1E4246" w14:textId="77ED82D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E14FFE" w14:textId="5FBBFB8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C6B7F0" w14:textId="3E983F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B44E9" w14:textId="082CE8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6681" w14:textId="5451BBE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6C1DC3" w14:textId="17A32E4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25F83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54455C" w14:textId="3C78337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5F5A760" w14:textId="530365C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2D642" w14:textId="79CEBD0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826749" w14:textId="3205A7B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C13608" w14:textId="234964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42BAEF" w14:textId="6D9FA4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0A1720" w14:textId="2880AD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C9B98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7B07522" w14:textId="6DC3CB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A4556" w14:textId="50C594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92BF9F" w14:textId="13A0C6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E0643" w14:textId="3E734D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D30777" w14:textId="782F5E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D232E0" w14:textId="04ACA87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F6A29F" w14:textId="50C6901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D5CC4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DE5A91" w14:textId="1B484D7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4511D7" w14:textId="7975AC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A428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67AC6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4CF5E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838C7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B1A03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54C2834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20F49B9" w14:textId="0E445E61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41A3E17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C12CD" w14:textId="7EDC129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BA1F15" w14:textId="2137150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755F3" w14:textId="4696B92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B925B8" w14:textId="11C2F23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E8C089" w14:textId="0D872A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A2F268F" w14:textId="0E9F5951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DE6FDD0" w14:textId="2838A0B2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6B5250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70C6D77" w14:textId="4CBB0F4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D037A9" w14:textId="4AF7BC7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8F42888" w14:textId="16BD4C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59C3D6F3" w14:textId="40B0CB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91A178C" w14:textId="5DC2BC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9062596" w14:textId="3AC81D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DCA928" w14:textId="63F2A11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90EA4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FDAB6B9" w14:textId="748286F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4A0B219" w14:textId="36EF95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DD2938" w14:textId="70EB5BF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8335C5" w14:textId="1E9AB9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2B273BF" w14:textId="1D1B099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0F5488" w14:textId="6DC7C95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E2ABFD8" w14:textId="06D1F06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75E823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1CA8778" w14:textId="177C76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1BBB174" w14:textId="4F2FDD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8938516" w14:textId="3127C79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655D95" w14:textId="120666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C3E6A2" w14:textId="367CD1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73B5F6" w14:textId="343CA7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918616D" w14:textId="203FEF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0812F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FB750E0" w14:textId="2961B0C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6A67EBC" w14:textId="17173C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58D892" w14:textId="3615426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77956FF" w14:textId="3D1769D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50B3526" w14:textId="5DA1B5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02DBB4" w14:textId="59D0B18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AB36D9E" w14:textId="14CFFEB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9D6FB5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7061B93" w14:textId="6F77AD4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05CDD93" w14:textId="6BCBA61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AD297E" w14:textId="5F77A31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1D9F7E" w14:textId="78E3DBC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E7C5AA5" w14:textId="270D77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3AE5CC9" w14:textId="60A9F9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2A53A1" w14:textId="5E957A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2F4E8A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77506C2" w14:textId="79AB588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F910543" w14:textId="1A7C15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83AB7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B54C83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E90FE3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B74FB3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D63D2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BB208CE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BD1F3CF" w14:textId="35746256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07B0C40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8349B4" w14:textId="3AF0A49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F61D1" w14:textId="003564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E4890A1" w14:textId="020F575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E13426" w14:textId="478924F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9A7078" w14:textId="342522E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1D97D31" w14:textId="4DB636F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A49339" w14:textId="5EE4561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35E039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5E1877" w14:textId="3F82324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DD5CBA" w14:textId="5C745FF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3B410F" w14:textId="3D93FB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3BAF18" w14:textId="6F99EF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B912F8" w14:textId="3D93BB2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199979" w14:textId="247F85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2187A7" w14:textId="5BDD580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236D8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8BB6262" w14:textId="189F6C3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BA36D8" w14:textId="1420884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6F63A" w14:textId="0E5DD6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B0EF5A" w14:textId="41EFB2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DB3931" w14:textId="6B04F9B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2E036A" w14:textId="785D65E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45C1A9" w14:textId="5648143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966104C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62D94B5" w14:textId="4BD04E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AEB439" w14:textId="752EE60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44F20E" w14:textId="5E2BAF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06ECF7" w14:textId="4B5151C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BD6618" w14:textId="6CA2BD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B02808E" w14:textId="5119CD8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0ABF9F" w14:textId="0859303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0E6482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B8C3623" w14:textId="4E09032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05A03A" w14:textId="7B2D90C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BE09DCB" w14:textId="099D89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1274F2" w14:textId="332F2F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D6007" w14:textId="15CBB9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F9A69D" w14:textId="1114C6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79A61C" w14:textId="1F080C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C8944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6BD58B" w14:textId="1B3264F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EBFE41" w14:textId="748DB93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85C567" w14:textId="6F787E5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F2C654" w14:textId="6922CE5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AF4A0D" w14:textId="7F0755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89DC6" w14:textId="48FD613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89B8F4" w14:textId="02D65BF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C617E1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918B6BC" w14:textId="43DF449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272363" w14:textId="3C84AF2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8565A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9AA07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B0A264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A7A96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ED805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20F423A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0D1A2E" w:rsidRPr="00BD075E" w14:paraId="5ABCB9D1" w14:textId="2E6C93AC" w:rsidTr="009B19D9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638A3602" w14:textId="12302E75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7894A7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46CF21" w14:textId="716FBB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850E1C" w14:textId="2289B75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E7B424F" w14:textId="104A502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AB8706" w14:textId="227E142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67BF1B" w14:textId="38428B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B1B450E" w14:textId="590D52B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034E02F" w14:textId="6FB9CEB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3B8F8A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FA4D1B" w14:textId="627ACF1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6D0682" w14:textId="663A65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9F932D" w14:textId="2510FDC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DDF90A" w14:textId="5BCAA5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A7F0B8" w14:textId="2254C97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CA6E87" w14:textId="5015280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FF06EA" w14:textId="5E51B2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30D17FD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27061E" w14:textId="3EF9C0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226745" w14:textId="07F089B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E088A6" w14:textId="0209CA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E72631" w14:textId="749C811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B0F021" w14:textId="4F561EB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F90305" w14:textId="4E9883C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F5B946" w14:textId="740A7B9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B54744A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21DA34" w14:textId="4F1DF7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BCF633" w14:textId="30A2E9F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3DDF5D" w14:textId="4132867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AECEA6" w14:textId="6B54FF2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3A844E" w14:textId="0E5D060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F2818C" w14:textId="62FF214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60B034" w14:textId="40B0BF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09C679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FDF39B" w14:textId="79EA085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677480A" w14:textId="2E509E7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139374" w14:textId="498B29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0CB198" w14:textId="3EDD108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05CFA4" w14:textId="7BB5BF6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B7BA1" w14:textId="17F500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29A0B" w14:textId="22A2B5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E17194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3E2221" w14:textId="7561C0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040E0" w14:textId="4B8ECA8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5B8FF" w14:textId="646C4E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716EE" w14:textId="68E9DFB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8791E3" w14:textId="0AD39A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3F47ABF" w14:textId="3DA6E41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15BD96" w14:textId="137F99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D27A17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31A750" w14:textId="5C5881E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EC7ED5" w14:textId="3A71CB8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CA71E5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020B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7464CD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4BCF29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5724B2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526AB98" w14:textId="254DEA3A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151B6279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91E884" w14:textId="0325DE1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920B5C" w14:textId="10AC26E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CAA87A" w14:textId="236C18C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E4B48" w14:textId="545B01E7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8ABF7B" w14:textId="32795A2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09F9B" w14:textId="4074C94A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757F9EA" w14:textId="49F39E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41E6663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9D74FA" w14:textId="7283B3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9D7D6C" w14:textId="35DAA6A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E199EF" w14:textId="769A8A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6DB4FDA" w14:textId="7023FF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693127F" w14:textId="5D9D2A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3963BB" w14:textId="272B8A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B3F5B7" w14:textId="1352F88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61E50B2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EEB3141" w14:textId="32F76C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CD6114" w14:textId="4F30B02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122DA1" w14:textId="48F22AD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6D72E0" w14:textId="202D04F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DCB8BE" w14:textId="3E70CF4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A821CB" w14:textId="0EC0833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25619A" w14:textId="60DBED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799C7A88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0AB141" w14:textId="731134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3ED65E" w14:textId="7CF899A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B2A021" w14:textId="7855FE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B5CC82" w14:textId="6A98473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736BBF" w14:textId="3DC1231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F95407" w14:textId="64936A2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1981FB" w14:textId="47A0F7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DCFEB36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315B975" w14:textId="009382D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3786F54" w14:textId="601570E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3E1B3" w14:textId="37A5CD1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3068E6F" w14:textId="14E9B95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92FC49" w14:textId="428C83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E54CB2" w14:textId="161067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BC09C6" w14:textId="7766738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A84D0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7F613D" w14:textId="213E4CE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C24D49" w14:textId="7DFFAEA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1BA11E" w14:textId="13B720A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900CD32" w14:textId="1ADC35D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CCD413" w14:textId="6A676A5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F0BFBC" w14:textId="0484135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F85941" w14:textId="207F4D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5921DF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4B3F89" w14:textId="04822F9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D1364C" w14:textId="590F931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61CDF0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CA5963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819B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47669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1E4B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6ACDDE4" w14:textId="1294072C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7126A3B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0C94CB1" w14:textId="242C4E5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5900C79" w14:textId="07ADCA5D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23B66A2" w14:textId="756BB769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DD2540" w14:textId="7967FFC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EADE44" w14:textId="2042AD8F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5DC4A0" w14:textId="2C83EAD8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64CF383" w14:textId="1ADAC08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7FECB5C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633CA7" w14:textId="0815392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1AD411" w14:textId="4C47517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4684B0" w14:textId="4394CFE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5D3F16" w14:textId="00D3286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449FF3E" w14:textId="6463A02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D1B59B" w14:textId="3045D20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30CB1C" w14:textId="2C74166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AAEB0AE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885D" w14:textId="2AC4D59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071A3F" w14:textId="19B16F0B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86C126" w14:textId="0FB40E4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59D" w14:textId="0E83F64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F47476" w14:textId="4B2AEAE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24B732" w14:textId="3844F0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94DB52" w14:textId="4EDA766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C2A9CE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BCDF87" w14:textId="74989FB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7E921" w14:textId="2EF3FE7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175B7A" w14:textId="2CAE1F6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1D0B8B" w14:textId="6FCE6C7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50C47E" w14:textId="3D78255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8EC5F3" w14:textId="081B19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4CF39D" w14:textId="29496EA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A6849D0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D360EE" w14:textId="72F3533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3A57B6" w14:textId="14D59B2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43C560" w14:textId="0165BE2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F7A8B4" w14:textId="55B03DA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40FB70A" w14:textId="0567E2E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DD692" w14:textId="7506670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4D7402" w14:textId="7782CA22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05407A3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4AFA4" w14:textId="48F1EF4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3302D2" w14:textId="3EE9AE3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FFD669" w14:textId="1552BDD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D11C63" w14:textId="34D06A9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3ADC2E" w14:textId="61FCA05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71D9EDC" w14:textId="607347E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644911" w14:textId="1622051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5C22B894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2B5D8BA" w14:textId="0745E7D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8093F" w14:textId="5D06AE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97A023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EE727EC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F34DF7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02F6A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BCB96F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0D1A2E" w:rsidRPr="00BD075E" w:rsidRDefault="000D1A2E" w:rsidP="000D1A2E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0B78AAB" w14:textId="1E63963F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0D1A2E" w:rsidRPr="00BD075E" w14:paraId="57FCEC5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4FB357" w14:textId="1CC6A780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9FD5B1" w14:textId="0D03926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D5ACE8" w14:textId="588128DE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5736AA" w14:textId="07C2A75B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D917A8" w14:textId="42B934E4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D6D8AA2" w14:textId="5EE60DB5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E6C3368" w14:textId="77E61FB6" w:rsidR="000D1A2E" w:rsidRPr="00BD075E" w:rsidRDefault="000D1A2E" w:rsidP="000D1A2E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6632A0" w:rsidRPr="00BD075E" w14:paraId="28C80C1F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D043527" w14:textId="018D46A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77E7B1" w14:textId="5549C8B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0058EE" w14:textId="3995DE6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05DF4" w14:textId="5A53EA4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013C05" w14:textId="74B016C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68789D" w14:textId="5EA1AFC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E7EEFC" w14:textId="7021933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63726B4B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85BB2F" w14:textId="3F805C94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6ABD36" w14:textId="6F5F1EAC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E990DD" w14:textId="472AC59D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675CBB" w14:textId="4A46AB9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5D41BB" w14:textId="52E139C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AF8DEF" w14:textId="3C95B64F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E4CBFD" w14:textId="7EE4442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0E326C37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78B19E7" w14:textId="25AF4DF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6D7DD8" w14:textId="315D53E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81B9E2" w14:textId="439E690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0C4FB08" w14:textId="3871F5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DF12FD" w14:textId="03FB14A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E8266A" w14:textId="222C03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167FD2" w14:textId="622E0880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4768A27D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F6E340D" w14:textId="453A7A43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CFA7CD" w14:textId="66CDA225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65051E" w14:textId="16AC46F6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8218BB" w14:textId="11DDCF5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FB9DB1" w14:textId="0992F2A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DD6E64" w14:textId="20F6EAE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E092B2" w14:textId="4E7A620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20094645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2E62F7" w14:textId="75FD0D1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975121" w14:textId="3AFCCB8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10500F" w14:textId="743FBD4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C0699" w14:textId="15D67D7A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F5E970" w14:textId="5BB93AC8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09169A" w14:textId="76229A99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B4CC2A" w14:textId="66BE4001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2A0" w:rsidRPr="00BD075E" w14:paraId="1C8A7CF1" w14:textId="77777777" w:rsidTr="006632A0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ED984D5" w14:textId="24E5149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C9A8F6" w14:textId="274ABD4E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8929F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63A714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0D8F9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99DB1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337E58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E82D74E" w14:textId="77777777" w:rsidR="006632A0" w:rsidRPr="00BD075E" w:rsidRDefault="006632A0" w:rsidP="006632A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669F6D8" w14:textId="77777777" w:rsidR="000D1A2E" w:rsidRPr="00BD075E" w:rsidRDefault="000D1A2E" w:rsidP="000D1A2E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A5B6E03" w14:textId="2CC03F92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7800CEE8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1BD7C1" w14:textId="29BCDEB1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217326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30DCA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A8EE9B0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7BCA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FE64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6E2DF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7E5612C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5CDC10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94E113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A81AF9" w14:textId="1AE7CF5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11F9EFF" w14:textId="32E68F6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235CA0" w14:textId="4DD5E7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A5449C" w14:textId="1C2E6D1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745F063" w14:textId="5CC23B7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23C608" w14:textId="2D8A3A2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0DFFE" w14:textId="432D2FD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4AC353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F7C4F3" w14:textId="7D002B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4B60D0" w14:textId="0EC6DFF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CDF0CA" w14:textId="14C0F62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9B5E6F" w14:textId="0623033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829547" w14:textId="6A55BF5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A58D2C" w14:textId="39E3899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25BCA8" w14:textId="7BC5B7E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C9935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68E585" w14:textId="1EF21C8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39F9FB" w14:textId="3ADE0B5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37E3C8" w14:textId="512A17B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2A4214" w14:textId="6C10F6D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35CB9E" w14:textId="0E9BE70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D1116A" w14:textId="3BF3E37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5DF03" w14:textId="1D5E2E8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985F7C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CB3DC23" w14:textId="2BF8357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B1112F1" w14:textId="63AA967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10746D" w14:textId="43AB754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4F6160" w14:textId="762C259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57694E" w14:textId="62869E0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6FAF7A" w14:textId="4A5211B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ABA281" w14:textId="05C11C3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592A9C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7F104A" w14:textId="01D2E95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A0CAE9" w14:textId="53935A7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95395D" w14:textId="5EFE5E4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C69434" w14:textId="7CF9724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306CA0" w14:textId="680D816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C418E1" w14:textId="7701708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FB5903" w14:textId="76151E6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3BBABE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8CB8F" w14:textId="24B4F58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F5D543" w14:textId="1AE018C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033A8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8E999C0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BC178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DF08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5DD4D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31BD93CE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50DC2119" w14:textId="33B95B6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83EB6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EE9F1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5900A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979F5D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6D8C1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954B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79F31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6EFF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11298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8E7B12F" w14:textId="2DBA8A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B851AE9" w14:textId="61E4E6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663763" w14:textId="422CD81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67832B" w14:textId="586B05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1FD6EC" w14:textId="11175E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84EE75" w14:textId="1980C1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BCC65C" w14:textId="1945D5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FDF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61781C5B" w14:textId="14D241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7E4C465" w14:textId="36E6BE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E4F41C3" w14:textId="704430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19AC555" w14:textId="3F4372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9913281" w14:textId="3B04FF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24B7CE6" w14:textId="65FA67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03249A" w14:textId="438561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4AD6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44A000F" w14:textId="01A0F2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5F0F52D" w14:textId="15CD0B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7FA7BE4" w14:textId="79C0D1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F6FAAAD" w14:textId="6CA89B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9F38851" w14:textId="3767FF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EC13A41" w14:textId="5DFBC1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5E4BD9C" w14:textId="049835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3CE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901818B" w14:textId="7455C6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9D3716A" w14:textId="008F43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FB2A0A9" w14:textId="675A86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2CA533A" w14:textId="08217E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E7BE20" w14:textId="7165E6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375943E" w14:textId="1913EE1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0C4ADFE" w14:textId="7EB965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DAF9F8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E1A6E11" w14:textId="47BE27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6FD5F77" w14:textId="1CCF05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144112E" w14:textId="3571CE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B53C6FB" w14:textId="448ED1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059101" w14:textId="55BC0F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98BD16" w14:textId="001A7F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69ADA25" w14:textId="3E2583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10667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587A89B" w14:textId="6E913B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05BFC62" w14:textId="7EA657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3EDE6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8A9531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2E4A25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35DF4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5C31B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537CF20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7911EE0A" w14:textId="0A1F7AA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3BCC4C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E5F9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4AA5DC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DBF2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EE2ED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2B8EB8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B30F68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6F95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C3A7ED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D63061" w14:textId="31B5C0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30ADF84" w14:textId="1757E0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32DA279" w14:textId="461F67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8BEB56D" w14:textId="5E8C12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42FCA7" w14:textId="0E9441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E35547" w14:textId="4A013D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B70FD" w14:textId="46A2B4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D623A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B20CB49" w14:textId="3ACD1A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4236697" w14:textId="7E6793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239C19" w14:textId="2C499B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A2864D8" w14:textId="10BF04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AB16C63" w14:textId="6D1CA9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397FB78" w14:textId="237C3C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896D47A" w14:textId="026BBB3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03369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C754101" w14:textId="202560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4B87FF" w14:textId="5BD37B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AD2A29" w14:textId="323781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374FA5" w14:textId="7DD913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3F7443D" w14:textId="392FA8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0017CBA" w14:textId="18E8CF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41AB7A0" w14:textId="0D2D86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7F58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52F56E" w14:textId="1BE072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79E7957" w14:textId="103DF5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5A1EC86" w14:textId="262822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FFBBC6D" w14:textId="3C3B70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788315" w14:textId="4618BB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5497C3E" w14:textId="17101D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F303887" w14:textId="17A7D2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ED986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0BD450E" w14:textId="25966D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80EDB77" w14:textId="7BFB01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D06329C" w14:textId="21F247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1D03DFF" w14:textId="20912E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E749BC" w14:textId="218B39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0492EF" w14:textId="0AD1BF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A858203" w14:textId="4A3FC9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971B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A17581F" w14:textId="479D52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C9C9213" w14:textId="4DE815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D9CC3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20A0A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64FF1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3FE97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9148DF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40D27EB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7C13012" w14:textId="4C66B085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5BC72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5E0A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BAE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4D7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47E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7604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B8A30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735A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B5381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F3661A" w14:textId="760F52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0CBDC" w14:textId="570A30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B99DA5" w14:textId="13DB3A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E1C444" w14:textId="386C4A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335252" w14:textId="210A62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EA0A06" w14:textId="227AAD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08F7A4D" w14:textId="21A0A8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8024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DA2183E" w14:textId="78984C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8904C8" w14:textId="6726C7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977CC" w14:textId="51D172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C5B2C9" w14:textId="2C087A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068B585" w14:textId="5C43F6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086365" w14:textId="568B0B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D9D663" w14:textId="4F5F94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001EC3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B39432F" w14:textId="57C2B7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D35E61" w14:textId="3D5661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D89643" w14:textId="4D6127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097F2E" w14:textId="5AC126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0BE7B" w14:textId="25F207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6786C6B" w14:textId="20F713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E428E6" w14:textId="0CA3B4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D4043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CF48E8" w14:textId="680B83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2CA0BC" w14:textId="67BE95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1F0578" w14:textId="78075A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2196C6" w14:textId="5A0D04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A1FD07" w14:textId="5D7671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74B9E0" w14:textId="01B6C0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0BB965" w14:textId="0EE2EC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0A6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0B1EE51" w14:textId="254C8C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1098CD" w14:textId="20794D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C2E896" w14:textId="2690C1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617C91" w14:textId="7B49A4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F47163" w14:textId="06B640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AEAAF9" w14:textId="4F5A42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E1DB4A" w14:textId="59DA20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44306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BEF4B5E" w14:textId="38BFF5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2B1B34" w14:textId="2A88E1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BF93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9307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8F19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BF5CD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D5941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A50C776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66164B2F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0EA0B4" w14:textId="5DE12F5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AD98F0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637EE2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B778E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A5F4A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A6C60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1084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600FAC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EA0689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55CC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75194B4" w14:textId="7956DB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C292F5" w14:textId="583D0E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8CAB7A" w14:textId="272498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9B4581" w14:textId="02B1C8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64C12" w14:textId="7DDBBA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60F8B9" w14:textId="1C7F45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32B52A" w14:textId="047060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8241D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3FA8C8A" w14:textId="217352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EE3E35" w14:textId="586B3F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D55A4E" w14:textId="16DB01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EF6677C" w14:textId="3E0E2F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DECD158" w14:textId="35F3FB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27F9E1" w14:textId="0FF104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AA0F91" w14:textId="134900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10D7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C9C9DF6" w14:textId="64FE60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494E6" w14:textId="66F206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B10DAE" w14:textId="4C9362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6682AE" w14:textId="1BED45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B04F70" w14:textId="12D604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E449D7" w14:textId="4B3233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F181E4" w14:textId="697DBE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7476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387F9B" w14:textId="50D0D5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84355A" w14:textId="1BFCCA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FF8195" w14:textId="741088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1AFA55" w14:textId="7EBD02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027A7B" w14:textId="3D5DE8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216DDD" w14:textId="05633F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80A56F" w14:textId="089187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4D771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5AF71C" w14:textId="3D6FB4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C6CBF5" w14:textId="3E1431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8B473B" w14:textId="625451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385203" w14:textId="15FD98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AF240A" w14:textId="69B853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068380" w14:textId="4B0579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EFA69B" w14:textId="09E3A1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4C94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30294" w14:textId="1F15E3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F6B3F8" w14:textId="796EB7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63008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7B6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C016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77D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E7DE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40E8CB7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DD3329B" w14:textId="3FA5FE5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E59B5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4946F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353A3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0735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8A81A4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4049B4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FC53D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C78C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50E36F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2D678" w14:textId="3366FF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63A7D67" w14:textId="519BE4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E9C106" w14:textId="762E45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E9EBD2C" w14:textId="39B1BB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ACC3174" w14:textId="4E8205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91FB45" w14:textId="268C92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614E85" w14:textId="5D9513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9629AA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D5F2B66" w14:textId="127B87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710AC16" w14:textId="27B827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6C580" w14:textId="5327A2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F37C7D" w14:textId="56BED6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FBC211" w14:textId="20EA6F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50ED48" w14:textId="5C937B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B943C" w14:textId="616147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EC22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6D42F91" w14:textId="4BD3F0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31B646" w14:textId="254B4D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2A8B25" w14:textId="621FC2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2903F9" w14:textId="149D8C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8A5947" w14:textId="5F541F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8FA8E5" w14:textId="4EB2F5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64F4A8F" w14:textId="5FF2AE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1B1C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00667D2" w14:textId="5DFD4F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0C9DA6C" w14:textId="4D4023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ACD5A19" w14:textId="4369C5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06241D" w14:textId="7FB89F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A41466" w14:textId="66476D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AF58CF" w14:textId="524130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EE02D" w14:textId="6BD3F2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B98D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1223C62" w14:textId="1A857C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9737788" w14:textId="756734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DBD86E1" w14:textId="736F3C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EC43EC" w14:textId="31D800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69AEF" w14:textId="4136F2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A2B9BC" w14:textId="1A946A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4BC4540" w14:textId="3950EA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FF23E0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A86A9AB" w14:textId="75C762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27E69A" w14:textId="4D0335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4C687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F566A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4EBB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C1F2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F4AF3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B4247BF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8C71C83" w14:textId="05939D7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2C3DC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9DBB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326B65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F2ED54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B876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A6324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7E400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0E2AA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992CFA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DDC108" w14:textId="709E2D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430F5F" w14:textId="144A31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3B18394" w14:textId="68336B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C11BD52" w14:textId="0F4109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F98FD08" w14:textId="13EF59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2FFAB1" w14:textId="426379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AB12986" w14:textId="23B177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73855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033EDB6" w14:textId="34BBEC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3334EFB" w14:textId="1938DA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269FAA8" w14:textId="2FC2C9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6C1C219" w14:textId="2AAAA6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23FDBFF" w14:textId="2140CE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6E7B833" w14:textId="61130E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927251" w14:textId="7A089E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A53D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07380BE6" w14:textId="6D6656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2D3712" w14:textId="594F70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DA67013" w14:textId="374DE4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5266E22" w14:textId="32A6BC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E5BD10A" w14:textId="7FE336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36F396F" w14:textId="0B4BDD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CFB3822" w14:textId="591036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0935EE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A44A0AF" w14:textId="5D3D96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D5246D" w14:textId="516E24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CE3550B" w14:textId="0AF389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4272F7" w14:textId="44C53D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8416431" w14:textId="617FE8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FAD8C4F" w14:textId="7270DA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FEC8ABE" w14:textId="2B3BC1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6E3B8A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0ACD9DA" w14:textId="19F436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22E456E" w14:textId="5FD000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42A6083" w14:textId="1E43F0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8C52301" w14:textId="3B9C05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DDCDE03" w14:textId="4E6884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D3E1492" w14:textId="5435D8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A80C10" w14:textId="7CFAD7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02F4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692F954A" w14:textId="7EE644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17F21AE" w14:textId="44680F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3BFC5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4C26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97AD7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8A6675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2D6E4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15F9935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B8534C9" w14:textId="540D47A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400740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46D52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6BAE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D93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D070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706A5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7ABC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442068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FEC1C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6F2ED8" w14:textId="47C987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64DE33" w14:textId="6266A3D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D1A2E" w14:textId="0C199A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D20D69" w14:textId="47D80A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0593F8D" w14:textId="31CE303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AE7C5DC" w14:textId="1A3153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9E6742" w14:textId="45F05A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7E0F9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17E06C" w14:textId="3AB5C5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094D92" w14:textId="72A63F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F1DF0A" w14:textId="0375A3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0645FF" w14:textId="3F0DE6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B8066D" w14:textId="36EAA7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1DB65AF" w14:textId="2A1D2F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D89535" w14:textId="4957A3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4CBA3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D685FC" w14:textId="23C3F1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DEFA3A" w14:textId="08D229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324935" w14:textId="5D5840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2F2A55" w14:textId="0DC7DA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77BB93" w14:textId="5E2B3E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3BA52" w14:textId="667F08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EFCB07" w14:textId="4A1A31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E44F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D908E65" w14:textId="5922AC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B39E5E" w14:textId="0F14B1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CF68A6" w14:textId="5D0C6C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E5C62" w14:textId="7174CC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5AD84A" w14:textId="5C9B4E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289407" w14:textId="7173B4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BC3C835" w14:textId="54188F9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B314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1D64E4E" w14:textId="22F1FE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86D037" w14:textId="0EC82E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EEAB90" w14:textId="35D8DA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8AE80" w14:textId="2B5189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8B094A" w14:textId="448CC8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F03CD8" w14:textId="586BE4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5AF698" w14:textId="418157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DB3D9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148FFC" w14:textId="4DB72F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E493E9" w14:textId="70870D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B11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AD727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0D1F1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6D8ED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0E9D4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79F51E9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EDE54A2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04F275D" w14:textId="7AF6364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E41863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A5D3B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FB888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C36F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B540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D81E73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B90A85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796C6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A24CF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C7699D" w14:textId="64EF23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2B8041" w14:textId="131917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E41DBF" w14:textId="7DC438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C5603F3" w14:textId="51FB46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E259C4" w14:textId="7A748DD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9AA1E7" w14:textId="0FF825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41CB66" w14:textId="09948A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CBC82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3A9F8C" w14:textId="6D7F7F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07A377" w14:textId="2B3EF5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16CB66" w14:textId="7A8D1B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85C041" w14:textId="34BD24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2D456F" w14:textId="51F465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CD7DEB" w14:textId="00B0AB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646035" w14:textId="4FD4A8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2526C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CAD74A" w14:textId="6E6DAA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B1F829" w14:textId="760DF8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C8A4BA3" w14:textId="380203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08460BE" w14:textId="426607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801929" w14:textId="6993EB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522652" w14:textId="39C002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94C4E6" w14:textId="5DF6C6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BA7A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14308E" w14:textId="0AA0D6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97B2B1" w14:textId="4F01BA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AF1AEC" w14:textId="013646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A8BBDC" w14:textId="705DA7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63B9E98" w14:textId="65E080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840057C" w14:textId="5064EC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1F3ED7" w14:textId="5A7429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84B1FD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0B82A2" w14:textId="7E969A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9F7032" w14:textId="1EC6B0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A004DB" w14:textId="5D432B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E72577" w14:textId="417556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953341" w14:textId="790F42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DC031B" w14:textId="40B0FA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86FE904" w14:textId="11D6D6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201A3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1219DB" w14:textId="1F20C6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76C5B7" w14:textId="7959EE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8BF18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BE493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0AEBF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C32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0515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9AF4D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FAED649" w14:textId="099A42F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1E40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5F78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6A91DF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F07FD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659B3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600A90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26265A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E1F91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5DBF2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AE7055" w14:textId="11C05F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1866B6" w14:textId="16A048C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293B4B" w14:textId="31FD6A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D48AA9" w14:textId="1F7FA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D823C7" w14:textId="1BC1AB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6E14D7A" w14:textId="34F54E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662667" w14:textId="1EBA61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AD28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1E630AA" w14:textId="21AD02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E5C9D0" w14:textId="2C8224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87C2B86" w14:textId="111668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E9E69ED" w14:textId="0ABD4D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52966B" w14:textId="741250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61614F" w14:textId="5A0169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DEF6C2" w14:textId="0DC4D4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C9F3E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06D0C7" w14:textId="1F9087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84383C" w14:textId="74168A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6E3CBF" w14:textId="1CD286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1D5B67" w14:textId="0A08C3C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486D89" w14:textId="4C1F9D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9F08EC" w14:textId="37306E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260BCC" w14:textId="1D660F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5EA1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422AB29" w14:textId="45897E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0CFC04" w14:textId="0ED955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2D012B" w14:textId="00F3FE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928EB0" w14:textId="59E65D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78B507" w14:textId="317E66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5A523" w14:textId="3CD63F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5CF027" w14:textId="39EEAE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CC289D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A2AA6E" w14:textId="3C4643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7126A3" w14:textId="6AB1F3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E40B8A" w14:textId="69DF46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9B7C2F" w14:textId="53E405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F7E2C0" w14:textId="6E8FE3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C2CB20" w14:textId="6AAE38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F74945" w14:textId="79C20B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A95D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E2F22FF" w14:textId="42DCB3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15E7053" w14:textId="3745F2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07D1F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0F5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4979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CE414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6AB5A0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A65FF9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60A5C62" w14:textId="3C34C5B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4BCB2F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86D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DA619B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3594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A9FA70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D6E02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6300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808CD6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4A8EDD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2ACA1B" w14:textId="141700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2984ADF" w14:textId="3A63B1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7D176A" w14:textId="0E0343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F82582" w14:textId="458B2F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EC3CA8F" w14:textId="7F9D65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3EC417" w14:textId="4978E3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F56ECF" w14:textId="0D5AD3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83361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B92780" w14:textId="26AF3B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D1D88" w14:textId="5817524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D2E7E8" w14:textId="22CF88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17B914" w14:textId="67E416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23E93D" w14:textId="4674DE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B7B31D" w14:textId="28546D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5F0D04" w14:textId="37130F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71E1F8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BF99FA" w14:textId="693053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82E270" w14:textId="5481D4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35BBA0" w14:textId="482A2E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D6BDA45" w14:textId="031E99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A14755" w14:textId="3EBABA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F3A5F8C" w14:textId="523CA5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D704544" w14:textId="1886E6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9278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BCE4F" w14:textId="031E57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16B837" w14:textId="7E18D7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A5F836" w14:textId="5C2DB9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B300E7A" w14:textId="54976C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A83683" w14:textId="65AEAD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401169" w14:textId="0D0A56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8D079" w14:textId="4E6962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47D51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51304ED" w14:textId="123491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5B0B8E9" w14:textId="75094F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B2A10E" w14:textId="661651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AD96AD5" w14:textId="5AC875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1E43190" w14:textId="603E59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4E4664" w14:textId="32AB28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7EF4570" w14:textId="33B818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11DB9C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C6D9C8" w14:textId="4B13C1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9D7BE3" w14:textId="391C78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A690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AF216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44B631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248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3272E0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C6BFA9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578D4F7" w14:textId="4519A14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E8D325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78EB4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8B3BD4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72441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ABB9C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036F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DD9314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04552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31B3C8D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0EE34" w14:textId="733B96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4EF603" w14:textId="5904A4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40C8FA" w14:textId="4D9964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EA46" w14:textId="74C4B7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AA55E6" w14:textId="358D77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AE238E" w14:textId="55C4B1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96F7F8" w14:textId="60B017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9DFA7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92C176D" w14:textId="37A8D2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8B8319" w14:textId="203DF4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1090A" w14:textId="7B4BD8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346587" w14:textId="246DDD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27BBEC" w14:textId="156318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E6108FA" w14:textId="509C33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A23A28" w14:textId="458098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8861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C9F1461" w14:textId="2C992B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DDA308" w14:textId="522AD9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AC442EB" w14:textId="739AB4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48297B" w14:textId="1EECA3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6C341E" w14:textId="203DB9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1833F9" w14:textId="1F3E05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8E9F77" w14:textId="61274F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801BE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006B91" w14:textId="1EB9AA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2B81D5" w14:textId="18A7EB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2067EC" w14:textId="52B0DB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3FB4A3" w14:textId="6CF1B9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018AE9" w14:textId="1ABD90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3AE13D" w14:textId="4FDB07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DFBDC6" w14:textId="7C1F55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29314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BAADD4" w14:textId="0E4CC3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B7A1B" w14:textId="64FD28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781A59" w14:textId="77AD31B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97BF8B" w14:textId="01D529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9C10F6" w14:textId="147209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43828F" w14:textId="214DDA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F495F2" w14:textId="4701DE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44253F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B53DB11" w14:textId="20D9DB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07DB17" w14:textId="03DAA1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CD8E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5C8C2D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E7BE8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84DD7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300B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2F9C6BB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5DDD4B24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0D1A2E" w:rsidRPr="00BD075E" w14:paraId="39895F1F" w14:textId="2A1B7D70" w:rsidTr="000D1A2E">
        <w:trPr>
          <w:trHeight w:val="3969"/>
          <w:jc w:val="center"/>
        </w:trPr>
        <w:tc>
          <w:tcPr>
            <w:tcW w:w="5670" w:type="dxa"/>
            <w:shd w:val="clear" w:color="auto" w:fill="auto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58E242F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4C763269" w14:textId="6B080585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4EDFAD7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78D54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9A537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81CED4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894D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A33028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47B5AE1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5A363D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2DA58D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60E3F89" w14:textId="765310C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BA86967" w14:textId="2F5C336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6E046FF" w14:textId="79C4DDA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106F6B" w14:textId="5A99DDD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28F19FC" w14:textId="000D23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E4C8A4" w14:textId="2AAD746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F20B3A" w14:textId="4DF385D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101EB1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241BC1" w14:textId="3AF7823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49A31D" w14:textId="7951DEB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036DDF" w14:textId="745850A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9AD1CA" w14:textId="7CE440B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EFAB0" w14:textId="6C350CA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9416A5" w14:textId="2E510EC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357037" w14:textId="5AA0403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390DD83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35BE4" w14:textId="597A765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68F9AB" w14:textId="2D4BF47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C3EE5AB" w14:textId="09084E1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FDB513" w14:textId="697715D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187F94" w14:textId="74A8300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E33D57" w14:textId="067B4D1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4EDA5" w14:textId="6C66670B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0EC3F62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32D7B64" w14:textId="26919BE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E3A65C" w14:textId="0C179AAE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271FB00" w14:textId="09FDB39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B71832" w14:textId="4C7F42E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0283745" w14:textId="6BB0FE4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1DD0458" w14:textId="4996EC0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C793D" w14:textId="2879E8C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05DAD5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C6D33E" w14:textId="53EB4A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A2B747" w14:textId="6188667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5E231F" w14:textId="685CBE7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760758" w14:textId="3E2740A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04A5D0" w14:textId="49B7A30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5A1DAB" w14:textId="27AF0BE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30DB65" w14:textId="38DA8E5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79FDB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CF17C0" w14:textId="76FEEDB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CF0F6C" w14:textId="4E95DA2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8F60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078C60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5230EC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2B858E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0AF7ECB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7AC51D6A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77065CA6" w14:textId="2D5C0BCD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207FBEA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A1D30E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CEB18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21A410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3E69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5ECB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A7EB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8F52B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A1EC73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C2A93E" w14:textId="1D0928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E3AAC8" w14:textId="52604E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E1B8CC7" w14:textId="5D922E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F48B21" w14:textId="782A74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8A4CD9" w14:textId="41A118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DB31533" w14:textId="192CF8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A40FC5F" w14:textId="115BD88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4110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9CD68D0" w14:textId="7B31D8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83AD99D" w14:textId="3E589C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B4528" w14:textId="4FDC43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5909A9" w14:textId="0FFBCE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5D49B72" w14:textId="72AA5B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C326B" w14:textId="16F985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406E9B8" w14:textId="473BA5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7797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316BAD5" w14:textId="29DCF6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A0A5C77" w14:textId="297378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A8A07F6" w14:textId="1E6349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C605431" w14:textId="47DCC0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8A9DE4" w14:textId="1D93E9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ED7EF40" w14:textId="3FCC9E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021F4D" w14:textId="725B94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FB951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7FCE59D" w14:textId="768248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C01B47E" w14:textId="629CDA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8761460" w14:textId="5ACD9E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4F86F1B" w14:textId="5770E6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59CB3C8B" w14:textId="2BABD0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4DE8340" w14:textId="16DE7E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5E1786" w14:textId="01512A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0639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374176A" w14:textId="51FFC5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B2E5E6" w14:textId="34BC53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2A585C" w14:textId="74D3C8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48C96EB" w14:textId="639D1D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867284" w14:textId="088D49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E3EDD2" w14:textId="5B19A5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277026" w14:textId="35A4DF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BF00C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8EBBD75" w14:textId="5F6F9E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6D018D5" w14:textId="3043DD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855696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7FBAC1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A9102D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82777F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32ABA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332998E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5DDAC47B" w14:textId="7A522FB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67F604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CB08D3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26F5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DA57DB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D4376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85F7D6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59ED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EED73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B6A7C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9C519D" w14:textId="57259A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AF3D020" w14:textId="6BFFA8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4182B" w14:textId="3095ED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FFA78" w14:textId="3EB6D8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58A70E" w14:textId="4FA31D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0DBFA5" w14:textId="2E609B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67DE493" w14:textId="696249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667CD0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4E7479" w14:textId="671819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4D72C3C" w14:textId="63EBD2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DC8D150" w14:textId="296B3F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C12C9E5" w14:textId="099CDE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D83C53" w14:textId="44605D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8EDF5F" w14:textId="132258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D1C0139" w14:textId="7A0CBA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2163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730B5C0" w14:textId="698B37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92924" w14:textId="3E3856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46C323B" w14:textId="2B78B7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5CFC77F" w14:textId="4A847A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25003F" w14:textId="6F9B7D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8731B4" w14:textId="5BDEFB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28A7E6F" w14:textId="468740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96CBB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9F05D96" w14:textId="54D484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543092C" w14:textId="1E4544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C3DA57" w14:textId="3C0F11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9C1107" w14:textId="2B7436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145EFB7" w14:textId="369FCD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30A25D6" w14:textId="3D6483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75A3B03" w14:textId="3B51A8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2B72C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312EFD9" w14:textId="3930ED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88817AC" w14:textId="6CFD6F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800F209" w14:textId="5E29F5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75200DD" w14:textId="64B9B9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FF7DD9A" w14:textId="4154B1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2FD2314" w14:textId="4BF30F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43790B5" w14:textId="27D33C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2171D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830F032" w14:textId="1A1B0B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87BA5BF" w14:textId="07CD7A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A928CB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32C494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5030C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0F4BC0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7DD5BC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1BD9DA6D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F9D4F02" w14:textId="2681F86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43309C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ECB7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3BFCB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C5A9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75F6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D791EC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A9EC6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820FA6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C9372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50BC2C9" w14:textId="3F82EC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F3C4D2C" w14:textId="07B182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954A5" w14:textId="417BF0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E1189A" w14:textId="2B31AA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79C3E7" w14:textId="21E038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D6DB3" w14:textId="3CE906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4664BD" w14:textId="3A7FC1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9B155F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8AB923" w14:textId="720062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ED1C7A" w14:textId="0C4535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E6A46F7" w14:textId="4E024B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3158FC" w14:textId="6D7071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2F7A90" w14:textId="0F42B5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7DB6F0" w14:textId="7C9A84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DFD9C0" w14:textId="64AA0C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45EC5F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33AEB6C" w14:textId="4843AA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666527" w14:textId="5E88F3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43579E" w14:textId="69F822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85290E" w14:textId="39957B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84E410" w14:textId="57F27F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F2E1BE5" w14:textId="54800C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F0F11D" w14:textId="134C18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ABB2E0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2DD8C2A" w14:textId="7130FD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5715A0" w14:textId="3DAB0F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FE58A51" w14:textId="59B0C9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3F8348B" w14:textId="1F98FC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04A0B8" w14:textId="19F4C74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96A615" w14:textId="764174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6E5B8E" w14:textId="578560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E8777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9E19B69" w14:textId="275DE9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3CEF5" w14:textId="21EC8C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5F74F3E" w14:textId="26477A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A7C6E1" w14:textId="484D02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E8578E9" w14:textId="1C20EE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7C4DF3" w14:textId="33164B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C72BD0" w14:textId="2224BF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913518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03B22B1" w14:textId="5DB0BAB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E7E58" w14:textId="796486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31EFF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CF40C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3F4E3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4D1B48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C06B9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52C8B21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52884BC5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7B2FA643" w14:textId="2713FC1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66232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0A62C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D6C7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B65C1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F859F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9A030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17620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BB94A5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228F5D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607672" w14:textId="30B3D9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ACF258" w14:textId="2F6AF3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FD9E86C" w14:textId="44F19C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5B63187" w14:textId="5B0E9D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996EE05" w14:textId="3FC28E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3617D3" w14:textId="1E097D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C3CC39B" w14:textId="1A4C65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519F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6CEFFB" w14:textId="20D160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3F6215" w14:textId="0D4F27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8A2676A" w14:textId="5D3FC0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6638A8" w14:textId="78FA9B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985522" w14:textId="6890F7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06B37F" w14:textId="26AAD1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20E72E" w14:textId="221B45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3986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4FEA01" w14:textId="65780E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D0DCE2" w14:textId="045B21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D6F8" w14:textId="1BEDC5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61AE26" w14:textId="6880EC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162E1A3" w14:textId="4664B4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77118B" w14:textId="6302D6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7E8C77A" w14:textId="4AD891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A1E169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DDA45E" w14:textId="45D846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7AE8C" w14:textId="008D56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F00933" w14:textId="059115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9DC949" w14:textId="30AE99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3FD49A" w14:textId="191709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CC050B" w14:textId="715C67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9EA3C75" w14:textId="63271B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AF9BD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580A4" w14:textId="13837C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4C8A0" w14:textId="02C4EA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01930B" w14:textId="1D1AF2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72DC93" w14:textId="2C36DA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84A321" w14:textId="65906A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731DE1" w14:textId="433A27C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4E0201" w14:textId="6175E4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66EA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FB02F0" w14:textId="30AF92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AAC9E10" w14:textId="1A79E3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87C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07F09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5FE5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1A301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B37A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6EFF37C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500B0A88" w14:textId="625E587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7D928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9FE3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AE340F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3FB15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8476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5C144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2697AA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93601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0F8B9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EAAC78" w14:textId="5C31C3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5E7436B" w14:textId="361C33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412592D" w14:textId="739AF1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41678" w14:textId="02B229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0EF4FF" w14:textId="7A13A9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D9E122" w14:textId="6B4403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9EB0FE" w14:textId="2E61BD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315230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EC34B9" w14:textId="50198FE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AF746D" w14:textId="0915C0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123D8F" w14:textId="4B8DA4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D06720" w14:textId="73B26B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A10F7BC" w14:textId="34B1F0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FCE195" w14:textId="20D9C9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66D564" w14:textId="34978D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4446E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CED0114" w14:textId="64C65D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4F580C" w14:textId="0AF76A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DF1A0E6" w14:textId="6868F8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9B6578B" w14:textId="5196BE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494DFB" w14:textId="73E3DC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E4171E5" w14:textId="498EA0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B449E" w14:textId="740777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C0863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C61D0A9" w14:textId="637185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8E9FB7" w14:textId="40C205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91EB6C" w14:textId="5E79B2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2017410" w14:textId="15EA46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CE5DE2" w14:textId="56BA56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F4794D" w14:textId="0F0C99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DE3C6A" w14:textId="797DFA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1CFA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0EB13A0" w14:textId="0420BEC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5CBAF7" w14:textId="529C72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7D6768" w14:textId="27FA2F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F4B3CF" w14:textId="5B4D3A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A2DA6C" w14:textId="021C7C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A2535A" w14:textId="1A6EC0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8646FAB" w14:textId="614352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DDB4B6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2BDBCBE" w14:textId="1AF189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FEA1A3" w14:textId="16B065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8BB1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18BF5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7195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C7E0CD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ABFDF0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60E9B6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11A3375" w14:textId="5870246E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594E97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4AE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23ABA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7CB9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BF1A82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0CD75A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5266C9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E1FD0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2438E3C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CCC6C2B" w14:textId="57D256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95E787A" w14:textId="12AFE5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840A568" w14:textId="714DE7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33164C64" w14:textId="255802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797D6859" w14:textId="682AD5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B191E3C" w14:textId="2E2A16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A9C008" w14:textId="21863C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95FC5E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35860582" w14:textId="07B882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8E0E03" w14:textId="5F0E12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BC755C" w14:textId="738340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65EF3664" w14:textId="50DEB3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50690CB" w14:textId="68CF339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7ED75E5" w14:textId="7F53C76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BD083DF" w14:textId="6948E8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4AF5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A37D1C2" w14:textId="5FECED3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A76EB13" w14:textId="1DC3CD9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F250B72" w14:textId="72203E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B35028F" w14:textId="1870F7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BB0023E" w14:textId="352232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4A52B347" w14:textId="73AD43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1B491D1" w14:textId="2D3327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C3921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41C316D3" w14:textId="782B67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44F8673" w14:textId="65A7286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E5D5E7" w14:textId="4DCAC7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14BB696" w14:textId="37209B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A89720" w14:textId="4F2FD6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EBA5933" w14:textId="18093B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DFCEAAC" w14:textId="148C44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26187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1BC757E4" w14:textId="04A073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98384C5" w14:textId="54819B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5894338" w14:textId="0494C4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DE4AA64" w14:textId="4C4971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8697926" w14:textId="74CAC7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15970D6" w14:textId="25760E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F4A86E6" w14:textId="30D3FC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29FDFA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5868C30" w14:textId="12D5C7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45BCF54A" w14:textId="11E443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D1AE86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53A7E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05DA1D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31662D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2CD997C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A547611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54246F0" w14:textId="0759D21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DA5ED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3A1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2C909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587E79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9CC415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BF40E0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CCC32A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0C055B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1DD6AD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184112B" w14:textId="2F41D80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938BB7" w14:textId="484B3D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63D74E" w14:textId="0D4C81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478D80" w14:textId="05BE78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0C29E2" w14:textId="07C74F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FAFC0C1" w14:textId="36D7C4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4829D68" w14:textId="738C5B2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9E7D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658553C" w14:textId="0538FC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CA88D6" w14:textId="68BA65D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F02966" w14:textId="35A295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970F59D" w14:textId="2A36B3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D8B4D6B" w14:textId="6082D9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25E35B" w14:textId="7AEF9C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8FD9AD" w14:textId="14C9DA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196D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C4114BB" w14:textId="0E7F15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7C5081F" w14:textId="3E198B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D58453" w14:textId="281420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422FAE" w14:textId="408944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2C03A6" w14:textId="2F35CA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794BE2F" w14:textId="76A769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0510AD6" w14:textId="784457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C9214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A90D5E5" w14:textId="45381E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6A8271" w14:textId="0E5AFA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1AF121" w14:textId="1435E5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AA17526" w14:textId="491FA7E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181DCE" w14:textId="4A5916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3C29FF" w14:textId="4AA71E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E240463" w14:textId="645467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453FB0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D0DABE9" w14:textId="7725EF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088AF55" w14:textId="003598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6BB37BA" w14:textId="067F19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55D156" w14:textId="7448C7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4C7FFA" w14:textId="04F25A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D641FB" w14:textId="2017FDA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AE21CF" w14:textId="2BF22E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CE84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4D347D7" w14:textId="4D80BE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77D156" w14:textId="524FC0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A675A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B93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630D0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7F867D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FB38A5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EB7F6EA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13C907F9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1CF9976" w14:textId="67B0104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17CC5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43F15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33B67C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07E64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18F3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38BB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C763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23CFAF1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18031B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AA01FF8" w14:textId="15E8F5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BF7595D" w14:textId="4ED89E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B2C30AE" w14:textId="57A56B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5472A2" w14:textId="746DCC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BE6839" w14:textId="6285E5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EB13577" w14:textId="2BBBCF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5CD925" w14:textId="225877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095D3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4DC277" w14:textId="58F03F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2A1DE8" w14:textId="3F9C8A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ECA1C7A" w14:textId="5B391A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B3744D" w14:textId="3147C0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816ABD" w14:textId="4140D2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E8BA6A" w14:textId="13AA5C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4419C" w14:textId="4FB27F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3EBC39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F27458" w14:textId="5E92F5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6608E0" w14:textId="355538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6F1B22" w14:textId="54E5EB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70A774" w14:textId="120DA6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D4E2E6" w14:textId="24A213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1153E7" w14:textId="487BB4E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1CCABE9" w14:textId="36213C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CDB0F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BA54D0" w14:textId="58EF85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547FD0" w14:textId="4FCE56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5B816A5" w14:textId="1AF059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4987BD" w14:textId="6A548D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E948A9" w14:textId="504091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953D8E" w14:textId="528C53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675956" w14:textId="4B6528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309568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AEFC5B3" w14:textId="640B2A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B803014" w14:textId="002C7C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C1571F" w14:textId="54E363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37EA4D" w14:textId="20E066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243BA1" w14:textId="4673B6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10570C" w14:textId="31495F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1E82CBE" w14:textId="0E493D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18A138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4878C4" w14:textId="7CF475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4DD23D" w14:textId="40F37F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87629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DE6B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DEABC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71AF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B615F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91C0CE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24276191" w14:textId="20AF0F38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2C9D8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D6D03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FFA8D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6FC79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C91FB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4D32A3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4066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53BFB8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6C25E6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A4A5E1" w14:textId="338497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A7C6E0D" w14:textId="30DC33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2969CDF" w14:textId="253B5B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D0109" w14:textId="45A4281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ED90EE" w14:textId="06F24C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CDDF26C" w14:textId="55885C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A9EBA7" w14:textId="294968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7E39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AB7A9E" w14:textId="0F96BE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8BCEE6" w14:textId="7D18A7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8D1CAE" w14:textId="19F785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9211DC" w14:textId="11AED9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C3E5CF" w14:textId="5E0B54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541B94" w14:textId="7CF465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B2CD64" w14:textId="429ECE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54683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347F9B06" w14:textId="127ECC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E6AFBD7" w14:textId="5EE3A1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4C2599" w14:textId="50453E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4B24CA" w14:textId="587572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2CF3ACA" w14:textId="1F95E2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30F3651" w14:textId="6D2A7E8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9A3A096" w14:textId="6DEB65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C133AA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22E0781" w14:textId="711BFA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E2A253" w14:textId="6E16F7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7A286A" w14:textId="370957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6D3151" w14:textId="7A1F7C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09BCDA" w14:textId="4A892C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9EDB86" w14:textId="05F4FC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15885D6" w14:textId="18F33E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77FA9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8BD3529" w14:textId="318434A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AD5DB5" w14:textId="02BEBC7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0AD50" w14:textId="0691E5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35B7A0" w14:textId="1377B4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21544" w14:textId="6BF789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386CEFC" w14:textId="2E6166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5BF7EFF" w14:textId="1575EE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B62C5F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D559BB" w14:textId="27896A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2E043D5" w14:textId="587ED3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7279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D74E6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BE8CC1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EA91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DD910B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4752A419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486E329E" w14:textId="0E1FEDC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EDC5D7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98A19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87B7DD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4984B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199DF6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1CB86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DA37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57E06E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244BBB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FB180B" w14:textId="5D74FD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D6281A" w14:textId="2C1FE17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CD3993" w14:textId="7F8C946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72684DC" w14:textId="62EF2A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C3B833" w14:textId="196FAB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7E52EB" w14:textId="3B4990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F3FEBC5" w14:textId="382294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BE8396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1E1F21D" w14:textId="224D93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11F077" w14:textId="56A00A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F42EC55" w14:textId="6CC016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5716752" w14:textId="1AC6F1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A95AAF3" w14:textId="3377F3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CC1746" w14:textId="23406B4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A5C0F4" w14:textId="034F87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7254F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EE889E" w14:textId="4E7057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7FC06B0" w14:textId="2F87BF9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A99805A" w14:textId="6DFFD7B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DDE48B" w14:textId="09CAC7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959F42" w14:textId="0958B2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0B7D12" w14:textId="6A03931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C9EA10" w14:textId="4C9F39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E043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655D8B" w14:textId="7D22C2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C27FE1" w14:textId="745304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4B0A12B" w14:textId="64F729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723E4EF" w14:textId="7E4FC9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127778" w14:textId="3ED63A9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7E1DD9" w14:textId="2C1C40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4BCCFE" w14:textId="3620F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59D54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E02DFF" w14:textId="6BF68B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515984" w14:textId="0173DB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BE3FA8A" w14:textId="08DFC9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F54F3" w14:textId="287F90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3ADFCB" w14:textId="3D1389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CA84FB4" w14:textId="03C79D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068806" w14:textId="1D248F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7846CB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AC6DB9" w14:textId="2AB480E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FA375C" w14:textId="6235BE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2AA6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4273C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60C67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AA213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C902F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E4C7DC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17822372" w14:textId="2A846AF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B169C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96925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9783F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300BF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F48EC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BB6689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FD8162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6FD64B6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3CFF5E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6EB55B" w14:textId="69AFD1B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305B32" w14:textId="4576F6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275FD0" w14:textId="62FE67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36F73" w14:textId="1BED28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1277428" w14:textId="128655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9FF328" w14:textId="1A0BA7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400A18" w14:textId="297F25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F8C370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5C19D884" w14:textId="538EB2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9416DE" w14:textId="2C8D3A2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A3E3776" w14:textId="138C23F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E28A87" w14:textId="58BCC5A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E91CA8" w14:textId="449E1A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9FD3B0A" w14:textId="342A20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2CEB897" w14:textId="0D781B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86B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128980E" w14:textId="3D0405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D5E430D" w14:textId="32BF00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3F2E33" w14:textId="7CA2CC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6DC4A9E" w14:textId="0CB152E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278569" w14:textId="07A144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335EA36" w14:textId="6939C3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66BDA8" w14:textId="34BCB0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1360F2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2352E3F" w14:textId="6008F4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3BEBC0" w14:textId="50B03B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CFD574" w14:textId="5DF088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3C9F88" w14:textId="67E947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C0D676" w14:textId="68F27F4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6F02D3B" w14:textId="1ED733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7040B66" w14:textId="7F4E76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5AF475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F08033" w14:textId="636904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272D203" w14:textId="07E96B5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9EF7A63" w14:textId="02366F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336E268" w14:textId="49FC84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9875B6" w14:textId="520A18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E884C9" w14:textId="62F1EC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D3AD94D" w14:textId="56FB07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93A84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050FC38" w14:textId="773882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E8D6D8" w14:textId="4C81EC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88708E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6CE6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FCEB8A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88EDF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1A21E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78ACAF2B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14AEF89A" w14:textId="77777777" w:rsidR="000D1A2E" w:rsidRPr="00BD075E" w:rsidRDefault="000D1A2E" w:rsidP="000D1A2E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12"/>
                <w:szCs w:val="12"/>
                <w:lang w:val="de-DE" w:bidi="ru-RU"/>
              </w:rPr>
            </w:pPr>
          </w:p>
        </w:tc>
        <w:tc>
          <w:tcPr>
            <w:tcW w:w="5670" w:type="dxa"/>
            <w:vAlign w:val="center"/>
          </w:tcPr>
          <w:tbl>
            <w:tblPr>
              <w:tblStyle w:val="ae"/>
              <w:tblW w:w="0" w:type="auto"/>
              <w:jc w:val="center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02"/>
              <w:gridCol w:w="1402"/>
              <w:gridCol w:w="1402"/>
              <w:gridCol w:w="1402"/>
            </w:tblGrid>
            <w:tr w:rsidR="008929F0" w:rsidRPr="00BD075E" w14:paraId="40809E2A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526180F3" w14:textId="7D600E8F" w:rsidR="008929F0" w:rsidRPr="000D1A2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JANUAR</w:t>
                  </w:r>
                  <w:r w:rsidRPr="000D1A2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0D1A2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0D1A2E" w14:paraId="6F3BE85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9CC9AA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6F13AFF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F714A57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83DBACE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3344A73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81900E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44AA09" w14:textId="77777777" w:rsidR="008929F0" w:rsidRPr="000D1A2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en-US"/>
                          </w:rPr>
                        </w:pPr>
                        <w:r w:rsidRPr="000D1A2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  <w:lang w:val="en-US"/>
                          </w:rPr>
                          <w:t>S</w:t>
                        </w:r>
                      </w:p>
                    </w:tc>
                  </w:tr>
                  <w:tr w:rsidR="008929F0" w:rsidRPr="000D1A2E" w14:paraId="582DB6F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84E5AD4" w14:textId="15E1C399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0FF5A73" w14:textId="653B4F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A2AC" w14:textId="23D1F57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96A9D3" w14:textId="3FFCD883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0FE01E9" w14:textId="558FCA0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B9BFDAB" w14:textId="75E6B20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5F618A" w14:textId="7893A9D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 \@ dddd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471E3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CD23E3F" w14:textId="72A569D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8AAE4BB" w14:textId="1903D7C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F15BEDD" w14:textId="3204531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47F175" w14:textId="359F624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071928" w14:textId="7C7312F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5CCC8E" w14:textId="6398735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D201FD5" w14:textId="3954683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619FA21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2BDDA5" w14:textId="71BA095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E2D6A2" w14:textId="02A5C582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25100EF" w14:textId="2C7C22A1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89DA2DE" w14:textId="634C422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27E1AE2" w14:textId="570C3EC5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ADA09B9" w14:textId="6962086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B3CBD5" w14:textId="5229CFC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32E550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41B166A" w14:textId="1C711EB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E37BF37" w14:textId="0075D96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AF919A" w14:textId="6B432368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97174A6" w14:textId="16B6631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4C484" w14:textId="2F37848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643EF57" w14:textId="65C90AB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741D252" w14:textId="5364882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22FC71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381B594" w14:textId="2F0992C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21FD125" w14:textId="2E35C9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A7653C" w14:textId="429D5DB0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5E3A51C" w14:textId="0EF6768D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941F5D2" w14:textId="6B51326C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2803A2D" w14:textId="7D58C51F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C44B5B9" w14:textId="5C97D0B6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3345D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0D1A2E" w14:paraId="754159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8F4FB9" w14:textId="2F8F6424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F24DC4" w14:textId="0F015FAA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 \@ d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3345D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9E1EB5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00D030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3A3EB8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B84F993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67695A" w14:textId="77777777" w:rsidR="008929F0" w:rsidRPr="000D1A2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</w:p>
                    </w:tc>
                  </w:tr>
                </w:tbl>
                <w:p w14:paraId="670883AC" w14:textId="77777777" w:rsidR="008929F0" w:rsidRPr="000D1A2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</w:p>
              </w:tc>
              <w:tc>
                <w:tcPr>
                  <w:tcW w:w="0" w:type="auto"/>
                </w:tcPr>
                <w:p w14:paraId="4CB03E84" w14:textId="036171FA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FEBRUAR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1FC9980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05B30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55CF98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ADE3BB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A4A1E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337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FE2EE5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FDDEC9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BAA22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D8EE40" w14:textId="64C32F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438D436" w14:textId="21A846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31CF9F" w14:textId="210ECF9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F6BC7B" w14:textId="547876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A9C3F4" w14:textId="4E283A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CF387E" w14:textId="44583BF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3B6ECE0" w14:textId="25EC65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MonthStart2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C32E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18FD02AC" w14:textId="084EDA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D5C4CD6" w14:textId="1955BB7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8FC8B1B" w14:textId="237A51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B714AB9" w14:textId="7E9D37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4C72B9" w14:textId="2FA537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DA030A" w14:textId="6AFB3A2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DB37CB0" w14:textId="5CC7F8D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02414D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0FE35CCD" w14:textId="0F7FFC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06BDACC" w14:textId="34E1C3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4B59208" w14:textId="3C5A8A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24B03984" w14:textId="753C78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179B330E" w14:textId="6AA43D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802591B" w14:textId="72668F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D21436A" w14:textId="0382DE9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D40FB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53408C6B" w14:textId="4EC16F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E57B890" w14:textId="6D41E34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6506865" w14:textId="5B31B9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5C1BCBD" w14:textId="78CF9C2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4727487" w14:textId="2EC1420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5ED3F07" w14:textId="3D22BA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997BD2C" w14:textId="6FD5DDE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B90BB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70F798A3" w14:textId="5F56E6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A7A99C" w14:textId="0DCB028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C22C460" w14:textId="6FEBD0B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0CD476A3" w14:textId="0CDB9D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DD80416" w14:textId="6574A8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732194A9" w14:textId="08F36B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A50FAF9" w14:textId="1FF318D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B6E7A9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vAlign w:val="center"/>
                      </w:tcPr>
                      <w:p w14:paraId="3903E6A4" w14:textId="1D6DAB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65B3F605" w14:textId="322BB88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MonthEnd2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!A12 Is Not In Table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43F212D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8CA2AC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vAlign w:val="center"/>
                      </w:tcPr>
                      <w:p w14:paraId="3ED72E1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0100B7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29579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8612FB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43708946" w14:textId="32F2D3B3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MARZ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026B66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F4F1DC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935D22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0CBF5D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BA3F50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FAF96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63F07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68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AFFBD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CE702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31080E" w14:textId="1C0141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0ECB1D" w14:textId="7F4428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E93030E" w14:textId="58202F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8E9231A" w14:textId="3004B3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2F46F51" w14:textId="3F6EA4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65F4C37" w14:textId="4E10D0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FBD95B" w14:textId="1761FD1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MonthStart3 \@ dddd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532F2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B2020D" w14:textId="6481BB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205A429" w14:textId="1D4AA3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D77810E" w14:textId="48D3A2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C9EA67E" w14:textId="40CB29C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D65F04A" w14:textId="49434D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AC0096C" w14:textId="413094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0436331A" w14:textId="506DBC5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898082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43F827" w14:textId="38B8FF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293D0F9" w14:textId="32A3B0B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2BC4D45F" w14:textId="605425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9141A5A" w14:textId="58703A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43C05E" w14:textId="32523C5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6937AF89" w14:textId="2FF050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18560F5C" w14:textId="5EB324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E8E6A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B7E7253" w14:textId="5CC930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CF4BB08" w14:textId="09F177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3B81CCA" w14:textId="30EB69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9354706" w14:textId="149914B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6BF2A29E" w14:textId="799574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565587C0" w14:textId="61F25B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45B06F" w14:textId="1BF149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4940D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8963BE7" w14:textId="39B681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4684F85D" w14:textId="0B54669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638F3C1" w14:textId="627B73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01EC2981" w14:textId="612B56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C00ED0A" w14:textId="71F0745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A9274CC" w14:textId="7C605C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4F97909F" w14:textId="38717E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88FEA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3EE1B2AF" w14:textId="157B4C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390B52B" w14:textId="515DC8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MonthEnd3 \@ d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BD075E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11832B6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70250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auto"/>
                        <w:vAlign w:val="center"/>
                      </w:tcPr>
                      <w:p w14:paraId="578F485D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2ED80DC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68" w:type="dxa"/>
                        <w:shd w:val="clear" w:color="auto" w:fill="F2F2F2" w:themeFill="background1" w:themeFillShade="F2"/>
                        <w:vAlign w:val="center"/>
                      </w:tcPr>
                      <w:p w14:paraId="3196282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741FBFF6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</w:tcPr>
                <w:p w14:paraId="01144512" w14:textId="63C36E2F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APRIL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614C223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AA6B0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1D8BAD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283D00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5CFB3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C21DBF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008E5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262546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08A7EDB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C8B5E6" w14:textId="24FC41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F71B4F" w14:textId="6B43E9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8DF8EFA" w14:textId="7A6709C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7CC83D" w14:textId="087F5D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1AA792" w14:textId="38F994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A9B7CF5" w14:textId="35E5F4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1592A7" w14:textId="2767B9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MonthStart4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A4F897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D57E957" w14:textId="6559B1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9F703F" w14:textId="44B076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A1D8DC" w14:textId="66F4169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093DB3" w14:textId="50FE8F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90C455" w14:textId="06030C3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CC8D596" w14:textId="27F7BED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FB693C4" w14:textId="62F2A9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CC082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85A5E99" w14:textId="7BCF51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BD36D" w14:textId="5EBDEA9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1AA6C9" w14:textId="4F5A9D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87D2A9D" w14:textId="77A5A9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D8885A" w14:textId="164067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F3AAD3" w14:textId="302911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ED6175" w14:textId="514DEA7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A6CF13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5276D2" w14:textId="1A28C69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6A52364" w14:textId="74924DE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84B89A5" w14:textId="601D4F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4EC6260" w14:textId="57797E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B86B1C6" w14:textId="5E232D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95EDBEA" w14:textId="2467AAC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7275177" w14:textId="649F1C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055779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06E7A30" w14:textId="6B19A62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952478C" w14:textId="22055F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48FA3F7" w14:textId="2D3888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5924054" w14:textId="1658CA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BAAB43" w14:textId="0F6F63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8ED87" w14:textId="6F8E0B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CD12C3" w14:textId="08D411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EF2C7E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9D9B0E6" w14:textId="4423B3D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F64479D" w14:textId="4F45FB6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MonthEnd4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51C26A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402CB1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A366B6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C328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E005CB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2ECC64F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  <w:tr w:rsidR="008929F0" w:rsidRPr="00BD075E" w14:paraId="45F610E7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21408674" w14:textId="2BC46116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MAI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it-IT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4C7CFFE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72D7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7CC934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E3B0E8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AA8C43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77CE3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D1E43FB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D22D6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it-IT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6332A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27169C6" w14:textId="2E4B9C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F3C79F" w14:textId="785658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A3DC773" w14:textId="6D7513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195274" w14:textId="09C197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7D1783" w14:textId="3F4FAC6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EFBE1AC" w14:textId="5F4DAD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D383B" w14:textId="1041C4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MonthStart5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воскресенье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334E5B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3FF5A3D" w14:textId="2C94F3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35B1B8" w14:textId="213D64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EFDEB3" w14:textId="74BD1B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13F405B" w14:textId="6445AC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294E044" w14:textId="6E32A1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46C5842" w14:textId="068DFE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B82C7BA" w14:textId="2385C0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8D4195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F5C76D8" w14:textId="412E1C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7F124" w14:textId="77E1F66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7FAE685" w14:textId="4B3A7F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6A3A22" w14:textId="381C20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944FE92" w14:textId="1776F32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6E7072D" w14:textId="633235C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80AFE8C" w14:textId="30D42F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0A96EA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BDD5908" w14:textId="699B34C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5AD3863" w14:textId="05F090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158F573" w14:textId="44AB409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CCFB31" w14:textId="48B2D0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ECD6C68" w14:textId="36AF87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C490F2" w14:textId="1DF4BA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F9727A" w14:textId="5C8BFE7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9C9948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F064585" w14:textId="31E7A3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EA5E524" w14:textId="6D8E020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549082" w14:textId="483B15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038C3EF" w14:textId="42A642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C199A3" w14:textId="2F0FFB7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A2FFF0C" w14:textId="4E6602D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583A84" w14:textId="0F92D62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D8CD6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5549A58" w14:textId="2EAEF4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9B219DB" w14:textId="304693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MonthEnd5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096B20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037F38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877FF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24486A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9EEE51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</w:p>
                    </w:tc>
                  </w:tr>
                </w:tbl>
                <w:p w14:paraId="744C948C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it-IT"/>
                    </w:rPr>
                  </w:pPr>
                </w:p>
              </w:tc>
              <w:tc>
                <w:tcPr>
                  <w:tcW w:w="0" w:type="auto"/>
                </w:tcPr>
                <w:p w14:paraId="38EBBE8A" w14:textId="048D8EE4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JUNI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C29FC4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6F97B64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BFF7B3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326457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E44D74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202A25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A1AD99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31B5F7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3D53F1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1BFCB11" w14:textId="2FE3CF4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E2983" w14:textId="5D38DE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EB545D" w14:textId="181569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D106274" w14:textId="21970EA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9DE0EC" w14:textId="463F8F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CA7CFA" w14:textId="00F8D4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2941FC" w14:textId="30FB9F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MonthStart6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среда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8AF91F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6E2D17D" w14:textId="4253E5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8B8AB8" w14:textId="21664DA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255744F" w14:textId="3FC5DB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BCEC5" w14:textId="10582C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4182DC3" w14:textId="0684A41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EA075A6" w14:textId="673289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E12AF" w14:textId="08B183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FE946E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27EF0F8" w14:textId="3505558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AEF1DD5" w14:textId="70B0783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582FA6" w14:textId="55E8BE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C28C0C7" w14:textId="038C4B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2788B74" w14:textId="637C348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8AB00B" w14:textId="6D0A7D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49053BC" w14:textId="40A3EC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2BBCC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73523CE5" w14:textId="2789E7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4F71EBE" w14:textId="7300FA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633B1D" w14:textId="69A907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DF8415" w14:textId="583515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DAC41E" w14:textId="1E0A8E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A26601" w14:textId="4E7701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D2FE332" w14:textId="2E2034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76BAB2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5F6AA77" w14:textId="6473FD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2F64E3B" w14:textId="3AB5D3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3ED59" w14:textId="2247BA0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35546D9" w14:textId="06781D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98BD2AA" w14:textId="3FF7303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1DA9D0" w14:textId="4A9544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108532C" w14:textId="60E6D5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313F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2892E8A4" w14:textId="44D777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6F3A8C2" w14:textId="7726C66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MonthEnd6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C9DD16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77155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7B6C6C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5FB4AC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47031C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F5D3C63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06E24842" w14:textId="6FF0765C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JULI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DE7BBF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1FAB87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A8442D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050B1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F887602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1240B1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ECA151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79982C48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BB75E6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E21FB13" w14:textId="328BE6A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18A9B84F" w14:textId="28974A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42106F36" w14:textId="5BDB56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0B875385" w14:textId="14E838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14:paraId="619BD42E" w14:textId="1DA8D74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227D1C3" w14:textId="6A4463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A6F2A4" w14:textId="68130B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MonthStart7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пятница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212561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4ACC983" w14:textId="3694A63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3BBA6CB" w14:textId="6BA830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0FA8B7D" w14:textId="1F66A3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6C64121" w14:textId="42DF52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EBD7F9C" w14:textId="5286F2C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16D53760" w14:textId="231545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CBA1E18" w14:textId="434AB0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B9A067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21A3EFF4" w14:textId="42A6B06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293924D4" w14:textId="785AA43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046B3E8" w14:textId="6FA8A9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3708B6D" w14:textId="68FD80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FA1744C" w14:textId="555FFF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FF734B7" w14:textId="155A39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09AE37A9" w14:textId="7326827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C389B7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EF5F1CB" w14:textId="644EFFF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C49E35F" w14:textId="666940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9A47932" w14:textId="33C73E6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5CA4A29" w14:textId="295D69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0C8BB5F4" w14:textId="12CC56D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6D007D0" w14:textId="550EA1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5C89CEA" w14:textId="26A1FE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43FA55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72B20C7C" w14:textId="1C2D8CA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3395D77A" w14:textId="7C7563E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678227D" w14:textId="3E7CBBD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9CFCD9C" w14:textId="79063B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0F95FD" w14:textId="66AC54F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74F9ED37" w14:textId="04E7F0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330E3CCF" w14:textId="2F07915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34B8D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</w:tcPr>
                      <w:p w14:paraId="58B6FA22" w14:textId="18C42B0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7EA6CA08" w14:textId="59576D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MonthEnd7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FA1936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54A007D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</w:tcPr>
                      <w:p w14:paraId="1A58C86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5B0BD07B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</w:tcPr>
                      <w:p w14:paraId="6F49F51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04701482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ACF6358" w14:textId="2E0C4CA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AUGUST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en-US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59BC64C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123069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7BFD0E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4BDFACC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74B25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8EB4F1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646BF5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3326273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528CE01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738F79" w14:textId="01F5D08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B53D2A0" w14:textId="0E853D4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C40A69" w14:textId="56A2A4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D02028" w14:textId="18E05DE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6E7959" w14:textId="59AD0E8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320481" w14:textId="36D351A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E3930B" w14:textId="44B4B6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MonthStart8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понедельник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B4A6E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7DBD0F" w14:textId="141095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FCA8EBD" w14:textId="2489938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D2BB89" w14:textId="6F183E4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7131AA" w14:textId="601EA1F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8B17C2" w14:textId="39F171D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1B2E84" w14:textId="57F2F8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0D44AE7" w14:textId="339A039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5A107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1843512" w14:textId="428C190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7F4A7B0" w14:textId="79168D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FD1F4F7" w14:textId="374A84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4AF6780" w14:textId="02F3AD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8223CB7" w14:textId="5B730D2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480208F" w14:textId="52EB715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26DCCE4" w14:textId="60AEF62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5AB3A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F372DBA" w14:textId="697CF0D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2E219C1" w14:textId="6DB7C6F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702CB25" w14:textId="02FED18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380F9A" w14:textId="5376EE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BB5386" w14:textId="2907C69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3800795" w14:textId="6B0D33B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1AFB90B" w14:textId="495F745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E4CAC6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BAA497B" w14:textId="036EA5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D1E8A5" w14:textId="3C9B97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D6F09C" w14:textId="16DA0F7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1D97574" w14:textId="7730940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7BA260" w14:textId="1647A10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1148C4" w14:textId="7D9BC2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A2165D6" w14:textId="4BA1C1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435C7AE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E7E56AB" w14:textId="168EF5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FCF859C" w14:textId="2086C1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MonthEnd8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74580F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070A47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C637B3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F7B007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CCCB4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6E3A19A0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bidi="ru-RU"/>
                    </w:rPr>
                  </w:pPr>
                </w:p>
              </w:tc>
            </w:tr>
            <w:tr w:rsidR="008929F0" w:rsidRPr="00BD075E" w14:paraId="52FFC130" w14:textId="77777777" w:rsidTr="006707B4">
              <w:trPr>
                <w:trHeight w:val="811"/>
                <w:jc w:val="center"/>
              </w:trPr>
              <w:tc>
                <w:tcPr>
                  <w:tcW w:w="0" w:type="auto"/>
                </w:tcPr>
                <w:p w14:paraId="0BF3387A" w14:textId="1DF6C6B9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SEPTEMBER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3D04568C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CCA498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773BC80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E13490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04E552C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CA68AB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C238AA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0A8C221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65D546C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79074F" w14:textId="0793E0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A425B" w14:textId="0EA31C3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08309" w14:textId="2EB7D5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95FD246" w14:textId="074778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12B7BF" w14:textId="6499848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51FFEF2" w14:textId="2C0C0BC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843440" w14:textId="4F29BA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MonthStart9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053F3BF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2091DBB" w14:textId="5E66B6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2C655D0" w14:textId="1845121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DD70652" w14:textId="5CB7BE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D1A5812" w14:textId="087E777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6B19409" w14:textId="6CD2F7A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8913E2" w14:textId="1F2805F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CC8D42" w14:textId="12278A1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E1882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FBAA6E7" w14:textId="603EB7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6A1AE74" w14:textId="09EB9EE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3AE7D5F" w14:textId="505F8D5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80C6833" w14:textId="327070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F063953" w14:textId="4482183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CD22C53" w14:textId="7A0CE57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5FB39B5" w14:textId="11049E1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5D85E0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431313D" w14:textId="5B04E1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E3AA850" w14:textId="61FA8C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B57AC8C" w14:textId="1C04BB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D836C7F" w14:textId="21CE1E2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5E624DE" w14:textId="65CE5E1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92145AB" w14:textId="4BFA08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C7A95FA" w14:textId="08CF93A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F24EBA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89C13F2" w14:textId="3668F1F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6B63037" w14:textId="05785E5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66466D9" w14:textId="7E250FB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4CA8DDE" w14:textId="773443A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9B13ADD" w14:textId="5D3223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F2C197B" w14:textId="546A4D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9DA84C9" w14:textId="0B3A5FF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61D0E0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67187AA" w14:textId="3B64510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6E535C" w14:textId="21912A6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MonthEnd9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F80B8A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838BC6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3A09E3F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3E3C72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B1AB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3B05F8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704D022C" w14:textId="0FDB58CB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OKTOBER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D86798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5594D2A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DF235C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005CDE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9B858F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0395A2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1344C8B7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D4C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BDD0A1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AEFD027" w14:textId="200084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117242" w14:textId="3C04D7B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594531" w14:textId="4219B31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8C01BE7" w14:textId="11E991F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CFB421C" w14:textId="1562D83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E2425A2" w14:textId="4705D0F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BC47C30" w14:textId="1A9F318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MonthStart10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суббота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46B7B3D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D8E739" w14:textId="34BB14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12B7203" w14:textId="7CB239D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AC1C40B" w14:textId="4766403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8AA380" w14:textId="5F97072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FAF469A" w14:textId="0871AF4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23491BD" w14:textId="6E4F090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5C7A2A7" w14:textId="1148B3F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DA73B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107B216A" w14:textId="092D52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BD9EF8" w14:textId="72BE54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B888A87" w14:textId="64CD028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0372F3E" w14:textId="635558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01C1AF7" w14:textId="43257F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434D78" w14:textId="34DA013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DFFE954" w14:textId="1E6480E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320F2B9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A513D9" w14:textId="7B28F9C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EF7546E" w14:textId="27D6650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16EEFAF" w14:textId="180DCC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7EDB962" w14:textId="3A503C9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5EDAFE9" w14:textId="256970A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A822B50" w14:textId="454C806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EC47DF5" w14:textId="05B075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051724C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20C916E" w14:textId="0821721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733E3DB" w14:textId="366BCF4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CB9198F" w14:textId="5B82D20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4165AFD" w14:textId="6897ED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8AD8629" w14:textId="72CE80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4009C1A" w14:textId="31F2156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67156AE" w14:textId="47638BF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9F9689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3E9EE42" w14:textId="69BE685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0663444" w14:textId="2FD90D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MonthEnd10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BEFE9D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DEA045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5B467E6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02BF8A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57AFAEE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302DFA17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6EE015A6" w14:textId="27AA4102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NOVEMBER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767B9CEA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25AB849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400A0499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5B5F2B7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6D132B73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376D5F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0FB098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9A91446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7328A546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FB4E4" w14:textId="644A21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0B80A5" w14:textId="15F7937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653107C" w14:textId="385D5E6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AC3705" w14:textId="2071961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C789B8" w14:textId="4C701F5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FB1595" w14:textId="4568704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77E8BE" w14:textId="7A2C60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MonthStart11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вторник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5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BA3219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9596FFA" w14:textId="0D9228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729CC44" w14:textId="1163E37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98E560D" w14:textId="4AA87ED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487E241" w14:textId="5A9C6A7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FF8D8F" w14:textId="22582D8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5E69EC2" w14:textId="002405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3B656366" w14:textId="4F9FB43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674BAB3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7C4D4A8A" w14:textId="3BFA4D9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318D6A" w14:textId="1CEE966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40AE9F5" w14:textId="1729BE2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1BE3CA9" w14:textId="5EB3946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A2A055F" w14:textId="0EC201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CEF84" w14:textId="1CEF1B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61D8B45" w14:textId="0265E1A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5C26837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72B1655" w14:textId="18BA48A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6B048249" w14:textId="118112C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7070855" w14:textId="407A448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53D7683D" w14:textId="1D9E3B5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9C6D151" w14:textId="0EAABA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B58CC25" w14:textId="3542FC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89C785E" w14:textId="2D5324C9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2661A892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E24FD6B" w14:textId="158B6F1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C1ABA07" w14:textId="5B28426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185F7550" w14:textId="6863F5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1243E94" w14:textId="14B7DDB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681764E" w14:textId="0C9FE80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FA44D34" w14:textId="1381355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D328694" w14:textId="76DA4BC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B779215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0B8CA37D" w14:textId="1677F8E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D689999" w14:textId="440E331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MonthEnd11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20D95C5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4DB88D09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auto"/>
                        <w:vAlign w:val="center"/>
                      </w:tcPr>
                      <w:p w14:paraId="3C076FC8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04581983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2D75F80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152C0EA4" w14:textId="77777777" w:rsidR="008929F0" w:rsidRPr="00BD075E" w:rsidRDefault="008929F0" w:rsidP="008929F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</w:p>
              </w:tc>
              <w:tc>
                <w:tcPr>
                  <w:tcW w:w="0" w:type="auto"/>
                </w:tcPr>
                <w:p w14:paraId="563A6957" w14:textId="4A0C2F01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/>
                    </w:rPr>
                  </w:pP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DEZEMBER</w:t>
                  </w:r>
                  <w:r w:rsidRPr="00BD075E"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  <w:t xml:space="preserve"> 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instrText xml:space="preserve"> DOCVARIABLE  MonthStart1 \@  yyyy   \* MERGEFORMAT </w:instrTex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D7DA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2022</w:t>
                  </w:r>
                  <w:r w:rsidRPr="008D283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0" w:type="auto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84"/>
                    <w:gridCol w:w="184"/>
                    <w:gridCol w:w="184"/>
                    <w:gridCol w:w="184"/>
                    <w:gridCol w:w="184"/>
                    <w:gridCol w:w="184"/>
                    <w:gridCol w:w="184"/>
                  </w:tblGrid>
                  <w:tr w:rsidR="008929F0" w:rsidRPr="00BD075E" w14:paraId="0EA45114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9E81E8D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78E8C8EE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15715E2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M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934E1A5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D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D9D9D9" w:themeFill="background1" w:themeFillShade="D9"/>
                      </w:tcPr>
                      <w:p w14:paraId="3CC13F9F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color w:val="auto"/>
                            <w:sz w:val="8"/>
                            <w:szCs w:val="8"/>
                          </w:rPr>
                          <w:t xml:space="preserve">F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5CB297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 xml:space="preserve">S </w:t>
                        </w:r>
                      </w:p>
                    </w:tc>
                    <w:tc>
                      <w:tcPr>
                        <w:tcW w:w="184" w:type="dxa"/>
                        <w:tcBorders>
                          <w:bottom w:val="single" w:sz="4" w:space="0" w:color="auto"/>
                        </w:tcBorders>
                        <w:shd w:val="clear" w:color="auto" w:fill="0D0D0D" w:themeFill="text1" w:themeFillTint="F2"/>
                      </w:tcPr>
                      <w:p w14:paraId="4A7BE8F1" w14:textId="77777777" w:rsidR="008929F0" w:rsidRPr="00BD075E" w:rsidRDefault="008929F0" w:rsidP="008929F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val="de-DE"/>
                          </w:rPr>
                        </w:pPr>
                        <w:r w:rsidRPr="00BD075E">
                          <w:rPr>
                            <w:rFonts w:ascii="Arial Narrow" w:hAnsi="Arial Narrow"/>
                            <w:b/>
                            <w:bCs/>
                            <w:color w:val="auto"/>
                            <w:sz w:val="8"/>
                            <w:szCs w:val="8"/>
                          </w:rPr>
                          <w:t>S</w:t>
                        </w:r>
                      </w:p>
                    </w:tc>
                  </w:tr>
                  <w:tr w:rsidR="008929F0" w:rsidRPr="00BD075E" w14:paraId="4D7701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C7127A" w14:textId="399782E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“понедельник" 1 ""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1CC497" w14:textId="579010F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“вторник"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AE8867" w14:textId="7B33624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“среда"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4B3D66C" w14:textId="4135F72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“четверг"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35D0E4" w14:textId="104C4AE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= “пятница" 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9B84A2" w14:textId="01200C2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“суббота"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3C1178" w14:textId="7ADB0AB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MonthStart12 \@ dddd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четверг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“воскресенье" 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&lt;&gt; 0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=F2+1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4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35300E8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6982AF8C" w14:textId="38950F44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=G2+1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5957256" w14:textId="047798F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1503D55" w14:textId="73DF15D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E4DDBE4" w14:textId="67A3B7D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6BF996E3" w14:textId="05C6EAB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11E733B" w14:textId="10EE4645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10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8378682" w14:textId="4B74AD0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=F3+1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13416130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0FAA4110" w14:textId="07D7270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=G3+1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18ECB7F" w14:textId="6B1D93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E2181F5" w14:textId="067447CE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14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6835E08" w14:textId="54D6B1A8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15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8BB446F" w14:textId="48C747B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33CFC8A" w14:textId="0F5660A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17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25B10609" w14:textId="2093445B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=F4+1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18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6177C6B8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E3A20B7" w14:textId="6927CEF3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=G4+1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19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05E1C0" w14:textId="77593E0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7B2515A" w14:textId="597439B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21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EE7B1EC" w14:textId="16A21916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22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9A1AED6" w14:textId="68ED6C7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23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6ABD0435" w14:textId="5967F97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24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057557E" w14:textId="24469382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=F5+1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25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51444C5B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B0F7C1A" w14:textId="1FAF82EA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25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=G5+1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26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18C391" w14:textId="439F322F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27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4D136E83" w14:textId="673C635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=B6+1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28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7D837373" w14:textId="538D9C30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28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=C6+1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29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36F0F724" w14:textId="7204E95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=D6+1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30</w: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5545FD5D" w14:textId="0771ADB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=E6+1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31</w: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7915B817" w14:textId="1AB9C4ED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=F6+1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929F0" w:rsidRPr="00BD075E" w14:paraId="7962886D" w14:textId="77777777" w:rsidTr="006707B4">
                    <w:trPr>
                      <w:trHeight w:val="8"/>
                      <w:jc w:val="center"/>
                    </w:trPr>
                    <w:tc>
                      <w:tcPr>
                        <w:tcW w:w="184" w:type="dxa"/>
                        <w:vAlign w:val="center"/>
                      </w:tcPr>
                      <w:p w14:paraId="44321E98" w14:textId="547BE62C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29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=G6+1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51CC7766" w14:textId="6526FB41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 w:rsidR="000D7DAA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 0,""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IF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30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&lt;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DocVariable MonthEnd12 \@ d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begin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=A7+1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 xml:space="preserve"> "" 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instrText>31</w:instrText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  <w:r w:rsidRPr="00E41E62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2C0D5727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16D53781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vAlign w:val="center"/>
                      </w:tcPr>
                      <w:p w14:paraId="0CBF1C85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1AB5C6D4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  <w:tc>
                      <w:tcPr>
                        <w:tcW w:w="184" w:type="dxa"/>
                        <w:shd w:val="clear" w:color="auto" w:fill="F2F2F2" w:themeFill="background1" w:themeFillShade="F2"/>
                        <w:vAlign w:val="center"/>
                      </w:tcPr>
                      <w:p w14:paraId="4A996272" w14:textId="77777777" w:rsidR="008929F0" w:rsidRPr="00BD075E" w:rsidRDefault="008929F0" w:rsidP="008929F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de-DE"/>
                          </w:rPr>
                        </w:pPr>
                      </w:p>
                    </w:tc>
                  </w:tr>
                </w:tbl>
                <w:p w14:paraId="5418B5B5" w14:textId="77777777" w:rsidR="008929F0" w:rsidRPr="00BD075E" w:rsidRDefault="008929F0" w:rsidP="008929F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12"/>
                      <w:szCs w:val="12"/>
                      <w:lang w:val="de-DE" w:bidi="ru-RU"/>
                    </w:rPr>
                  </w:pPr>
                </w:p>
              </w:tc>
            </w:tr>
          </w:tbl>
          <w:p w14:paraId="316ACC48" w14:textId="77777777" w:rsidR="000D1A2E" w:rsidRPr="00BD075E" w:rsidRDefault="000D1A2E" w:rsidP="000D1A2E">
            <w:pPr>
              <w:pStyle w:val="Months"/>
              <w:ind w:left="0"/>
              <w:jc w:val="center"/>
              <w:rPr>
                <w:rFonts w:ascii="Arial Narrow" w:hAnsi="Arial Narrow" w:cs="Arial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2B3E424A" w14:textId="5509E524" w:rsidR="00F93E3B" w:rsidRPr="00BD075E" w:rsidRDefault="00F93E3B" w:rsidP="00BD075E">
      <w:pPr>
        <w:pStyle w:val="a5"/>
        <w:rPr>
          <w:rFonts w:ascii="Arial Narrow" w:hAnsi="Arial Narrow" w:cs="Arial"/>
          <w:noProof/>
          <w:color w:val="auto"/>
          <w:sz w:val="12"/>
          <w:szCs w:val="12"/>
          <w:lang w:val="de-DE"/>
        </w:rPr>
      </w:pPr>
    </w:p>
    <w:sectPr w:rsidR="00F93E3B" w:rsidRPr="00BD075E" w:rsidSect="000D1A2E">
      <w:pgSz w:w="16838" w:h="11906" w:orient="landscape" w:code="9"/>
      <w:pgMar w:top="720" w:right="72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95CEF" w14:textId="77777777" w:rsidR="00D202F4" w:rsidRDefault="00D202F4">
      <w:pPr>
        <w:spacing w:after="0"/>
      </w:pPr>
      <w:r>
        <w:separator/>
      </w:r>
    </w:p>
  </w:endnote>
  <w:endnote w:type="continuationSeparator" w:id="0">
    <w:p w14:paraId="744616AD" w14:textId="77777777" w:rsidR="00D202F4" w:rsidRDefault="00D202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DF94A" w14:textId="77777777" w:rsidR="00D202F4" w:rsidRDefault="00D202F4">
      <w:pPr>
        <w:spacing w:after="0"/>
      </w:pPr>
      <w:r>
        <w:separator/>
      </w:r>
    </w:p>
  </w:footnote>
  <w:footnote w:type="continuationSeparator" w:id="0">
    <w:p w14:paraId="3A43F1A6" w14:textId="77777777" w:rsidR="00D202F4" w:rsidRDefault="00D202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7A25"/>
    <w:rsid w:val="0005357B"/>
    <w:rsid w:val="0005491A"/>
    <w:rsid w:val="00071356"/>
    <w:rsid w:val="00073F94"/>
    <w:rsid w:val="00097A25"/>
    <w:rsid w:val="000A5A57"/>
    <w:rsid w:val="000D1A2E"/>
    <w:rsid w:val="000D7DAA"/>
    <w:rsid w:val="001274F3"/>
    <w:rsid w:val="00151CCE"/>
    <w:rsid w:val="001B01F9"/>
    <w:rsid w:val="001C41F9"/>
    <w:rsid w:val="002164EB"/>
    <w:rsid w:val="00272EC6"/>
    <w:rsid w:val="00285C1D"/>
    <w:rsid w:val="002A2121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7AC7"/>
    <w:rsid w:val="004A6170"/>
    <w:rsid w:val="004F6AAC"/>
    <w:rsid w:val="00512F2D"/>
    <w:rsid w:val="00570FBB"/>
    <w:rsid w:val="00583B82"/>
    <w:rsid w:val="005923AC"/>
    <w:rsid w:val="005A6601"/>
    <w:rsid w:val="005D5149"/>
    <w:rsid w:val="005E656F"/>
    <w:rsid w:val="00653E39"/>
    <w:rsid w:val="006632A0"/>
    <w:rsid w:val="00667021"/>
    <w:rsid w:val="006974E1"/>
    <w:rsid w:val="006C0896"/>
    <w:rsid w:val="006C509F"/>
    <w:rsid w:val="006F513E"/>
    <w:rsid w:val="0070015D"/>
    <w:rsid w:val="00714ED5"/>
    <w:rsid w:val="00767753"/>
    <w:rsid w:val="007856F6"/>
    <w:rsid w:val="007C0139"/>
    <w:rsid w:val="007D45A1"/>
    <w:rsid w:val="007F564D"/>
    <w:rsid w:val="008929F0"/>
    <w:rsid w:val="008B1201"/>
    <w:rsid w:val="008D2834"/>
    <w:rsid w:val="008F16F7"/>
    <w:rsid w:val="009164BA"/>
    <w:rsid w:val="009166BD"/>
    <w:rsid w:val="00977AAE"/>
    <w:rsid w:val="00986E04"/>
    <w:rsid w:val="00996E56"/>
    <w:rsid w:val="00997268"/>
    <w:rsid w:val="009B19D9"/>
    <w:rsid w:val="00A12667"/>
    <w:rsid w:val="00A14581"/>
    <w:rsid w:val="00A20E4C"/>
    <w:rsid w:val="00AA23D3"/>
    <w:rsid w:val="00AA3C50"/>
    <w:rsid w:val="00AE302A"/>
    <w:rsid w:val="00AE36BB"/>
    <w:rsid w:val="00B37C7E"/>
    <w:rsid w:val="00B55728"/>
    <w:rsid w:val="00B65B09"/>
    <w:rsid w:val="00B663EF"/>
    <w:rsid w:val="00B85583"/>
    <w:rsid w:val="00B9476B"/>
    <w:rsid w:val="00BC3952"/>
    <w:rsid w:val="00BD075E"/>
    <w:rsid w:val="00BE5AB8"/>
    <w:rsid w:val="00C44DFB"/>
    <w:rsid w:val="00C6519B"/>
    <w:rsid w:val="00C70F21"/>
    <w:rsid w:val="00C7354B"/>
    <w:rsid w:val="00C91F9B"/>
    <w:rsid w:val="00D202F4"/>
    <w:rsid w:val="00DE32AC"/>
    <w:rsid w:val="00E1407A"/>
    <w:rsid w:val="00E3383E"/>
    <w:rsid w:val="00E50BDE"/>
    <w:rsid w:val="00E774CD"/>
    <w:rsid w:val="00E77E1D"/>
    <w:rsid w:val="00ED75B6"/>
    <w:rsid w:val="00F83FB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13986</Words>
  <Characters>79725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2021-05-30T08:59:00Z</dcterms:created>
  <dcterms:modified xsi:type="dcterms:W3CDTF">2021-05-30T08:59:00Z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