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773F5B8F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505CE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049E6A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F6370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FB83B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77BEFC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23BC81E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7348E6E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14B300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42A8427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48EF1AD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3734E90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1F90C8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48595F6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5436927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716349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7A63828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19FC17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081093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10BC7AF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2C1A16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7F88BA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02BE21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12F10C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1D3925F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2EB921E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62ACFA0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296B0F7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558D0C2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4A35834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3215E0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706DC7E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6659D8E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09DDCC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702CB5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6187AF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5945BE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28045E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55442AF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B58CEA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9915E8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0FE458E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720577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4426D5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3FC7578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550AAF7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33E0E4A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606C755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7C6D59C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145C2BD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651718D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7117DA0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267DF35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29F8626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19728E1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3F4AC9A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7FB0F12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5116C1D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7DC4867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43B7C21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65496B3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501E1F0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52040E7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3B3D689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031E1C5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753E1D7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6DBE9F7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5E700CF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3369F3C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6E7E6B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2465E1F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26E4924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0BB48CC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21C7457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6B5D952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4D3C5D7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01CE662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D79127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836614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7A09A3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71FC6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9C863E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6EA6A64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20DE54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20731E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0875E45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2D8A48A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45FA9A0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76D335F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1F02408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008B0BB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496CB69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55AA4D2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36B6D1E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728D9AF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4EB5953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1E590D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749CA96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0AE41A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2929B06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3046356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7F85131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4E1CB32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619317C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3A70754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524BF8C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46D4609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7A7806B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3500B99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2BB7453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687AD12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5E06A05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42DCCD8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65DCEFF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42797D3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516E20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3147D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2C3BEF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39D2E8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643020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424779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18E1D9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2CF8A1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59D6C3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515794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40356F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721446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2819B0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62A4D5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65EA5C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075648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714A70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2A5BEB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7633BA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435EAC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44F0E4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525C29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4F54E6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4A7ADA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0200AF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69D0A9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05043C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77EEFA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05B603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19AAFB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48DB33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55FF26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557E7A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5D0B24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312F2A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16FB88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40935C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4A89CD1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1121DA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2AB9CF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00B945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3FD25D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34B336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6B8895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03E927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701230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4ADD5B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615916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7597B5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50AE26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123436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5594E9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5847A5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432BE8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3C59C4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03457E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27F383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3A6EBB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06F3D2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3272AF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253213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3B4383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569DB9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08DF8D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2895C9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51D7FE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7E2A5C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48072C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7F65EB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286BA4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63DD58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247CEED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381BDB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7A589B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241DBFA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769C878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27E7F4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05047B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6626D2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330607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39151E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437810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0F73E4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62684A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203AC5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07B28A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2C64AE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4BC7BD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4434F7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5EFF77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784F47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6078EF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1A4812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1E2DFB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4C0FF7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1E0784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1044CF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45DCA8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45091B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78452A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490E13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66BFDB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6DFED8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57B520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56AB75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035B7F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77AC47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4FB121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696101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1431AC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4CCB97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1E22A0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4E89CC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3E9C2B0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330D73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1EA759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6F1CCA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3DA5AB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479289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6813BC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7664A0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517A0C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7A3C99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781404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07B176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08B8E9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62CEB4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70D770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56A4A9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2AB38A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20C072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3997C6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216C12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4E51BD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4CAB62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7F5F49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089070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70C0D3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23BEB9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08D3DA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22E380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44439E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437DFB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566DCB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0DC348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3032A2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307486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7E16A2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414598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7FF37B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0302EC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09F4DB2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226147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4DB750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4153DF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24F165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751208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5799DBC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73A385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2F3690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0E5ED5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51CF9C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27CFAA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5CFD54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724D1C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392C54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67B7EC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49882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411624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0BB39F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495AC9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18DB0F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6CB189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16AADC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28189B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3FC56B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18F669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229DFD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5E8299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5CEA9F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4470FD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17F68C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48DE54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1ED280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47A702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065C78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00D67E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361D2F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13727A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40CC602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5EA576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2CEC94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5CC044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15D7D8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2EB685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6848C1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63A2E7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149B1A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6CEEB7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4CF128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61B9C1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537B56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2A988C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76BFAB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560E3D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58E355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55C65E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7F4CC4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17FD31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3383F8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3C5959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7E136E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6A91E1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6DEF22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42FB1B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79B2B6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199ACB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470334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1850B7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3BDDC3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6CEA32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75B43A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7CE4E2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59B57C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6937AA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231941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7B2998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135C765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31D500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7EE212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0A2EDC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30F39B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58B22A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797FAC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2EF108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1A8323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645C3F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49B08D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67A1B1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610085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36599D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4C0403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5FE47C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15EAC6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2F90A2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3999F5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1D2796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65EF11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780631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14CAB9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68F3D4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0B93DE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3D164E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267FAD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208F86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1A310B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38BEBE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3BC36A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3705C1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18E464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731A49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31AC33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020E8E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0AEE89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7CEEAD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4F0A0CF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6F7BF0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7CFA10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1ED964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56B3F9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68CA65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0FB823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25E30E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12C45F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055AD4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18AB94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28822E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69F1C6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443754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300DA6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417469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47F940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736479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392A87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60A16E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232DB2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4E26D9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3EF3DA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7660D7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020184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7540E7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3FCB27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5654D6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13DC48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0C353D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1D14FE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37A1E1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756AE1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11FFCD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39B0FB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5193CF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1C0269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150E40C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66F4721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29F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46A406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29F8CA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46F669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7AA8E6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33EB55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571F3D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111774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070003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7BFA44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168550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042FCA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152830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187FCC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42E110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155A97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2CE50F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668B83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647B31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57A66D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197CCD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77FEB5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7DAF31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1DE6F4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45B2EE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67FB53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402EE3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11696B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281A7CC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144D35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4E668C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0E6ED4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6C1F18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21C903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7F8FED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3471A5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0C33E0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3711A7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77777777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77777777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77777777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2021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DB74" w14:textId="77777777" w:rsidR="008D0F84" w:rsidRDefault="008D0F84">
      <w:pPr>
        <w:spacing w:after="0"/>
      </w:pPr>
      <w:r>
        <w:separator/>
      </w:r>
    </w:p>
  </w:endnote>
  <w:endnote w:type="continuationSeparator" w:id="0">
    <w:p w14:paraId="3EF45FDC" w14:textId="77777777" w:rsidR="008D0F84" w:rsidRDefault="008D0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7733" w14:textId="77777777" w:rsidR="008D0F84" w:rsidRDefault="008D0F84">
      <w:pPr>
        <w:spacing w:after="0"/>
      </w:pPr>
      <w:r>
        <w:separator/>
      </w:r>
    </w:p>
  </w:footnote>
  <w:footnote w:type="continuationSeparator" w:id="0">
    <w:p w14:paraId="02787C2D" w14:textId="77777777" w:rsidR="008D0F84" w:rsidRDefault="008D0F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0F84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14008</Words>
  <Characters>79851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2021-05-30T08:58:00Z</dcterms:created>
  <dcterms:modified xsi:type="dcterms:W3CDTF">2021-05-30T08:58:00Z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