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704"/>
      </w:tblGrid>
      <w:tr w:rsidR="003E085C" w:rsidRPr="00B66B51" w14:paraId="40983BE3" w14:textId="77777777" w:rsidTr="00F84F1A">
        <w:trPr>
          <w:trHeight w:val="10638"/>
          <w:jc w:val="center"/>
        </w:trPr>
        <w:tc>
          <w:tcPr>
            <w:tcW w:w="5000" w:type="pct"/>
            <w:vAlign w:val="center"/>
          </w:tcPr>
          <w:tbl>
            <w:tblPr>
              <w:tblStyle w:val="ae"/>
              <w:tblW w:w="5000" w:type="pct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7852"/>
              <w:gridCol w:w="7852"/>
            </w:tblGrid>
            <w:tr w:rsidR="0072749C" w:rsidRPr="00B66B51" w14:paraId="62FEC6CC" w14:textId="77777777" w:rsidTr="0072749C">
              <w:tc>
                <w:tcPr>
                  <w:tcW w:w="2500" w:type="pct"/>
                </w:tcPr>
                <w:p w14:paraId="6E6306EC" w14:textId="7AA933AD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>JULI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it-IT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245B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2500" w:type="pct"/>
                </w:tcPr>
                <w:p w14:paraId="74DF62BC" w14:textId="0192F447" w:rsidR="0072749C" w:rsidRPr="00B66B51" w:rsidRDefault="0072749C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</w:pPr>
                  <w:r w:rsidRPr="0072749C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52"/>
                      <w:szCs w:val="52"/>
                      <w:lang w:bidi="ru-RU"/>
                    </w:rPr>
                    <w:t>AUGUST</w:t>
                  </w:r>
                  <w:r>
                    <w:rPr>
                      <w:rFonts w:ascii="Arial Narrow" w:hAnsi="Arial Narrow" w:cs="Calibri"/>
                      <w:noProof/>
                      <w:color w:val="auto"/>
                      <w:sz w:val="52"/>
                      <w:szCs w:val="52"/>
                      <w:lang w:val="en-US" w:bidi="ru-RU"/>
                    </w:rPr>
                    <w:t xml:space="preserve"> 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begin"/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instrText xml:space="preserve"> DOCVARIABLE  MonthStart1 \@  yyyy   \* MERGEFORMAT </w:instrTex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separate"/>
                  </w:r>
                  <w:r w:rsidR="003245BF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t>2021</w:t>
                  </w:r>
                  <w:r w:rsidRPr="00B66B51">
                    <w:rPr>
                      <w:rFonts w:ascii="Arial Narrow" w:hAnsi="Arial Narrow"/>
                      <w:noProof/>
                      <w:color w:val="auto"/>
                      <w:sz w:val="52"/>
                      <w:szCs w:val="52"/>
                      <w:lang w:bidi="ru-RU"/>
                    </w:rPr>
                    <w:fldChar w:fldCharType="end"/>
                  </w:r>
                </w:p>
              </w:tc>
            </w:tr>
            <w:tr w:rsidR="00C31DC7" w:rsidRPr="00B66B51" w14:paraId="12631D92" w14:textId="77777777" w:rsidTr="00A5559C"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72749C" w14:paraId="1B360917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AE81731" w14:textId="00286698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4CE6814" w14:textId="482A0677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D7B805C" w14:textId="2F508E0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5F83300" w14:textId="27F31DD2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1DC937EE" w14:textId="08D0D320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4B737064" w14:textId="0DBAA85B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6AB7862" w14:textId="482C750A" w:rsidR="00EC74DC" w:rsidRPr="0072749C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val="it-IT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B88AE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30787C2" w14:textId="4A3A347B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2EFCD21" w14:textId="3D8FCFA8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9D58E9" w14:textId="71DF05CC" w:rsidR="00C31DC7" w:rsidRPr="0072749C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giovedì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val="it-IT"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68BF08" w14:textId="1EEF979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E679ED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4756E52" w14:textId="641A68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38162684" w14:textId="69544CE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44D070EB" w14:textId="37EAD80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MonthStart7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006BBE23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159A66A0" w14:textId="48A16E8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F5FB59B" w14:textId="7E88D9C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5C6DEF6" w14:textId="165D572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647388" w14:textId="7EDAE20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DB12576" w14:textId="3927E87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F6FFC7" w14:textId="5E3440E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BF3BF3" w14:textId="37206D2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ACBAB42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4069E48F" w14:textId="19E8D8E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972235C" w14:textId="167D28F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AC34474" w14:textId="21F82F1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02613A5" w14:textId="3F03773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FCC844C" w14:textId="7451E17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3FC2BE7" w14:textId="505E588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C2D2406" w14:textId="40D580B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E74188D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275DBD8" w14:textId="1FFD36C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E7FB147" w14:textId="443324B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3C0D965" w14:textId="06732F7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860C10D" w14:textId="3006EA8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DABC89" w14:textId="6BA4B4C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C7F78B6" w14:textId="30B8918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6146A6A6" w14:textId="0B28BD1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36B3B47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76DEC8CA" w14:textId="528ECE9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BC9D90E" w14:textId="2D03F34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998C8AC" w14:textId="52B3E80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5575F7A" w14:textId="78C5E39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3F6A1DD" w14:textId="53B312C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47AC6D42" w14:textId="530EF12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3CE84BE0" w14:textId="5135FB0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1016191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71F9FF0" w14:textId="7919BD8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3477815" w14:textId="25D2C51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MonthEnd7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7D6727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8F1A82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9CCD31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21CBA514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88A3D2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705D9F2B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CalendarTable"/>
                    <w:tblW w:w="4992" w:type="pct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CellMar>
                      <w:left w:w="113" w:type="dxa"/>
                    </w:tblCellMar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1079"/>
                    <w:gridCol w:w="1091"/>
                    <w:gridCol w:w="1091"/>
                    <w:gridCol w:w="1091"/>
                    <w:gridCol w:w="1090"/>
                    <w:gridCol w:w="1090"/>
                    <w:gridCol w:w="1072"/>
                  </w:tblGrid>
                  <w:tr w:rsidR="00EC74DC" w:rsidRPr="00B66B51" w14:paraId="43FB7452" w14:textId="77777777" w:rsidTr="00EC74DC">
                    <w:trPr>
                      <w:trHeight w:val="170"/>
                    </w:trPr>
                    <w:tc>
                      <w:tcPr>
                        <w:tcW w:w="709" w:type="pct"/>
                        <w:tcBorders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74A8BB95" w14:textId="7D83B7C3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Montag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0831462F" w14:textId="0E501F2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Dienstag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55E20B6" w14:textId="11F6A43F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Mittwoch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719C353" w14:textId="47920C78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Donnerstag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626745DB" w14:textId="00316F9D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color w:val="auto"/>
                            <w:sz w:val="20"/>
                            <w:szCs w:val="20"/>
                          </w:rPr>
                          <w:t>Freitag</w:t>
                        </w:r>
                        <w:proofErr w:type="spellEnd"/>
                      </w:p>
                    </w:tc>
                    <w:tc>
                      <w:tcPr>
                        <w:tcW w:w="717" w:type="pct"/>
                        <w:tcBorders>
                          <w:left w:val="single" w:sz="4" w:space="0" w:color="FFFFFF" w:themeColor="background1"/>
                          <w:righ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2EEFC251" w14:textId="4F6383DB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Samstag</w:t>
                        </w:r>
                        <w:proofErr w:type="spellEnd"/>
                      </w:p>
                    </w:tc>
                    <w:tc>
                      <w:tcPr>
                        <w:tcW w:w="705" w:type="pct"/>
                        <w:tcBorders>
                          <w:left w:val="single" w:sz="4" w:space="0" w:color="FFFFFF" w:themeColor="background1"/>
                        </w:tcBorders>
                        <w:shd w:val="clear" w:color="auto" w:fill="262626" w:themeFill="text1" w:themeFillTint="D9"/>
                        <w:vAlign w:val="center"/>
                      </w:tcPr>
                      <w:p w14:paraId="3EFE7C83" w14:textId="4E1E1191" w:rsidR="00EC74DC" w:rsidRPr="00B66B51" w:rsidRDefault="00EC74DC" w:rsidP="00EC74DC">
                        <w:pPr>
                          <w:pStyle w:val="Days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proofErr w:type="spellStart"/>
                        <w:r w:rsidRPr="00EC74DC">
                          <w:rPr>
                            <w:rFonts w:ascii="Arial Narrow" w:hAnsi="Arial Narrow"/>
                            <w:b/>
                            <w:color w:val="auto"/>
                            <w:sz w:val="20"/>
                            <w:szCs w:val="20"/>
                          </w:rPr>
                          <w:t>Sonntag</w:t>
                        </w:r>
                        <w:proofErr w:type="spellEnd"/>
                      </w:p>
                    </w:tc>
                  </w:tr>
                  <w:tr w:rsidR="00C31DC7" w:rsidRPr="00B66B51" w14:paraId="0C34DA29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AA599D" w14:textId="1E1E206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понедельник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" 1 ""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3C9E1F" w14:textId="01C623B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вторник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8AED0B" w14:textId="497CDC4F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среда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EB49A69" w14:textId="5EA1606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четверг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19478B2" w14:textId="6EE402F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= “</w:instrText>
                        </w:r>
                        <w:r w:rsidRPr="00B66B51"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пятница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7E73A9B" w14:textId="10B1F2F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суббота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0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1CBFFC0A" w14:textId="6516A30C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MonthStart8 \@ dddd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“</w:instrText>
                        </w:r>
                        <w:r w:rsidRPr="00B66B51">
                          <w:rPr>
                            <w:rFonts w:ascii="Arial Narrow" w:hAnsi="Arial Narrow" w:cs="Calibri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воскресенье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" 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&lt;&gt; 0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=F2+1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72749C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52D6594A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62A21828" w14:textId="50F65EDE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=G2+1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859862" w14:textId="6AEDB84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333F059" w14:textId="3C2687E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A984CD7" w14:textId="6F47584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FC8AB05" w14:textId="02AD24F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055D3A1" w14:textId="1626E1FB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7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07A4A839" w14:textId="6C91D6D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=F3+1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2DE4766E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042C49C6" w14:textId="2773D31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=G3+1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216D4E5" w14:textId="2AE4638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30F2363A" w14:textId="799BA42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7170B29" w14:textId="6B652C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12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1417A9" w14:textId="40D8E43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5FDC7A38" w14:textId="46583948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14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849AFA8" w14:textId="5746F7F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=F4+1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15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66F717BB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A02EDB" w14:textId="2657DB7A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=G4+1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C3259AF" w14:textId="6DD3C93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2A7450D" w14:textId="0B5B8E8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18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610B938" w14:textId="6EF8B9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19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2A9E8DB6" w14:textId="734DCB29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1FAF4CF8" w14:textId="3103EC75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21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328955F" w14:textId="6CCF09D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=F5+1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22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4EA16414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30563FF2" w14:textId="5D335D31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22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=G5+1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23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7DFE6AD" w14:textId="31DC6CE6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23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24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63A16ACA" w14:textId="2BE07890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24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=B6+1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25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28AAF9C" w14:textId="1234111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25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=C6+1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26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5D7FC08C" w14:textId="36378732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=D6+1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27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090AA2A4" w14:textId="1E587D8D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27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=E6+1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28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780E10A4" w14:textId="71C119E4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28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=F6+1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29</w:t>
                        </w:r>
                        <w:r w:rsidRPr="00B66B51"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C31DC7" w:rsidRPr="00B66B51" w14:paraId="110FD316" w14:textId="77777777" w:rsidTr="00862B49">
                    <w:trPr>
                      <w:trHeight w:val="1021"/>
                    </w:trPr>
                    <w:tc>
                      <w:tcPr>
                        <w:tcW w:w="709" w:type="pct"/>
                        <w:shd w:val="clear" w:color="auto" w:fill="auto"/>
                      </w:tcPr>
                      <w:p w14:paraId="208940E3" w14:textId="7F465DF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29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=G6+1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30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4C8B1457" w14:textId="6E2AC193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 0,""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IF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30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&lt;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DocVariable MonthEnd8 \@ d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begin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=A7+1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 xml:space="preserve"> "" 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instrText>31</w:instrTex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separate"/>
                        </w:r>
                        <w:r w:rsidR="003245BF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t>31</w:t>
                        </w:r>
                        <w:r w:rsidRPr="00B66B51"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0E981936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C0BEAA8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auto"/>
                      </w:tcPr>
                      <w:p w14:paraId="70361827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17" w:type="pct"/>
                        <w:shd w:val="clear" w:color="auto" w:fill="F2F2F2" w:themeFill="background1" w:themeFillShade="F2"/>
                      </w:tcPr>
                      <w:p w14:paraId="66498A60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F2F2F2" w:themeFill="background1" w:themeFillShade="F2"/>
                      </w:tcPr>
                      <w:p w14:paraId="2E4E689B" w14:textId="77777777" w:rsidR="00C31DC7" w:rsidRPr="00B66B51" w:rsidRDefault="00C31DC7" w:rsidP="00622A4A">
                        <w:pPr>
                          <w:pStyle w:val="Dates"/>
                          <w:jc w:val="left"/>
                          <w:rPr>
                            <w:rFonts w:ascii="Arial Narrow" w:hAnsi="Arial Narrow"/>
                            <w:b/>
                            <w:bCs/>
                            <w:noProof/>
                            <w:color w:val="auto"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14:paraId="52B0338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  <w:tr w:rsidR="00C31DC7" w:rsidRPr="00B66B51" w14:paraId="370E8358" w14:textId="77777777" w:rsidTr="00A5559C"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596DE20C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23C1B5F3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5A6229A" w14:textId="77777777" w:rsidTr="00E679ED">
                    <w:tc>
                      <w:tcPr>
                        <w:tcW w:w="5000" w:type="pct"/>
                      </w:tcPr>
                      <w:p w14:paraId="6785DE18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EBD580" w14:textId="77777777" w:rsidTr="00E679ED">
                    <w:tc>
                      <w:tcPr>
                        <w:tcW w:w="5000" w:type="pct"/>
                      </w:tcPr>
                      <w:p w14:paraId="218A26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A609FE3" w14:textId="77777777" w:rsidTr="00E679ED">
                    <w:tc>
                      <w:tcPr>
                        <w:tcW w:w="5000" w:type="pct"/>
                      </w:tcPr>
                      <w:p w14:paraId="316A6991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02732E8" w14:textId="77777777" w:rsidTr="00E679ED">
                    <w:tc>
                      <w:tcPr>
                        <w:tcW w:w="5000" w:type="pct"/>
                      </w:tcPr>
                      <w:p w14:paraId="47E2BAD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B902744" w14:textId="77777777" w:rsidTr="00E679ED">
                    <w:tc>
                      <w:tcPr>
                        <w:tcW w:w="5000" w:type="pct"/>
                      </w:tcPr>
                      <w:p w14:paraId="5AD8D5D5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39DBB150" w14:textId="77777777" w:rsidTr="00E679ED">
                    <w:tc>
                      <w:tcPr>
                        <w:tcW w:w="5000" w:type="pct"/>
                      </w:tcPr>
                      <w:p w14:paraId="743F423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032B174" w14:textId="77777777" w:rsidTr="00E679ED">
                    <w:tc>
                      <w:tcPr>
                        <w:tcW w:w="5000" w:type="pct"/>
                      </w:tcPr>
                      <w:p w14:paraId="3C2E1D9C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657B1614" w14:textId="77777777" w:rsidTr="00E679ED">
                    <w:tc>
                      <w:tcPr>
                        <w:tcW w:w="5000" w:type="pct"/>
                      </w:tcPr>
                      <w:p w14:paraId="43CE896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29E7F0ED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  <w:tc>
                <w:tcPr>
                  <w:tcW w:w="2500" w:type="pct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7626"/>
                  </w:tblGrid>
                  <w:tr w:rsidR="00622A4A" w:rsidRPr="00B66B51" w14:paraId="42E4E1B8" w14:textId="77777777" w:rsidTr="00A5559C">
                    <w:tc>
                      <w:tcPr>
                        <w:tcW w:w="5000" w:type="pct"/>
                        <w:tcBorders>
                          <w:top w:val="nil"/>
                        </w:tcBorders>
                      </w:tcPr>
                      <w:p w14:paraId="3E0AE44B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5828AAD0" w14:textId="77777777" w:rsidTr="00E679ED">
                    <w:tc>
                      <w:tcPr>
                        <w:tcW w:w="5000" w:type="pct"/>
                      </w:tcPr>
                      <w:p w14:paraId="61B42CD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1904EC89" w14:textId="77777777" w:rsidTr="00E679ED">
                    <w:tc>
                      <w:tcPr>
                        <w:tcW w:w="5000" w:type="pct"/>
                      </w:tcPr>
                      <w:p w14:paraId="2B2DD9B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47C0A16" w14:textId="77777777" w:rsidTr="00E679ED">
                    <w:tc>
                      <w:tcPr>
                        <w:tcW w:w="5000" w:type="pct"/>
                      </w:tcPr>
                      <w:p w14:paraId="6CF31510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5A6F889" w14:textId="77777777" w:rsidTr="00E679ED">
                    <w:tc>
                      <w:tcPr>
                        <w:tcW w:w="5000" w:type="pct"/>
                      </w:tcPr>
                      <w:p w14:paraId="659BD0D2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42AB2318" w14:textId="77777777" w:rsidTr="00E679ED">
                    <w:tc>
                      <w:tcPr>
                        <w:tcW w:w="5000" w:type="pct"/>
                      </w:tcPr>
                      <w:p w14:paraId="119956F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2D09BDF8" w14:textId="77777777" w:rsidTr="00E679ED">
                    <w:tc>
                      <w:tcPr>
                        <w:tcW w:w="5000" w:type="pct"/>
                      </w:tcPr>
                      <w:p w14:paraId="3A6E1ADF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93B5BA6" w14:textId="77777777" w:rsidTr="00E679ED">
                    <w:tc>
                      <w:tcPr>
                        <w:tcW w:w="5000" w:type="pct"/>
                      </w:tcPr>
                      <w:p w14:paraId="69C9AE94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  <w:tr w:rsidR="00622A4A" w:rsidRPr="00B66B51" w14:paraId="7BC438CD" w14:textId="77777777" w:rsidTr="00E679ED">
                    <w:tc>
                      <w:tcPr>
                        <w:tcW w:w="5000" w:type="pct"/>
                      </w:tcPr>
                      <w:p w14:paraId="7537E11E" w14:textId="77777777" w:rsidR="00622A4A" w:rsidRPr="00B66B51" w:rsidRDefault="00622A4A" w:rsidP="00622A4A">
                        <w:pPr>
                          <w:pStyle w:val="Months"/>
                          <w:ind w:left="0"/>
                          <w:jc w:val="center"/>
                          <w:rPr>
                            <w:rFonts w:ascii="Arial Narrow" w:hAnsi="Arial Narrow" w:cs="Calibri"/>
                            <w:noProof/>
                            <w:color w:val="auto"/>
                            <w:sz w:val="28"/>
                            <w:szCs w:val="28"/>
                            <w:lang w:bidi="ru-RU"/>
                          </w:rPr>
                        </w:pPr>
                      </w:p>
                    </w:tc>
                  </w:tr>
                </w:tbl>
                <w:p w14:paraId="42127330" w14:textId="77777777" w:rsidR="00C31DC7" w:rsidRPr="00B66B51" w:rsidRDefault="00C31DC7" w:rsidP="0087060A">
                  <w:pPr>
                    <w:pStyle w:val="Months"/>
                    <w:jc w:val="center"/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B66B51" w:rsidRDefault="00E50BDE" w:rsidP="0087060A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5FFF23E7" w:rsidR="00F93E3B" w:rsidRPr="00B66B51" w:rsidRDefault="00F93E3B" w:rsidP="00F84F1A">
      <w:pPr>
        <w:pStyle w:val="a5"/>
        <w:rPr>
          <w:rFonts w:ascii="Arial Narrow" w:hAnsi="Arial Narrow"/>
          <w:noProof/>
          <w:color w:val="auto"/>
          <w:sz w:val="2"/>
          <w:szCs w:val="2"/>
          <w:lang w:val="en-US"/>
        </w:rPr>
      </w:pPr>
    </w:p>
    <w:sectPr w:rsidR="00F93E3B" w:rsidRPr="00B66B51" w:rsidSect="004C1911">
      <w:pgSz w:w="16838" w:h="11906" w:orient="landscape" w:code="9"/>
      <w:pgMar w:top="567" w:right="567" w:bottom="397" w:left="567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CF82F1" w14:textId="77777777" w:rsidR="00D34C5C" w:rsidRDefault="00D34C5C">
      <w:pPr>
        <w:spacing w:after="0"/>
      </w:pPr>
      <w:r>
        <w:separator/>
      </w:r>
    </w:p>
  </w:endnote>
  <w:endnote w:type="continuationSeparator" w:id="0">
    <w:p w14:paraId="404ACEE6" w14:textId="77777777" w:rsidR="00D34C5C" w:rsidRDefault="00D34C5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E10648" w14:textId="77777777" w:rsidR="00D34C5C" w:rsidRDefault="00D34C5C">
      <w:pPr>
        <w:spacing w:after="0"/>
      </w:pPr>
      <w:r>
        <w:separator/>
      </w:r>
    </w:p>
  </w:footnote>
  <w:footnote w:type="continuationSeparator" w:id="0">
    <w:p w14:paraId="49120F1E" w14:textId="77777777" w:rsidR="00D34C5C" w:rsidRDefault="00D34C5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320BD"/>
    <w:rsid w:val="0005357B"/>
    <w:rsid w:val="00071356"/>
    <w:rsid w:val="00097A25"/>
    <w:rsid w:val="000A5A57"/>
    <w:rsid w:val="001274F3"/>
    <w:rsid w:val="00151CCE"/>
    <w:rsid w:val="001B01F9"/>
    <w:rsid w:val="001C41F9"/>
    <w:rsid w:val="001F4992"/>
    <w:rsid w:val="00211686"/>
    <w:rsid w:val="002549DD"/>
    <w:rsid w:val="002562E7"/>
    <w:rsid w:val="00285C1D"/>
    <w:rsid w:val="002C3AAE"/>
    <w:rsid w:val="002C4ACF"/>
    <w:rsid w:val="00302C5D"/>
    <w:rsid w:val="003245BF"/>
    <w:rsid w:val="003327F5"/>
    <w:rsid w:val="00340CAF"/>
    <w:rsid w:val="003C0D41"/>
    <w:rsid w:val="003C325E"/>
    <w:rsid w:val="003E085C"/>
    <w:rsid w:val="003E7B3A"/>
    <w:rsid w:val="003F70D3"/>
    <w:rsid w:val="00416364"/>
    <w:rsid w:val="00431B29"/>
    <w:rsid w:val="00440416"/>
    <w:rsid w:val="00462EAD"/>
    <w:rsid w:val="0047429C"/>
    <w:rsid w:val="004A6170"/>
    <w:rsid w:val="004B2D3B"/>
    <w:rsid w:val="004C1911"/>
    <w:rsid w:val="004F6AAC"/>
    <w:rsid w:val="00512F2D"/>
    <w:rsid w:val="00543187"/>
    <w:rsid w:val="00570FBB"/>
    <w:rsid w:val="00583B82"/>
    <w:rsid w:val="005923AC"/>
    <w:rsid w:val="005A7B0E"/>
    <w:rsid w:val="005B1D94"/>
    <w:rsid w:val="005D5149"/>
    <w:rsid w:val="005E656F"/>
    <w:rsid w:val="00622A4A"/>
    <w:rsid w:val="0063483D"/>
    <w:rsid w:val="00667021"/>
    <w:rsid w:val="00670FE8"/>
    <w:rsid w:val="006974E1"/>
    <w:rsid w:val="006C0896"/>
    <w:rsid w:val="006E7CE4"/>
    <w:rsid w:val="006F513E"/>
    <w:rsid w:val="00712732"/>
    <w:rsid w:val="0072749C"/>
    <w:rsid w:val="007C0139"/>
    <w:rsid w:val="007D45A1"/>
    <w:rsid w:val="007F564D"/>
    <w:rsid w:val="00804FAE"/>
    <w:rsid w:val="008527AC"/>
    <w:rsid w:val="00862B49"/>
    <w:rsid w:val="00864371"/>
    <w:rsid w:val="0087060A"/>
    <w:rsid w:val="008B1201"/>
    <w:rsid w:val="008B63DD"/>
    <w:rsid w:val="008F16F7"/>
    <w:rsid w:val="009164BA"/>
    <w:rsid w:val="009166BD"/>
    <w:rsid w:val="00941C64"/>
    <w:rsid w:val="00953D91"/>
    <w:rsid w:val="00977AAE"/>
    <w:rsid w:val="00996E56"/>
    <w:rsid w:val="00997268"/>
    <w:rsid w:val="009C2BB5"/>
    <w:rsid w:val="009F1541"/>
    <w:rsid w:val="00A121C6"/>
    <w:rsid w:val="00A12667"/>
    <w:rsid w:val="00A14581"/>
    <w:rsid w:val="00A20E4C"/>
    <w:rsid w:val="00A5559C"/>
    <w:rsid w:val="00AA1636"/>
    <w:rsid w:val="00AA23D3"/>
    <w:rsid w:val="00AA3C50"/>
    <w:rsid w:val="00AB56B7"/>
    <w:rsid w:val="00AE302A"/>
    <w:rsid w:val="00AE36BB"/>
    <w:rsid w:val="00B10C6B"/>
    <w:rsid w:val="00B37C7E"/>
    <w:rsid w:val="00B65B09"/>
    <w:rsid w:val="00B66B51"/>
    <w:rsid w:val="00B85583"/>
    <w:rsid w:val="00B9476B"/>
    <w:rsid w:val="00BC3952"/>
    <w:rsid w:val="00BE5AB8"/>
    <w:rsid w:val="00BF3C3E"/>
    <w:rsid w:val="00C31DC7"/>
    <w:rsid w:val="00C32B94"/>
    <w:rsid w:val="00C44DFB"/>
    <w:rsid w:val="00C6519B"/>
    <w:rsid w:val="00C70F21"/>
    <w:rsid w:val="00C7354B"/>
    <w:rsid w:val="00C83C87"/>
    <w:rsid w:val="00C91863"/>
    <w:rsid w:val="00C91F9B"/>
    <w:rsid w:val="00CC233C"/>
    <w:rsid w:val="00D34C5C"/>
    <w:rsid w:val="00DC1675"/>
    <w:rsid w:val="00DD337A"/>
    <w:rsid w:val="00DE32AC"/>
    <w:rsid w:val="00E1407A"/>
    <w:rsid w:val="00E318B9"/>
    <w:rsid w:val="00E50BDE"/>
    <w:rsid w:val="00E679ED"/>
    <w:rsid w:val="00E774CD"/>
    <w:rsid w:val="00E77E1D"/>
    <w:rsid w:val="00E8317B"/>
    <w:rsid w:val="00EA23AE"/>
    <w:rsid w:val="00EB0778"/>
    <w:rsid w:val="00EC74DC"/>
    <w:rsid w:val="00ED75B6"/>
    <w:rsid w:val="00EF1F0E"/>
    <w:rsid w:val="00F84F1A"/>
    <w:rsid w:val="00F91390"/>
    <w:rsid w:val="00F93E3B"/>
    <w:rsid w:val="00FA67E1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602</Words>
  <Characters>3435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2021-05-18T11:10:00Z</dcterms:created>
  <dcterms:modified xsi:type="dcterms:W3CDTF">2021-05-18T11:10:00Z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