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ayout w:type="fixed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B04080" w14:paraId="40983BE3" w14:textId="77777777" w:rsidTr="00B27062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4DE5F1B7" w:rsidR="003E085C" w:rsidRPr="000B7EDB" w:rsidRDefault="003E085C" w:rsidP="000B7EDB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7F7F7F" w:themeColor="text1" w:themeTint="80"/>
                <w:sz w:val="140"/>
                <w:szCs w:val="140"/>
                <w:lang w:val="en-US" w:bidi="ru-RU"/>
              </w:rPr>
            </w:pPr>
            <w:r w:rsidRPr="000B7EDB">
              <w:rPr>
                <w:rFonts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begin"/>
            </w:r>
            <w:r w:rsidRPr="000B7EDB">
              <w:rPr>
                <w:rFonts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0B7EDB">
              <w:rPr>
                <w:rFonts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separate"/>
            </w:r>
            <w:r w:rsidR="00B04080">
              <w:rPr>
                <w:rFonts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t>2023</w:t>
            </w:r>
            <w:r w:rsidRPr="000B7EDB">
              <w:rPr>
                <w:rFonts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Layout w:type="fixed"/>
              <w:tblCellMar>
                <w:top w:w="255" w:type="dxa"/>
                <w:bottom w:w="25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2955"/>
              <w:gridCol w:w="532"/>
              <w:gridCol w:w="2956"/>
              <w:gridCol w:w="532"/>
              <w:gridCol w:w="2960"/>
            </w:tblGrid>
            <w:tr w:rsidR="00612E0C" w:rsidRPr="00B04080" w14:paraId="79F6697B" w14:textId="77777777" w:rsidTr="00B27062">
              <w:trPr>
                <w:trHeight w:val="340"/>
              </w:trPr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612E0C" w:rsidRPr="000B7EDB" w14:paraId="5BD76ED2" w14:textId="77777777" w:rsidTr="00B27062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9131348" w14:textId="77777777" w:rsidR="00612E0C" w:rsidRPr="000B7EDB" w:rsidRDefault="00612E0C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612E0C" w:rsidRPr="000B7EDB" w14:paraId="4B846B33" w14:textId="77777777" w:rsidTr="00B27062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2C35AEF" w14:textId="27A9CD47" w:rsidR="00612E0C" w:rsidRPr="000B7EDB" w:rsidRDefault="000B7EDB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52</w:t>
                        </w:r>
                      </w:p>
                    </w:tc>
                  </w:tr>
                  <w:tr w:rsidR="00612E0C" w:rsidRPr="000B7EDB" w14:paraId="5F5FEF02" w14:textId="77777777" w:rsidTr="00B27062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2115E6B" w14:textId="3834D30B" w:rsidR="00612E0C" w:rsidRPr="000B7EDB" w:rsidRDefault="000B7EDB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612E0C" w:rsidRPr="000B7EDB" w14:paraId="6C1BE146" w14:textId="77777777" w:rsidTr="00B27062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E610C25" w14:textId="5D9113F4" w:rsidR="00612E0C" w:rsidRPr="000B7EDB" w:rsidRDefault="000B7EDB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612E0C" w:rsidRPr="000B7EDB" w14:paraId="4181D589" w14:textId="77777777" w:rsidTr="00B27062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49E21C2" w14:textId="21B75202" w:rsidR="00612E0C" w:rsidRPr="000B7EDB" w:rsidRDefault="000B7EDB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612E0C" w:rsidRPr="000B7EDB" w14:paraId="1DE75757" w14:textId="77777777" w:rsidTr="00B27062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CE9BC3E" w14:textId="10D1CC74" w:rsidR="00612E0C" w:rsidRPr="000B7EDB" w:rsidRDefault="000B7EDB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612E0C" w:rsidRPr="000B7EDB" w14:paraId="75054769" w14:textId="77777777" w:rsidTr="00B27062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F0E5CA7" w14:textId="394835B0" w:rsidR="00612E0C" w:rsidRPr="00BB1DDA" w:rsidRDefault="00BB1DDA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5</w:t>
                        </w:r>
                      </w:p>
                    </w:tc>
                  </w:tr>
                </w:tbl>
                <w:p w14:paraId="3C8B36A2" w14:textId="77777777" w:rsidR="00612E0C" w:rsidRPr="000B7EDB" w:rsidRDefault="00612E0C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E763E4B" w14:textId="66327533" w:rsidR="00612E0C" w:rsidRPr="00B04080" w:rsidRDefault="000B7EDB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  <w:lang w:val="it-IT"/>
                    </w:rPr>
                  </w:pPr>
                  <w:bookmarkStart w:id="1" w:name="_Hlk38821049"/>
                  <w:r w:rsidRPr="00B04080"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  <w:lang w:val="it-IT" w:bidi="ru-RU"/>
                    </w:rPr>
                    <w:t>JANUAR</w:t>
                  </w:r>
                  <w:r w:rsidR="00B04080" w:rsidRPr="00B04080"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B04080"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  <w:lang w:val="it-IT" w:bidi="ru-RU"/>
                    </w:rPr>
                    <w:t>01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3"/>
                    <w:gridCol w:w="424"/>
                    <w:gridCol w:w="424"/>
                    <w:gridCol w:w="424"/>
                    <w:gridCol w:w="424"/>
                    <w:gridCol w:w="413"/>
                  </w:tblGrid>
                  <w:tr w:rsidR="00612E0C" w:rsidRPr="00B04080" w14:paraId="684222CD" w14:textId="77777777" w:rsidTr="00B27062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A4DC"/>
                        <w:vAlign w:val="center"/>
                      </w:tcPr>
                      <w:p w14:paraId="39408482" w14:textId="078835DF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1794C5F3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4A1E564A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0EB5CCB2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7DB76779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0AD7238C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00A4DC"/>
                        <w:vAlign w:val="center"/>
                      </w:tcPr>
                      <w:p w14:paraId="37E85CF0" w14:textId="66CC55AB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612E0C" w:rsidRPr="00B04080" w14:paraId="31DF8F53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7212A9CC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" 1 ""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000C7B13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5747209E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3BA686C1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03E00B15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7DEBD209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=E2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=E2+1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E4909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2A66C9F5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=F2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B1DDA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>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=F2+1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B1DDA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B1DDA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t>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B04080" w14:paraId="0AFA4FA2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7A70DF1B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4DED12FF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32E97DF8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05F403CD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7DE83BF4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27FE7B0D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=E3+1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t>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2A20E642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=F3+1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t>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B04080" w14:paraId="223F797F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49A3C829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34C185F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66C66484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1402B8BB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05D9697E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149015D3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=E4+1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t>14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3FE1C02D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=F4+1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t>15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B04080" w14:paraId="10529957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6D62F3DD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1043FFF9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2093E619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3F8AE468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371D5EE4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0C72D1DB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=E5+1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t>21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37F63BDA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=F5+1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t>22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B04080" w14:paraId="797D45F8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34DE1A86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2262D439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4EA10FEF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0C950069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3ACE3C35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68A2B4E3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=E6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=E6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=E6+1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="009E4909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9E4909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t>28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5EDA149E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=F6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=F6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=F6+1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9E4909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 w:bidi="ru-RU"/>
                          </w:rPr>
                          <w:t>29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B04080" w14:paraId="1144E5B8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34E52546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="00BB1DD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B1DD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30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49D71663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31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612E0C" w:rsidRPr="00B04080" w:rsidRDefault="00612E0C" w:rsidP="000B7ED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B04080" w14:paraId="73C16F8D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67CE6339" w14:textId="77777777" w:rsidR="00B27062" w:rsidRPr="00B04080" w:rsidRDefault="00B27062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val="it-IT" w:bidi="ru-RU"/>
                          </w:rPr>
                        </w:pPr>
                      </w:p>
                    </w:tc>
                  </w:tr>
                  <w:tr w:rsidR="00B27062" w:rsidRPr="000B7EDB" w14:paraId="06203AAE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EE15900" w14:textId="2E0C8BF5" w:rsidR="00B27062" w:rsidRPr="000B7EDB" w:rsidRDefault="000B7EDB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0B7EDB" w14:paraId="1C8C6969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D77EB59" w14:textId="3262135E" w:rsidR="00B27062" w:rsidRPr="000B7EDB" w:rsidRDefault="000B7EDB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0B7EDB" w14:paraId="1917F987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1B49DD6" w14:textId="778DBD0F" w:rsidR="00B27062" w:rsidRPr="000B7EDB" w:rsidRDefault="000B7EDB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0B7EDB" w14:paraId="0B87E3A6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7CC8144" w14:textId="139AE655" w:rsidR="00B27062" w:rsidRPr="000B7EDB" w:rsidRDefault="000B7EDB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0B7EDB" w14:paraId="4AE275B2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73517E4" w14:textId="2B32CCAB" w:rsidR="00B27062" w:rsidRPr="000B7EDB" w:rsidRDefault="00BB1DDA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27062" w:rsidRPr="000B7EDB" w14:paraId="1EA864DD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CCA0ED8" w14:textId="77777777" w:rsidR="00B27062" w:rsidRPr="000B7EDB" w:rsidRDefault="00B27062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</w:tbl>
                <w:p w14:paraId="589C1B96" w14:textId="77777777" w:rsidR="00612E0C" w:rsidRPr="000B7EDB" w:rsidRDefault="00612E0C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D861116" w14:textId="3CE891D9" w:rsidR="00612E0C" w:rsidRPr="00B04080" w:rsidRDefault="000B7EDB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  <w:lang w:val="it-IT"/>
                    </w:rPr>
                  </w:pPr>
                  <w:r w:rsidRPr="00B04080"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  <w:lang w:val="it-IT" w:bidi="ru-RU"/>
                    </w:rPr>
                    <w:t>FEBRUAR</w:t>
                  </w:r>
                  <w:r w:rsidR="00B04080" w:rsidRPr="00B04080"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B04080"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  <w:lang w:val="it-IT" w:bidi="ru-RU"/>
                    </w:rPr>
                    <w:t>02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B04080" w14:paraId="4D521D1C" w14:textId="77777777" w:rsidTr="00B27062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1BB1C0"/>
                        <w:vAlign w:val="center"/>
                      </w:tcPr>
                      <w:p w14:paraId="5B4A50A8" w14:textId="77C68AA9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57B36E49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287DE3C6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61CF0A1F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2AA7D3BA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4D6C5CBE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4CB16A91" w14:textId="69DC43B0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612E0C" w:rsidRPr="00B04080" w14:paraId="033AD79B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35704EB3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" 1 ""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1AB408C8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E4909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2719D1C5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B1DDA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B1DDA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="009E4909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B1DDA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9E4909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4CF2DC33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="009E4909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9E4909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12E4C203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="009E4909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9E4909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5515ABE4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=E2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=E2+1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>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>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t>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48B27CC1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=F2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>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=F2+1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>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>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t>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B04080" w14:paraId="6878283D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0820884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45D3953A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55FC2E32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7D53E18B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2F160F73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5A30F9A3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=E3+1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t>11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3F60B74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=F3+1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t>12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B04080" w14:paraId="7DC4D67B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1EED9711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0D104A58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499238DD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4A9E459C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4328E61B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7890803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=E4+1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t>18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70F9A28F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=F4+1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t>19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B04080" w14:paraId="73331944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7140B4D0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022CE7DA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6C00360B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583BBF7B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02A0713D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00A686F0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=E5+1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t>25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241BF3A8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=F5+1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t>26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B04080" w14:paraId="74B0FF95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6F1B02F3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MonthEnd2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="00BB1DD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B1DD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218175FA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MonthEnd2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6A933D8A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MonthEnd2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32408728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MonthEnd2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2ED2DBCB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MonthEnd2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133BAC6A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=E6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=E6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MonthEnd2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=E6+1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1EDCA9E9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=F6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=F6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MonthEnd2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=F6+1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B04080" w14:paraId="4CB553C4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22971D33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MonthEnd2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01052FF6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MonthEnd2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!A12 Is Not In Table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</w:tr>
                </w:tbl>
                <w:p w14:paraId="635B5D45" w14:textId="77777777" w:rsidR="00612E0C" w:rsidRPr="00B04080" w:rsidRDefault="00612E0C" w:rsidP="000B7ED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B04080" w14:paraId="5C59B922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67199AEF" w14:textId="77777777" w:rsidR="00B27062" w:rsidRPr="00B04080" w:rsidRDefault="00B27062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val="it-IT" w:bidi="ru-RU"/>
                          </w:rPr>
                        </w:pPr>
                      </w:p>
                    </w:tc>
                  </w:tr>
                  <w:tr w:rsidR="00B27062" w:rsidRPr="000B7EDB" w14:paraId="66353ECD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9204648" w14:textId="6E09FD9B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27062" w:rsidRPr="000B7EDB" w14:paraId="44882B93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3B7280C" w14:textId="57E32340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10</w:t>
                        </w:r>
                      </w:p>
                    </w:tc>
                  </w:tr>
                  <w:tr w:rsidR="00B27062" w:rsidRPr="000B7EDB" w14:paraId="1248FFBF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6FC90BA" w14:textId="652381E7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11</w:t>
                        </w:r>
                      </w:p>
                    </w:tc>
                  </w:tr>
                  <w:tr w:rsidR="00B27062" w:rsidRPr="000B7EDB" w14:paraId="1DFB196C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5880381" w14:textId="0D60B602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12</w:t>
                        </w:r>
                      </w:p>
                    </w:tc>
                  </w:tr>
                  <w:tr w:rsidR="00B27062" w:rsidRPr="000B7EDB" w14:paraId="5351B5D2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50B087E" w14:textId="002D20A8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13</w:t>
                        </w:r>
                      </w:p>
                    </w:tc>
                  </w:tr>
                  <w:tr w:rsidR="00B27062" w:rsidRPr="000B7EDB" w14:paraId="56B26F93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0B91049" w14:textId="154AB063" w:rsidR="00B27062" w:rsidRPr="000B7EDB" w:rsidRDefault="00B27062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3856861" w14:textId="77777777" w:rsidR="00612E0C" w:rsidRPr="000B7EDB" w:rsidRDefault="00612E0C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4315FC74" w14:textId="5B39D4A8" w:rsidR="00612E0C" w:rsidRPr="00B04080" w:rsidRDefault="000B7EDB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  <w:lang w:val="it-IT"/>
                    </w:rPr>
                  </w:pPr>
                  <w:r w:rsidRPr="00B04080"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  <w:lang w:val="it-IT" w:bidi="ru-RU"/>
                    </w:rPr>
                    <w:t>MARZ</w:t>
                  </w:r>
                  <w:r w:rsidR="00B04080" w:rsidRPr="00B04080"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B04080"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  <w:lang w:val="it-IT" w:bidi="ru-RU"/>
                    </w:rPr>
                    <w:t>03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B04080" w14:paraId="5FBA1453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43B06D"/>
                        <w:vAlign w:val="center"/>
                      </w:tcPr>
                      <w:p w14:paraId="3D82C68E" w14:textId="3B65D481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5D081C50" w14:textId="64CBED4F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B330407" w14:textId="5E594ACF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0F2E47A7" w14:textId="26E5E0B8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7D7F939A" w14:textId="53544B8F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224E7528" w14:textId="098DD3C3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06C5EBC0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612E0C" w:rsidRPr="00B04080" w14:paraId="1AD7C61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3AA521C8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" 1 ""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2AB30991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E4909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3A5E8DB2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B1DDA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B1DDA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="009E4909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B1DDA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9E4909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5AB6EFF9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="009E4909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9E4909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568F515E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="009E4909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9E4909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2AF4CE3A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=E2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=E2+1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>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="009E4909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>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9E4909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t>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6C679BC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=F2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>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=F2+1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>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>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t>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B04080" w14:paraId="0ACC4FB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11887A95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35160D02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0B56F0C6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6B076F33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56BB8A45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6B94D525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=E3+1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t>11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725EAD31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=F3+1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t>12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B04080" w14:paraId="2DAA7F9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37AA51E9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759C4242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47B25E65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39871D2C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6136B132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3C15F26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=E4+1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t>18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172F101B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=F4+1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t>19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B04080" w14:paraId="091924FE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528F2F8F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24B83B08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61CB455C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3FC20604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381911AA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65A89339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=E5+1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t>25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175E6973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=F5+1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t>26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B04080" w14:paraId="322DB45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26A40DF5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MonthEnd3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51A3FE72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MonthEnd3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53584AB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MonthEnd3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64AEF464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MonthEnd3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="00BB1DD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B1DD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30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3EA01049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MonthEnd3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31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35F8ABFE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=E6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=E6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MonthEnd3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=E6+1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329F3DAF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=F6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=F6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MonthEnd3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=F6+1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B04080" w14:paraId="73808F25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63D0AA3D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MonthEnd3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498E754C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MonthEnd3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</w:tr>
                </w:tbl>
                <w:p w14:paraId="260070DC" w14:textId="77777777" w:rsidR="00612E0C" w:rsidRPr="00B04080" w:rsidRDefault="00612E0C" w:rsidP="000B7ED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</w:tr>
            <w:tr w:rsidR="00612E0C" w:rsidRPr="00B04080" w14:paraId="3808ABFD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B04080" w14:paraId="0735BB8E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1A854F09" w14:textId="77777777" w:rsidR="00B27062" w:rsidRPr="00B04080" w:rsidRDefault="00B27062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val="it-IT" w:bidi="ru-RU"/>
                          </w:rPr>
                        </w:pPr>
                      </w:p>
                    </w:tc>
                  </w:tr>
                  <w:tr w:rsidR="00B27062" w:rsidRPr="000B7EDB" w14:paraId="58B1F2F6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368DB4D" w14:textId="384D5B99" w:rsidR="00B27062" w:rsidRPr="000B7EDB" w:rsidRDefault="00B27062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1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27062" w:rsidRPr="000B7EDB" w14:paraId="6F8C95F7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DC2A6FA" w14:textId="7E3B2BC3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1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27062" w:rsidRPr="000B7EDB" w14:paraId="718EE965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F621A11" w14:textId="1E9329CC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1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0B7EDB" w14:paraId="2345F299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29CC533" w14:textId="2539DF09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1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0B7EDB" w14:paraId="24B22DAA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D788C7B" w14:textId="5C88E841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1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0B7EDB" w14:paraId="16329EC0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28EAA92" w14:textId="77777777" w:rsidR="00B27062" w:rsidRPr="000B7EDB" w:rsidRDefault="00B27062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</w:tbl>
                <w:p w14:paraId="1455E090" w14:textId="77777777" w:rsidR="00612E0C" w:rsidRPr="000B7EDB" w:rsidRDefault="00612E0C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7D399169" w14:textId="21E54498" w:rsidR="00612E0C" w:rsidRPr="00B04080" w:rsidRDefault="000B7EDB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  <w:lang w:val="it-IT"/>
                    </w:rPr>
                  </w:pPr>
                  <w:r w:rsidRPr="00B04080"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  <w:lang w:val="it-IT" w:bidi="ru-RU"/>
                    </w:rPr>
                    <w:t>APRIL</w:t>
                  </w:r>
                  <w:r w:rsidR="00B04080" w:rsidRPr="00B04080"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B04080"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  <w:lang w:val="it-IT" w:bidi="ru-RU"/>
                    </w:rPr>
                    <w:t>04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20"/>
                    <w:gridCol w:w="422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B04080" w14:paraId="1830A8BB" w14:textId="77777777" w:rsidTr="00B27062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248C618E" w14:textId="38B999D9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875A88" w14:textId="27D5C52E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BA8D3FF" w14:textId="37C640DE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6D9A724" w14:textId="59032F86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6EDF12F" w14:textId="2EB61704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14A8180" w14:textId="556BF15D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4256D4DB" w14:textId="6396F68C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612E0C" w:rsidRPr="00B04080" w14:paraId="14D13F92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1BE80C2E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" 1 ""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10B7280A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02E1AEC1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5AF3079F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53A4D89D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E4909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64213E31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=E2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B1DDA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>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=E2+1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B1DDA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B1DDA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t>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7604074B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=F2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>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=F2+1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t>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B04080" w14:paraId="366F6110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6526CE5A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249640CF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601AA4CD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6F272AC1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3873E74B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43783B28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=E3+1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t>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7E55008D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=F3+1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t>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B04080" w14:paraId="14D8AA71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79CCDCD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34C1A062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45AFF2DB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6FA4930B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6E8794C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1DABE4B0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=E4+1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t>15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15EEADB9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=F4+1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t>16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B04080" w14:paraId="7D87AE24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7CC8DC0A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7FCD5E0B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333CC308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19EB7A39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54CB6C0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54ABE7B0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=E5+1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t>22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0A1E640D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=F5+1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t>23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B04080" w14:paraId="4CB6B821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1D0BD7E3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24B13FC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1E625AA0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66D611DE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660EB34C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="009E4909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9E4909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5B875CDE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=E6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=E6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=E6+1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="00BB1DD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B1DD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t>29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213BFEF5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=F6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=F6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=F6+1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 w:bidi="ru-RU"/>
                          </w:rPr>
                          <w:t>30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B04080" w14:paraId="003B39C8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06BE7DF3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79A0B401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</w:tr>
                </w:tbl>
                <w:p w14:paraId="7B246660" w14:textId="77777777" w:rsidR="00612E0C" w:rsidRPr="00B04080" w:rsidRDefault="00612E0C" w:rsidP="000B7ED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B04080" w14:paraId="439B8701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166F36F1" w14:textId="77777777" w:rsidR="00B27062" w:rsidRPr="00B04080" w:rsidRDefault="00B27062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val="it-IT" w:bidi="ru-RU"/>
                          </w:rPr>
                        </w:pPr>
                      </w:p>
                    </w:tc>
                  </w:tr>
                  <w:tr w:rsidR="00B27062" w:rsidRPr="000B7EDB" w14:paraId="7D144161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09707D5" w14:textId="33E45BD3" w:rsidR="00B27062" w:rsidRPr="000B7EDB" w:rsidRDefault="00B27062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1</w:t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0B7EDB" w14:paraId="3152FA7E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D1D1FA0" w14:textId="4C641789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1</w:t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27062" w:rsidRPr="000B7EDB" w14:paraId="2CC9C15B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760848C" w14:textId="166638E2" w:rsidR="00B27062" w:rsidRPr="000B7EDB" w:rsidRDefault="00B04080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20</w:t>
                        </w:r>
                      </w:p>
                    </w:tc>
                  </w:tr>
                  <w:tr w:rsidR="00B27062" w:rsidRPr="000B7EDB" w14:paraId="7F07BF21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30B995F" w14:textId="398F8B8D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2</w:t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0B7EDB" w14:paraId="0F1EBBD3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73C4B39" w14:textId="61643056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2</w:t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0B7EDB" w14:paraId="2633565F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91859A2" w14:textId="087C832B" w:rsidR="00B27062" w:rsidRPr="000B7EDB" w:rsidRDefault="00B27062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EF82DC2" w14:textId="77777777" w:rsidR="00612E0C" w:rsidRPr="000B7EDB" w:rsidRDefault="00612E0C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E785DF9" w14:textId="100E3DCA" w:rsidR="00612E0C" w:rsidRPr="00B04080" w:rsidRDefault="000B7EDB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  <w:lang w:val="it-IT"/>
                    </w:rPr>
                  </w:pPr>
                  <w:r w:rsidRPr="00B04080"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  <w:lang w:val="it-IT" w:bidi="ru-RU"/>
                    </w:rPr>
                    <w:t>MAI</w:t>
                  </w:r>
                  <w:r w:rsidR="00B04080" w:rsidRPr="00B04080"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B04080"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  <w:lang w:val="it-IT" w:bidi="ru-RU"/>
                    </w:rPr>
                    <w:t>05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B04080" w14:paraId="1DD4E4F6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BC703"/>
                        <w:vAlign w:val="center"/>
                      </w:tcPr>
                      <w:p w14:paraId="2AB9ED4E" w14:textId="6D0D419C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9D186A1" w14:textId="6ED9DECC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626984B" w14:textId="3870F349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1AD4BDE" w14:textId="26D4E60B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443639" w14:textId="318A35BB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3E119DB" w14:textId="7FCD6502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6DA99563" w14:textId="2B8D4903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612E0C" w:rsidRPr="00B04080" w14:paraId="644B5DA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7A4C92D3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" 1 ""</w:instrText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5C9C4D4A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0C9B5A48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558F12CA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54AF1D75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192F3C9A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=E2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>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=E2+1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>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>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t>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0B6634DC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=F2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>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=F2+1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>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>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t>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B04080" w14:paraId="0A9C0EC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74AF999F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5700A5C1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11309D5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4E85A30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6F8F87BE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647EE499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=E3+1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t>13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79C082B6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=F3+1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t>14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B04080" w14:paraId="5A5D817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296C9978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60003A56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1776FECB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2AC2910F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11045A1F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3F6DC349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=E4+1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t>20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4D2DE01D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=F4+1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t>21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B04080" w14:paraId="01B050A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1325D5D4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77EF72B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78B28D33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47CC28D3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07351911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36A2572B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=E5+1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t>27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752DE2F8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=F5+1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t>28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B04080" w14:paraId="4B50F77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6C9D1AFF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MonthEnd5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53C32E30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MonthEnd5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30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4C21A521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MonthEnd5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31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7E9A5668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MonthEnd5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B1DDA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6F17E294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B1DDA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MonthEnd5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B1DDA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B1DDA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B1DDA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4DCB5291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=E6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=E6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B1DDA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MonthEnd5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B1DDA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=E6+1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B1DDA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B1DDA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61227B1A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=F6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=F6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B1DDA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MonthEnd5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B1DDA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=F6+1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B1DDA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B1DDA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B04080" w14:paraId="70F2950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2CA486D3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B1DDA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MonthEnd5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B1DDA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B1DDA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="009E4909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B1DDA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6DCF8F4D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B1DDA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MonthEnd5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B1DDA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B1DDA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="00BB1DD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B1DDA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</w:tr>
                </w:tbl>
                <w:p w14:paraId="254C2834" w14:textId="77777777" w:rsidR="00612E0C" w:rsidRPr="00B04080" w:rsidRDefault="00612E0C" w:rsidP="000B7ED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B04080" w14:paraId="4EDCAD1D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F00DAF5" w14:textId="77777777" w:rsidR="00B27062" w:rsidRPr="00B04080" w:rsidRDefault="00B27062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val="it-IT" w:bidi="ru-RU"/>
                          </w:rPr>
                        </w:pPr>
                      </w:p>
                    </w:tc>
                  </w:tr>
                  <w:tr w:rsidR="00B27062" w:rsidRPr="000B7EDB" w14:paraId="68670C2C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2EA0FA6" w14:textId="72045C64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2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0B7EDB" w14:paraId="59C06709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44AEF05" w14:textId="7C3184FA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2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27062" w:rsidRPr="000B7EDB" w14:paraId="68D8DEFA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53DA467" w14:textId="094D20E4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2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27062" w:rsidRPr="000B7EDB" w14:paraId="0A05832F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2EF1BAC" w14:textId="0E27692D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2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0B7EDB" w14:paraId="0C19D912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086528E" w14:textId="6039B12B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2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0B7EDB" w14:paraId="36ED873F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6A945F4" w14:textId="77777777" w:rsidR="00B27062" w:rsidRPr="000B7EDB" w:rsidRDefault="00B27062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</w:tbl>
                <w:p w14:paraId="5354754C" w14:textId="77777777" w:rsidR="00612E0C" w:rsidRPr="000B7EDB" w:rsidRDefault="00612E0C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5AF13B3" w14:textId="4A34FAC9" w:rsidR="00612E0C" w:rsidRPr="00B04080" w:rsidRDefault="000B7EDB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  <w:lang w:val="it-IT"/>
                    </w:rPr>
                  </w:pPr>
                  <w:r w:rsidRPr="00B04080"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  <w:lang w:val="it-IT" w:bidi="ru-RU"/>
                    </w:rPr>
                    <w:t>JUNI</w:t>
                  </w:r>
                  <w:r w:rsidR="00B04080" w:rsidRPr="00B04080"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B04080"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  <w:lang w:val="it-IT" w:bidi="ru-RU"/>
                    </w:rPr>
                    <w:t>06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B04080" w14:paraId="27C2DD8F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AAE00"/>
                        <w:vAlign w:val="center"/>
                      </w:tcPr>
                      <w:p w14:paraId="5893BECD" w14:textId="45356A42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370B9338" w14:textId="71441836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521B8F87" w14:textId="7A4CB98D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065E1320" w14:textId="586D3D01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6210675F" w14:textId="037D20B6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2A5AA2EC" w14:textId="3F368461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228F16D" w14:textId="5BE1DA04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612E0C" w:rsidRPr="00B04080" w14:paraId="36D35DF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7F71069D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" 1 ""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6316114A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3323788B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E4909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3849E90C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B1DDA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B1DDA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B1DDA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0522FFD0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75620259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=E2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=E2+1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t>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69F7ED89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=F2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=F2+1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>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>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t>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B04080" w14:paraId="6F389E1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7FC770BD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3D5E818D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35224F19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6221C464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4D9AE320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34DF8B6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=E3+1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t>10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67F1EDAF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=F3+1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t>11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B04080" w14:paraId="3A9805B0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52D89B7D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40090A1D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66F0BC2A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200C9BCD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0A58C081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1B4D4F70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=E4+1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t>17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49B5AA3D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=F4+1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t>18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B04080" w14:paraId="4E05CB2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0B698016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2B4B972E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50714048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7923CAF2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0950B569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1E651043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=E5+1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t>24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40A5AE8F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=F5+1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t>25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B04080" w14:paraId="1ED9F1F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1311C1E0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096F41E6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51B5155B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="009E4909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9E4909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5586369C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="00BB1DD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B1DD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06B07278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30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733A4DCF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=E6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=E6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=E6+1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63BDDE3B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=F6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=F6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=F6+1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B04080" w14:paraId="6A50E01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3A3725BD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400E8A7E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</w:tr>
                </w:tbl>
                <w:p w14:paraId="3BB208CE" w14:textId="77777777" w:rsidR="00612E0C" w:rsidRPr="00B04080" w:rsidRDefault="00612E0C" w:rsidP="000B7ED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</w:tr>
            <w:tr w:rsidR="00612E0C" w:rsidRPr="00B04080" w14:paraId="5ABCB9D1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B04080" w14:paraId="45329152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7C9397C6" w14:textId="77777777" w:rsidR="00B27062" w:rsidRPr="00B04080" w:rsidRDefault="00B27062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val="it-IT" w:bidi="ru-RU"/>
                          </w:rPr>
                        </w:pPr>
                      </w:p>
                    </w:tc>
                  </w:tr>
                  <w:tr w:rsidR="00B27062" w:rsidRPr="000B7EDB" w14:paraId="0A0DE193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FFDE383" w14:textId="04412144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2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0B7EDB" w14:paraId="20F209D8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19374BB" w14:textId="61BCCA67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2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0B7EDB" w14:paraId="73A4327A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0706A21" w14:textId="7C30CD67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2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0B7EDB" w14:paraId="6A123DD9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D315EE4" w14:textId="6F6BE5A0" w:rsidR="00B27062" w:rsidRPr="000B7EDB" w:rsidRDefault="000B7EDB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29</w:t>
                        </w:r>
                      </w:p>
                    </w:tc>
                  </w:tr>
                  <w:tr w:rsidR="00B27062" w:rsidRPr="000B7EDB" w14:paraId="7A9A1003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8DB92C2" w14:textId="72639328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3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B27062" w:rsidRPr="000B7EDB" w14:paraId="5F57A00B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36546BE" w14:textId="1ED9DBC7" w:rsidR="00B27062" w:rsidRPr="00B04080" w:rsidRDefault="00B04080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31</w:t>
                        </w:r>
                      </w:p>
                    </w:tc>
                  </w:tr>
                </w:tbl>
                <w:p w14:paraId="0BBEF901" w14:textId="77777777" w:rsidR="00612E0C" w:rsidRPr="000B7EDB" w:rsidRDefault="00612E0C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FBAEAFE" w14:textId="017E7795" w:rsidR="00612E0C" w:rsidRPr="00B04080" w:rsidRDefault="000B7EDB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  <w:lang w:val="it-IT"/>
                    </w:rPr>
                  </w:pPr>
                  <w:r w:rsidRPr="00B04080"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  <w:lang w:val="it-IT" w:bidi="ru-RU"/>
                    </w:rPr>
                    <w:t>JULI</w:t>
                  </w:r>
                  <w:r w:rsidR="00B04080"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B04080" w:rsidRPr="00B04080"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  <w:lang w:val="it-IT" w:bidi="ru-RU"/>
                    </w:rPr>
                    <w:t>0</w:t>
                  </w:r>
                  <w:r w:rsidR="00B04080"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  <w:lang w:val="it-IT" w:bidi="ru-RU"/>
                    </w:rPr>
                    <w:t>7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3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B04080" w14:paraId="79A7682D" w14:textId="77777777" w:rsidTr="00B2706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EF8219"/>
                        <w:vAlign w:val="center"/>
                      </w:tcPr>
                      <w:p w14:paraId="00D5E333" w14:textId="2D30B7CD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879D599" w14:textId="2ADC9199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5041FA7" w14:textId="364D272D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A3F4389" w14:textId="73F1BDAE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180EDCA7" w14:textId="62FF0A99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0D33AC24" w14:textId="5FA92673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25FA0C5" w14:textId="79BCD89A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612E0C" w:rsidRPr="00B04080" w14:paraId="29D7AFB5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654728C" w14:textId="5B268E48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" 1 ""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BB236D" w14:textId="1A4AE74D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4AD9C5" w14:textId="09D09FE2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915E37" w14:textId="35227C7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D8435D" w14:textId="177634DD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E4909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9D2964" w14:textId="1592906B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=E2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B1DDA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>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=E2+1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B1DDA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B1DDA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t>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49BCAA" w14:textId="795D51D4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=F2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>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=F2+1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t>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B04080" w14:paraId="26853A2F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3E6057D0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07696D91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0BD2243C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71836F1A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69416E85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5AEA178D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=E3+1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t>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627B726F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=F3+1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t>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B04080" w14:paraId="1CC3501E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5E5250DC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4FDE3576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4D6C3AE1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5BFD4F53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62E448A4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6FA374DF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=E4+1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t>15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3E0D6B51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=F4+1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t>16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B04080" w14:paraId="39E4E759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1F54E1F6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7E32BC64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694CE70C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6F075D5C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6D0A172A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02D16098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=E5+1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t>22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22E46D70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=F5+1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t>23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B04080" w14:paraId="02D3F51F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29EDF0E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MonthEnd7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01ADB87F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MonthEnd7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39DD6AF2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MonthEnd7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745532F0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MonthEnd7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5E67F7D8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MonthEnd7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68D3D9C2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=E6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=E6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MonthEnd7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=E6+1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="009E4909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9E4909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t>29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68FC9A8E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=F6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=F6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MonthEnd7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=F6+1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="00BB1DD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B1DD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 w:bidi="ru-RU"/>
                          </w:rPr>
                          <w:t>30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B04080" w14:paraId="69E92B85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360B6E3A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MonthEnd7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31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5FA80C6A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MonthEnd7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</w:tr>
                </w:tbl>
                <w:p w14:paraId="31377DC9" w14:textId="77777777" w:rsidR="00612E0C" w:rsidRPr="00B04080" w:rsidRDefault="00612E0C" w:rsidP="000B7ED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B04080" w14:paraId="05D1FF52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733B5CB" w14:textId="77777777" w:rsidR="00B27062" w:rsidRPr="00B04080" w:rsidRDefault="00B27062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val="it-IT" w:bidi="ru-RU"/>
                          </w:rPr>
                        </w:pPr>
                      </w:p>
                    </w:tc>
                  </w:tr>
                  <w:tr w:rsidR="00B27062" w:rsidRPr="000B7EDB" w14:paraId="05D45742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43CA6B5" w14:textId="4B9A6751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3</w:t>
                        </w:r>
                        <w:r w:rsidR="00BB1DD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0B7EDB" w14:paraId="0C406E5F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E2428DD" w14:textId="5DDBF4E8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3</w:t>
                        </w:r>
                        <w:r w:rsidR="00BB1DD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0B7EDB" w14:paraId="33C0BDEA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ED6DBF3" w14:textId="2E8E6697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3</w:t>
                        </w:r>
                        <w:r w:rsidR="00BB1DD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27062" w:rsidRPr="000B7EDB" w14:paraId="05A26660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4427C2C" w14:textId="00C7CE6E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3</w:t>
                        </w:r>
                        <w:r w:rsidR="00BB1DD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27062" w:rsidRPr="000B7EDB" w14:paraId="64A3A6C3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23E21CE" w14:textId="1D51D839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3</w:t>
                        </w:r>
                        <w:r w:rsidR="00BB1DD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0B7EDB" w14:paraId="6BD59A76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5417941" w14:textId="34F770F2" w:rsidR="00B27062" w:rsidRPr="000B7EDB" w:rsidRDefault="00B27062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5AFDB94F" w14:textId="77777777" w:rsidR="00612E0C" w:rsidRPr="000B7EDB" w:rsidRDefault="00612E0C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8E15426" w14:textId="2271ACDA" w:rsidR="00612E0C" w:rsidRPr="00B04080" w:rsidRDefault="000B7EDB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  <w:lang w:val="it-IT"/>
                    </w:rPr>
                  </w:pPr>
                  <w:r w:rsidRPr="00B04080"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  <w:lang w:val="it-IT" w:bidi="ru-RU"/>
                    </w:rPr>
                    <w:t>AUGUST</w:t>
                  </w:r>
                  <w:r w:rsidR="00B04080" w:rsidRPr="00B04080"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B04080"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  <w:lang w:val="it-IT" w:bidi="ru-RU"/>
                    </w:rPr>
                    <w:t>08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B04080" w14:paraId="1D6EAAC9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E74C4A"/>
                        <w:vAlign w:val="center"/>
                      </w:tcPr>
                      <w:p w14:paraId="3765FE43" w14:textId="68C917B6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7234D82C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07A00276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481E0FC6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46156E8E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431B556C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36B7B87" w14:textId="770C62B5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612E0C" w:rsidRPr="00B04080" w14:paraId="029CC6A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5E9E67B4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" 1 ""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013A86FA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B1DDA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B1DDA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="00BB1DD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B1DDA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B1DD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6E8E6F65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="00BB1DD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B1DD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4183B8B8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="00BB1DD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B1DD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1364023D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="00BB1DD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B1DD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52D3C5BA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=E2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>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=E2+1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>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="00BB1DD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>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B1DD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t>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0FDD85E0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=F2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>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=F2+1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>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>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t>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B04080" w14:paraId="0A0487C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1443DD18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43B35A13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7C055943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14E1CBE8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140004BD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439D9955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=E3+1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t>12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5A1BE47A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=F3+1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t>13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B04080" w14:paraId="6BBD6FA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08D906DD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6B5E47E4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5B73A91E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4F370982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4EA04054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059A1E45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=E4+1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t>19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6BF06F83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=F4+1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t>20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B04080" w14:paraId="267A140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60E51EA5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2D5100EC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01E33CB0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4638C9CE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7DA667C1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0C023C4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=E5+1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t>26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4382C8FA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=F5+1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t>27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B04080" w14:paraId="15EE3CD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1DF697B4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24EA8828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54F95F4C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30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56E417D0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31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511C24D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E4909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1E6D0629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=E6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=E6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E4909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E4909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=E6+1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E4909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E4909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2A3A7744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=F6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=F6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E4909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E4909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=F6+1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E4909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E4909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B04080" w14:paraId="710F454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5847E599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E4909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E4909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E4909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E4909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10A7B76D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E4909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MonthEnd8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E4909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E4909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="009E4909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E4909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</w:tr>
                </w:tbl>
                <w:p w14:paraId="71E1777A" w14:textId="77777777" w:rsidR="00612E0C" w:rsidRPr="00B04080" w:rsidRDefault="00612E0C" w:rsidP="000B7ED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B04080" w14:paraId="73684048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516A3B0D" w14:textId="77777777" w:rsidR="00B27062" w:rsidRPr="00B04080" w:rsidRDefault="00B27062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val="it-IT" w:bidi="ru-RU"/>
                          </w:rPr>
                        </w:pPr>
                      </w:p>
                    </w:tc>
                  </w:tr>
                  <w:tr w:rsidR="00B27062" w:rsidRPr="000B7EDB" w14:paraId="4A68B01F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176ECD7" w14:textId="0B29664C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3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0B7EDB" w14:paraId="123F54DD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D39820F" w14:textId="75E6B931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3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0B7EDB" w14:paraId="0C0743AF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2A76CD7" w14:textId="672326C3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3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0B7EDB" w14:paraId="09FBBEDD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DBC404F" w14:textId="03123EBC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3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0B7EDB" w14:paraId="3DD40DB7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9D5E58D" w14:textId="19E34FCA" w:rsidR="00B27062" w:rsidRPr="000B7EDB" w:rsidRDefault="000B7EDB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B27062" w:rsidRPr="000B7EDB" w14:paraId="407D6FB8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B1F07DD" w14:textId="77777777" w:rsidR="00B27062" w:rsidRPr="000B7EDB" w:rsidRDefault="00B27062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</w:tbl>
                <w:p w14:paraId="20F858F1" w14:textId="77777777" w:rsidR="00612E0C" w:rsidRPr="000B7EDB" w:rsidRDefault="00612E0C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1B176A2" w14:textId="562E4CA4" w:rsidR="00612E0C" w:rsidRPr="00B04080" w:rsidRDefault="000B7EDB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  <w:lang w:val="it-IT"/>
                    </w:rPr>
                  </w:pPr>
                  <w:r w:rsidRPr="00B04080"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  <w:lang w:val="it-IT" w:bidi="ru-RU"/>
                    </w:rPr>
                    <w:t>SEPTEMBER</w:t>
                  </w:r>
                  <w:r w:rsidR="00B04080" w:rsidRPr="00B04080"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B04080"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  <w:lang w:val="it-IT" w:bidi="ru-RU"/>
                    </w:rPr>
                    <w:t>09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B04080" w14:paraId="10F7938D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F6C80"/>
                        <w:vAlign w:val="center"/>
                      </w:tcPr>
                      <w:p w14:paraId="402113AC" w14:textId="5713C2EF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FFC79D6" w14:textId="30B21372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23DAE41B" w14:textId="16B0CC47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1F6D9FBA" w14:textId="4B608B3B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B9553B9" w14:textId="7289813B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3AB9C00A" w14:textId="0FC38E93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25837F95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612E0C" w:rsidRPr="00B04080" w14:paraId="23783DA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1986C1D2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" 1 ""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28B38F42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72C951AB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09310565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E4909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29A2E11C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B1DDA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B1DDA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B1DDA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076C4539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=E2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>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=E2+1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t>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4D46DC0C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=F2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=F2+1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t>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B04080" w14:paraId="5093506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3BB5103C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2FBE1574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6EC659D1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5F862633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61185E84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2CCF01C0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=E3+1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t>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67634710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=F3+1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t>10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B04080" w14:paraId="275EA40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24DA752B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4F6370F9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3D16E9DE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0C1F9B08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013DA33D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48EB072E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=E4+1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t>16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5CA44E76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=F4+1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t>17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B04080" w14:paraId="7F998A4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3CF1F5CD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38C971DB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5E53023E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1631ED43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726336A9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7D42B912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=E5+1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t>23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69327F52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=F5+1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t>24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B04080" w14:paraId="300EC183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3085059A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MonthEnd9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5A31DC4D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MonthEnd9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73D1C65D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MonthEnd9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3513E5BF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MonthEnd9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="009E4909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9E4909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5E7BFE52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MonthEnd9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="00BB1DD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B1DD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1E55528A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=E6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=E6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MonthEnd9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=E6+1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t>30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225FABD3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=F6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=F6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MonthEnd9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=F6+1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B04080" w14:paraId="280785D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3514D194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MonthEnd9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143C72A1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MonthEnd9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</w:tr>
                </w:tbl>
                <w:p w14:paraId="43A637F0" w14:textId="77777777" w:rsidR="00612E0C" w:rsidRPr="00B04080" w:rsidRDefault="00612E0C" w:rsidP="000B7ED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</w:tr>
            <w:tr w:rsidR="00612E0C" w:rsidRPr="00B04080" w14:paraId="405FBD6D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B04080" w14:paraId="0487F749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3FA3A89A" w14:textId="77777777" w:rsidR="00B27062" w:rsidRPr="00B04080" w:rsidRDefault="00B27062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val="it-IT" w:bidi="ru-RU"/>
                          </w:rPr>
                        </w:pPr>
                      </w:p>
                    </w:tc>
                  </w:tr>
                  <w:tr w:rsidR="00B27062" w:rsidRPr="000B7EDB" w14:paraId="30813281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F266F1A" w14:textId="5A22363C" w:rsidR="00B27062" w:rsidRPr="000B7EDB" w:rsidRDefault="000B7EDB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B27062" w:rsidRPr="000B7EDB" w14:paraId="016B8A0D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77B54A7" w14:textId="01BB7440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4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B27062" w:rsidRPr="000B7EDB" w14:paraId="1325AC2C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59BC01C" w14:textId="0FE7120A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4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0B7EDB" w14:paraId="7A3062D8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74AC33A" w14:textId="0D578EC9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4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0B7EDB" w14:paraId="7A619D8F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D4CE7B4" w14:textId="67E11A1A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4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27062" w:rsidRPr="000B7EDB" w14:paraId="5B1D2004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DE6677F" w14:textId="1A99930A" w:rsidR="00B27062" w:rsidRPr="00BB1DDA" w:rsidRDefault="00BB1DDA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44</w:t>
                        </w:r>
                      </w:p>
                    </w:tc>
                  </w:tr>
                </w:tbl>
                <w:p w14:paraId="578640BD" w14:textId="77777777" w:rsidR="00612E0C" w:rsidRPr="000B7EDB" w:rsidRDefault="00612E0C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53179A5" w14:textId="6688904E" w:rsidR="00612E0C" w:rsidRPr="00B04080" w:rsidRDefault="000B7EDB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  <w:lang w:val="it-IT"/>
                    </w:rPr>
                  </w:pPr>
                  <w:r w:rsidRPr="00B04080"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  <w:lang w:val="it-IT" w:bidi="ru-RU"/>
                    </w:rPr>
                    <w:t>OKTOBER</w:t>
                  </w:r>
                  <w:r w:rsidR="00B04080" w:rsidRPr="00B04080"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B04080"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  <w:lang w:val="it-IT" w:bidi="ru-RU"/>
                    </w:rPr>
                    <w:t>10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3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B04080" w14:paraId="645C0491" w14:textId="77777777" w:rsidTr="00B2706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6A8E"/>
                        <w:vAlign w:val="center"/>
                      </w:tcPr>
                      <w:p w14:paraId="261465F1" w14:textId="6BC411C6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7978E76" w14:textId="43C1B5E5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C4142C0" w14:textId="767A5DA1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EAA7938" w14:textId="52B3B5BC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CF93F66" w14:textId="61EF5A6D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101EEAA" w14:textId="512A5503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722DDBF4" w14:textId="7625543E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612E0C" w:rsidRPr="00B04080" w14:paraId="27EA076C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5F7283C4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" 1 ""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5BD3176A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2565C883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2522E57F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5C2E9B43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13F20F3B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=E2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=E2+1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E4909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2583EFC6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=F2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B1DDA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>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=F2+1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B1DDA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B1DDA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t>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B04080" w14:paraId="2B273892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73567269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28ACA85F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378E22B9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69CF73DA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487C2025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177ABC9C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=E3+1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t>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22D95D45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=F3+1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t>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B04080" w14:paraId="6D3DAF6A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1C17D614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174B6BB2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20DE36D6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45D62E0D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680A6A12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3714D899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=E4+1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t>14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1050F15C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=F4+1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t>15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B04080" w14:paraId="5D5307B8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439C439F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5A54CDB8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74677542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6AEC71F8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3D663566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55C8C5E4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=E5+1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t>21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04C6F438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=F5+1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t>22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B04080" w14:paraId="47CB7732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2F5707F5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12BE7F46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375803A4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148E177D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057239DC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2D820375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=E6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=E6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=E6+1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t>28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0E321F51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=F6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=F6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=F6+1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="009E4909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9E4909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 w:bidi="ru-RU"/>
                          </w:rPr>
                          <w:t>29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B04080" w14:paraId="193E3EA9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21760F48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="00BB1DD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B1DD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30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2FD0B621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31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</w:tr>
                </w:tbl>
                <w:p w14:paraId="03F68E73" w14:textId="77777777" w:rsidR="00612E0C" w:rsidRPr="00B04080" w:rsidRDefault="00612E0C" w:rsidP="000B7ED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B04080" w14:paraId="5D2860C3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07623217" w14:textId="77777777" w:rsidR="00B27062" w:rsidRPr="00B04080" w:rsidRDefault="00B27062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val="it-IT" w:bidi="ru-RU"/>
                          </w:rPr>
                        </w:pPr>
                      </w:p>
                    </w:tc>
                  </w:tr>
                  <w:tr w:rsidR="00B27062" w:rsidRPr="000B7EDB" w14:paraId="507FF767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11512D2" w14:textId="6295EB97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B27062" w:rsidRPr="000B7EDB" w14:paraId="1D7D2FDC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84300A9" w14:textId="28553C94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45</w:t>
                        </w:r>
                      </w:p>
                    </w:tc>
                  </w:tr>
                  <w:tr w:rsidR="00B27062" w:rsidRPr="000B7EDB" w14:paraId="66E6D728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6A1C3F1" w14:textId="00D8AFC5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46</w:t>
                        </w:r>
                      </w:p>
                    </w:tc>
                  </w:tr>
                  <w:tr w:rsidR="00B27062" w:rsidRPr="000B7EDB" w14:paraId="5E36D298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0D8F4DE" w14:textId="6F2D3653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47</w:t>
                        </w:r>
                      </w:p>
                    </w:tc>
                  </w:tr>
                  <w:tr w:rsidR="00B27062" w:rsidRPr="000B7EDB" w14:paraId="65CF7882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83A0B46" w14:textId="2FC715BC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48</w:t>
                        </w:r>
                      </w:p>
                    </w:tc>
                  </w:tr>
                  <w:tr w:rsidR="00B27062" w:rsidRPr="000B7EDB" w14:paraId="6A7E4215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34F0BA2" w14:textId="18478C34" w:rsidR="00B27062" w:rsidRPr="000B7EDB" w:rsidRDefault="00B27062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6A0CE4E3" w14:textId="77777777" w:rsidR="00612E0C" w:rsidRPr="000B7EDB" w:rsidRDefault="00612E0C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24C375F8" w14:textId="5C2ADB47" w:rsidR="00612E0C" w:rsidRPr="00B04080" w:rsidRDefault="000B7EDB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  <w:lang w:val="it-IT"/>
                    </w:rPr>
                  </w:pPr>
                  <w:r w:rsidRPr="00B04080"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  <w:lang w:val="it-IT" w:bidi="ru-RU"/>
                    </w:rPr>
                    <w:t>NOVEMBER</w:t>
                  </w:r>
                  <w:r w:rsidR="00B04080" w:rsidRPr="00B04080"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B04080"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  <w:lang w:val="it-IT" w:bidi="ru-RU"/>
                    </w:rPr>
                    <w:t>11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B04080" w14:paraId="16688E75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6A7FB8"/>
                        <w:vAlign w:val="center"/>
                      </w:tcPr>
                      <w:p w14:paraId="79917AAA" w14:textId="5BFD5AA5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D1BC836" w14:textId="3AACD334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DDCB495" w14:textId="39D54069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708805C" w14:textId="355E097C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C312728" w14:textId="0A873210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4B80C4A" w14:textId="50393EE3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73BC35CA" w14:textId="3D5480FA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612E0C" w:rsidRPr="00B04080" w14:paraId="2996398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04701988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" 1 ""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1892B0EA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E4909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6970D55C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B1DDA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B1DDA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="009E4909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B1DDA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9E4909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24101D24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="009E4909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9E4909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63E1D888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="009E4909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9E4909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64F07D3F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=E2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=E2+1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>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="009E4909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>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9E4909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t>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2EC5B045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=F2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>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=F2+1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>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>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t>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B04080" w14:paraId="3EBFEFE2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5C254911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14C312C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08DF097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572C53AA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40F48B90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5409F182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=E3+1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t>11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67915BFF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=F3+1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t>12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B04080" w14:paraId="2CCE94A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181074D9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48A9E5C2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07F4280F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0143F693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51AA7533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3CE0CD15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=E4+1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t>18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07321ECE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=F4+1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t>19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B04080" w14:paraId="095F22A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77E50014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03D4AD80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48C5474C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4B1F2E69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0388C6B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69F2CA86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=E5+1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t>25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028BFDAF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=F5+1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t>26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B04080" w14:paraId="314B7451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5004B705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MonthEnd11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77A0BA12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MonthEnd11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3FB1E51D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MonthEnd11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="00BB1DD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B1DD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04B056AC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MonthEnd11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30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147ACBAF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MonthEnd11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0E951435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=E6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=E6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MonthEnd11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=E6+1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1B0AB14E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=F6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=F6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MonthEnd11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=F6+1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B04080" w14:paraId="05C1498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02C1307F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MonthEnd11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3B566762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MonthEnd11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</w:tr>
                </w:tbl>
                <w:p w14:paraId="632E0932" w14:textId="77777777" w:rsidR="00612E0C" w:rsidRPr="00B04080" w:rsidRDefault="00612E0C" w:rsidP="000B7ED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B04080" w14:paraId="628FF7A9" w14:textId="77777777" w:rsidTr="002D568D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08B9FF9E" w14:textId="77777777" w:rsidR="00B27062" w:rsidRPr="00B04080" w:rsidRDefault="00B27062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val="it-IT" w:bidi="ru-RU"/>
                          </w:rPr>
                        </w:pPr>
                      </w:p>
                    </w:tc>
                  </w:tr>
                  <w:tr w:rsidR="00B27062" w:rsidRPr="000B7EDB" w14:paraId="190E8B93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81CEF20" w14:textId="54C3830F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4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0B7EDB" w14:paraId="3D0D776D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E0D3DEC" w14:textId="4110A590" w:rsidR="00B27062" w:rsidRPr="000B7EDB" w:rsidRDefault="000B7EDB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49</w:t>
                        </w:r>
                      </w:p>
                    </w:tc>
                  </w:tr>
                  <w:tr w:rsidR="00B27062" w:rsidRPr="000B7EDB" w14:paraId="74330FF1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8AB71A1" w14:textId="0C83870D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5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B27062" w:rsidRPr="000B7EDB" w14:paraId="639BE354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5F78450" w14:textId="43202185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5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0B7EDB" w14:paraId="62F73F99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E6CE76D" w14:textId="5CE99C3B" w:rsidR="00B27062" w:rsidRPr="000B7EDB" w:rsidRDefault="00DE1A86" w:rsidP="000B7EDB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5</w:t>
                        </w:r>
                        <w:r w:rsidR="000B7EDB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0B7EDB" w14:paraId="0A5D0874" w14:textId="77777777" w:rsidTr="002D568D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24FCC4A" w14:textId="6180FF5F" w:rsidR="00B27062" w:rsidRPr="000B7EDB" w:rsidRDefault="00B27062" w:rsidP="000B7EDB">
                        <w:pPr>
                          <w:pStyle w:val="Months"/>
                          <w:ind w:left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E94056A" w14:textId="77777777" w:rsidR="00612E0C" w:rsidRPr="000B7EDB" w:rsidRDefault="00612E0C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8239E80" w14:textId="2D1D4D6C" w:rsidR="00612E0C" w:rsidRPr="00B04080" w:rsidRDefault="000B7EDB" w:rsidP="000B7ED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  <w:lang w:val="it-IT"/>
                    </w:rPr>
                  </w:pPr>
                  <w:r w:rsidRPr="00B04080"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  <w:lang w:val="it-IT" w:bidi="ru-RU"/>
                    </w:rPr>
                    <w:t>DEZEMBER</w:t>
                  </w:r>
                  <w:r w:rsidR="00B04080" w:rsidRPr="00B04080"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B04080"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  <w:lang w:val="it-IT" w:bidi="ru-RU"/>
                    </w:rPr>
                    <w:t>12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B04080" w14:paraId="1AADCE52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7AAB"/>
                        <w:vAlign w:val="center"/>
                      </w:tcPr>
                      <w:p w14:paraId="09847E74" w14:textId="7A67D424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AF3D59F" w14:textId="155FBA4D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757186B" w14:textId="4B2B58AD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23508AAD" w14:textId="28AA512F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63E4E577" w14:textId="0CF5FB1B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5F43DF2B" w14:textId="74BBF41F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49D565C3" w14:textId="003F3CE3" w:rsidR="00612E0C" w:rsidRPr="00B04080" w:rsidRDefault="000B7EDB" w:rsidP="000B7ED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/>
                          </w:rPr>
                        </w:pP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612E0C" w:rsidRPr="00B04080" w14:paraId="6F733323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2DB9274A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" 1 ""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7A065768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7EF22F3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0463C8E3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E4909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202119DF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B1DDA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B1DDA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B1DDA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6BD4ABAA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=E2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>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=E2+1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t>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61961D2C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= “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" 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=F2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>2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&lt;&gt; 0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=F2+1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>3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t>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B04080" w14:paraId="541FB961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6B70297E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=G2+1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6DD920BA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718EB645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366B6678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281704EB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11BE1E4D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=E3+1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t>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3A3A4F5F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=F3+1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t>10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B04080" w14:paraId="5B03684A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2B50D5E6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=G3+1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1A24D439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7D3FAD4D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05091D79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5C31A67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6C221A62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=E4+1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t>16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08DF3C9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=F4+1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t>17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B04080" w14:paraId="1789B7EA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3DDCC6DD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=G4+1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192E1EE2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19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1BD1CDB1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7EAA97A5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1F10C6BA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22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0078A9B5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=E5+1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t>23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6A0B1C01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=F5+1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t>24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B04080" w14:paraId="14FF325E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3988DF2E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24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=G5+1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25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0213881C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25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26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442BE985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=B6+1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27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21880F82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=C6+1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28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24388C9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28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=D6+1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="009E4909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9E4909"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t>29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5B1A6110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=E6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=E6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>29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=E6+1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="00BB1DD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B1DD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t>30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1C87B8D3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=F6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=F6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=F6+1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 w:bidi="ru-RU"/>
                          </w:rPr>
                          <w:t>31</w: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B04080" w14:paraId="7E33918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3820AB08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=G6+1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3AC447D8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04080"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 0,""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IF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30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&lt;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=A7+1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 xml:space="preserve"> "" 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0408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 w:bidi="ru-RU"/>
                          </w:rPr>
                          <w:instrText>31</w:instrText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0B7ED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612E0C" w:rsidRPr="00B04080" w:rsidRDefault="00612E0C" w:rsidP="000B7ED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</w:tr>
                </w:tbl>
                <w:p w14:paraId="1B630266" w14:textId="77777777" w:rsidR="00612E0C" w:rsidRPr="00B04080" w:rsidRDefault="00612E0C" w:rsidP="000B7ED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</w:tr>
          </w:tbl>
          <w:p w14:paraId="1A5B6E03" w14:textId="2CC03F92" w:rsidR="00E50BDE" w:rsidRPr="00B04080" w:rsidRDefault="00E50BDE" w:rsidP="000B7EDB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"/>
                <w:szCs w:val="2"/>
                <w:lang w:val="it-IT"/>
              </w:rPr>
            </w:pPr>
          </w:p>
        </w:tc>
      </w:tr>
    </w:tbl>
    <w:p w14:paraId="2B3E424A" w14:textId="5FFF23E7" w:rsidR="00F93E3B" w:rsidRPr="00B04080" w:rsidRDefault="00F93E3B" w:rsidP="000B7EDB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  <w:lang w:val="it-IT"/>
        </w:rPr>
      </w:pPr>
    </w:p>
    <w:p w14:paraId="5A114F20" w14:textId="77777777" w:rsidR="00BF3C3E" w:rsidRPr="00B04080" w:rsidRDefault="00BF3C3E" w:rsidP="000B7EDB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  <w:lang w:val="it-IT"/>
        </w:rPr>
      </w:pPr>
    </w:p>
    <w:sectPr w:rsidR="00BF3C3E" w:rsidRPr="00B0408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6609F" w14:textId="77777777" w:rsidR="00265CDD" w:rsidRDefault="00265CDD">
      <w:pPr>
        <w:spacing w:after="0"/>
      </w:pPr>
      <w:r>
        <w:separator/>
      </w:r>
    </w:p>
  </w:endnote>
  <w:endnote w:type="continuationSeparator" w:id="0">
    <w:p w14:paraId="403E6736" w14:textId="77777777" w:rsidR="00265CDD" w:rsidRDefault="00265C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CCADD" w14:textId="77777777" w:rsidR="00265CDD" w:rsidRDefault="00265CDD">
      <w:pPr>
        <w:spacing w:after="0"/>
      </w:pPr>
      <w:r>
        <w:separator/>
      </w:r>
    </w:p>
  </w:footnote>
  <w:footnote w:type="continuationSeparator" w:id="0">
    <w:p w14:paraId="7ED6E386" w14:textId="77777777" w:rsidR="00265CDD" w:rsidRDefault="00265C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0B7EDB"/>
    <w:rsid w:val="001274F3"/>
    <w:rsid w:val="00151CCE"/>
    <w:rsid w:val="001B01F9"/>
    <w:rsid w:val="001C41F9"/>
    <w:rsid w:val="001F4992"/>
    <w:rsid w:val="00211686"/>
    <w:rsid w:val="002549DD"/>
    <w:rsid w:val="002562E7"/>
    <w:rsid w:val="00265CDD"/>
    <w:rsid w:val="00285C1D"/>
    <w:rsid w:val="002C3AAE"/>
    <w:rsid w:val="002D292B"/>
    <w:rsid w:val="00302C5D"/>
    <w:rsid w:val="003327F5"/>
    <w:rsid w:val="00340CAF"/>
    <w:rsid w:val="00375504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D5149"/>
    <w:rsid w:val="005E656F"/>
    <w:rsid w:val="00612E0C"/>
    <w:rsid w:val="00667021"/>
    <w:rsid w:val="006974E1"/>
    <w:rsid w:val="006C0896"/>
    <w:rsid w:val="006F513E"/>
    <w:rsid w:val="00712732"/>
    <w:rsid w:val="007A7E86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E4909"/>
    <w:rsid w:val="009F1541"/>
    <w:rsid w:val="00A121C6"/>
    <w:rsid w:val="00A12667"/>
    <w:rsid w:val="00A14581"/>
    <w:rsid w:val="00A20E4C"/>
    <w:rsid w:val="00A253D7"/>
    <w:rsid w:val="00AA1636"/>
    <w:rsid w:val="00AA23D3"/>
    <w:rsid w:val="00AA3C50"/>
    <w:rsid w:val="00AE302A"/>
    <w:rsid w:val="00AE36BB"/>
    <w:rsid w:val="00B04080"/>
    <w:rsid w:val="00B10C6B"/>
    <w:rsid w:val="00B27062"/>
    <w:rsid w:val="00B37C7E"/>
    <w:rsid w:val="00B65B09"/>
    <w:rsid w:val="00B85583"/>
    <w:rsid w:val="00B9476B"/>
    <w:rsid w:val="00BB1DDA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D42EB9"/>
    <w:rsid w:val="00D84FBB"/>
    <w:rsid w:val="00DC1675"/>
    <w:rsid w:val="00DC493D"/>
    <w:rsid w:val="00DE1A86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3451</Words>
  <Characters>19672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2021-05-30T07:31:00Z</dcterms:created>
  <dcterms:modified xsi:type="dcterms:W3CDTF">2021-05-30T07:31:00Z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