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16131A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DA7DFC9" w:rsidR="003E085C" w:rsidRPr="000B7EDB" w:rsidRDefault="003E085C" w:rsidP="000B7ED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16131A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2022</w:t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16131A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0B7EDB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0B7EDB" w:rsidRDefault="00612E0C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0B7EDB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27A9CD47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612E0C" w:rsidRPr="000B7EDB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3834D30B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0B7EDB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5D9113F4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0B7EDB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21B75202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0B7EDB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10D1CC74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0B7EDB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394835B0" w:rsidR="00612E0C" w:rsidRPr="00BB1DDA" w:rsidRDefault="00BB1DDA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764DC0AA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>JANUAR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 xml:space="preserve"> 0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>1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16131A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78835D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1794C5F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1E564A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EB5CCB2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7DB7677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0AD7238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66CC55AB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0B7EDB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B195D5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396AD7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E28CF4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582263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315687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825269D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30289DA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81D41A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A5A80F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33AEB9F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24E9684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99FC3F6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C8A0F5C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8E899A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3929EE4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22FCF79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D28DD8D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0C05B55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32724F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D186E5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85A7C69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2B498F1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FDFFAF9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F10643E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43084F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C43B50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BA52686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3BCBC2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D0E38EE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875383A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038D9BB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7F0620B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6554441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7B5C9E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A613CC9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1EE7590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4BA2666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0B7EDB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0B7EDB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0B7EDB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2E0C8BF5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3262135E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778DBD0F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139AE655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2B32CCAB" w:rsidR="00B27062" w:rsidRPr="000B7EDB" w:rsidRDefault="00BB1DDA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0B7EDB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745721E2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>FEBRUAR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 xml:space="preserve"> 0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>2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0B7EDB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7C68AA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7B36E4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287DE3C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1CF0A1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AA7D3BA" w:rsidR="00612E0C" w:rsidRPr="000B7EDB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4D6C5CBE" w:rsidR="00612E0C" w:rsidRPr="000B7EDB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9DC43B0" w:rsidR="00612E0C" w:rsidRPr="000B7EDB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0B7EDB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071CB474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02E19D5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E90233E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84F975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0372195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FF2E1CD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DE52F76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A92E63E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B5C9502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7A344EF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5B73C7F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7F59166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D777402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057D83B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430374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3E39730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35CDAF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D92CC00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40029DF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3D5323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F3F458B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4F243F49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25A2C9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ECAAA28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16B2BC1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7D6F77F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14DEE2B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452E20C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796536C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F72F33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D1D8C4A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52B3201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A6E2AC0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DD489BF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A1B9069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0B7EDB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425EF63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35708EB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0B7EDB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0B7EDB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0B7EDB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0B7EDB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6E09FD9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0B7EDB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57E3234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0B7EDB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652381E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0B7EDB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0D60B602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0B7EDB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002D20A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0B7EDB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154AB063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5048CEF3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>MARZ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16131A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3B65D481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4CBED4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E594AC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6E5E0B8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3544B8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98DD3C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06C5EBC0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B327ED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F56FED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E04101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21BA99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C033A4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8458E8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AF7D2C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D22D65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82EA9B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3E0D2A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F01610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8A59B1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B1FDCF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E57545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76C751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173F36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2F7B15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FBC60D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09D58C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539131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139DAD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367E80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178AAC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93C187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DF26F8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A6385C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7AC558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30E860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DA45EB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DEB7A6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894536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3079E7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5D28C9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D31F4A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14FDA1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CC434D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025BF1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16131A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384D5B99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7E3B2BC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1E9329C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2539DF0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5C88E84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62A5F33E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>APRIL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 xml:space="preserve"> 04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16131A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38B999D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7D5C52E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7C640DE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59032F8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2EB61704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556BF15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6396F68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9EE01F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0CC5AC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23F3EA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3234B1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9AFDFE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C6488C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171A2EA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145333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A51D92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9BBCAC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117D8B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7B84FE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E48760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0B62CD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CE53BC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522D4C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B7DFB9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5A8920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9BD6CA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CEB033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B37344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5B6122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1107EC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ACCD72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F6459C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664D79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79C528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F3DE78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89D373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B1FE73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182C9F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6D5278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AED222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F12F3B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1ABF0A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792A2B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1C9DFD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1EE51DED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3444FDB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17032727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0B7EDB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3335622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0BD4228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325B3E6D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686C1EEB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>MAI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16131A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6D0D419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ED9DEC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870F34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6D4E60B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18A35BB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FCD6502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2B8D490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569A95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13A1BF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FF252E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841B72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6970DC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E2A5CE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482461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CE6154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81AFA0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85B1EC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1CB52A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A443C3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D73A89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4AD8F2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C5DA24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D94856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9501B3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5437D9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8F9011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3B89F4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529FAC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56FD0F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F29E81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35920C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2D88FD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8A0C54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92282F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E97484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FF64F9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A34EC0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5F37B6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6DBC0E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9464C7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D6EA4F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237E1C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02CE04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771DE1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72045C6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7C3184F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094D20E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0E27692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6039B12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3045E84F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>JUNI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16131A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5356A42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7144183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A4CB98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586D3D01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037D20B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3F368461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BE1DA04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02D145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DEDEC6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CC562C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75EF102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AF6D54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D736AE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4742C20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1D54E1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81E5D0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63750A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82B7F8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8A1A85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EBD00E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1F295A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491D72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7BC6A8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952AD0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848DD9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D93819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B81371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51A8A7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2C4A35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36ABCA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C0E7C2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7F5485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FB7A7A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E9700C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D39769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A4A68C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578292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71B2A0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AEFAEC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E3E4B9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C93908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65A903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37B655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3082FB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16131A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0441214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61BCCA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7C30CD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6F6BE5A0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0B7EDB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7263932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2974A257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JULI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16131A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D30B7C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2ADC919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364D272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73F1BDAE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2FF0A9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5FA9267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79BCD89A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6BF2BE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71BE0A9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6FFF6C6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1D65492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F620A1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16D8D74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65A57F2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0550EE9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6F839D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2128E4F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258A67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4A5648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C369B5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0004F7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157D0E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CB3B30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B274F7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438600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8F486A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F9B377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DA9EDE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7E3C27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A3C15F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81F8A0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8C207B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EE2F26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DBD1EE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CF49C2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174555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2C0672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62E6F3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C8D3B7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756AA9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13F767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9201D8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4E88D2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A46B49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4B9A675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5DDBF4E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2E8E669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00C7CE6E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1D51D83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34F770F2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926DC04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>AUGUST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16131A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8C917B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7234D82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07A0027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81E0FC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6156E8E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431B556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770C62B5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835AC8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5011E3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9B1A35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C60739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5A5879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76396B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38ECCC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6901B7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71A364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D0E765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9F9B7F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726414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83BA6D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2FBEC6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637F12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4E63C2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370A1D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B355CF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B82919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46DEA2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814468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6B871E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550330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47FB63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7ADF64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F9AC59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0C7C8C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C552D9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E9646B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3335B7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5A2239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77899E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F55692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C1508B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31A26F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81476E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752F2D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0B29664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75E6B93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672326C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03123EB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19E34FCA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0B7EDB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74DD709F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>SEPTEMBER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16131A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713C2E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B21372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16B0CC47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4B608B3B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7289813B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FC38E9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5837F95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5DEEC7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EE5D24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D430D7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202629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6619EA0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5F28A3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3FC3BF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3ACDB5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607D2C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840899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632997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A4153C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6184D6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0D905F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68DB9C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A0A982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800085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3C5F86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DC0B26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25C524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9D5FCE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B3057F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4299C91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90106C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002612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DD5426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E02EA5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3D3AB2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7323A6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DEE3D9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D749D7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17B57D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20CC45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04D390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78EBED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C55E6F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4C792CB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16131A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5A22363C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0B7EDB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01BB744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0FE7120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0D578EC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67E11A1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1A99930A" w:rsidR="00B27062" w:rsidRPr="00BB1DDA" w:rsidRDefault="00BB1DDA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29B22F47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>OKTOBER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16131A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BC411C6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3C1B5E5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67A5DA1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B3B5B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61EF5A6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12A550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7625543E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39EAF3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CB49F7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F7AF66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A12664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C08991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4280E5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B86EA6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8A2925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BD894C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B3D1AD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7D5A5D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384765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704628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75E626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3949840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8D55D2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0C08DD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D076C0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1F17A5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BAC67F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C1C1D0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59D05A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CF0275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2CBFA7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8EA8B7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0904F5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4CA38D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34522C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3E758F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17E940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90D5E5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0776E2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553574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958275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1D7EA2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42A7B0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18C961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03F68E73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6295EB9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0B7EDB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8553C9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0B7EDB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00D8AFC5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0B7EDB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6F2D365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0B7EDB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2FC715B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0B7EDB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18478C34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1F42D585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>NOVEMBER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16131A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5BFD5AA5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AACD334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9D54069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355E097C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0A873210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0393EE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3D5480FA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0498B00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B7D320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01DAAF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2425D4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BFF346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2F35E9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7537B2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6F0834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19547D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B1712F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5E9786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705763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922BDB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23F207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5788FB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564A1E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EC8F30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FA85E8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2E3B8A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40AA6D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081EB2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313EA6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132A38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C1C5AD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B5BAF0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291941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626BC5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2AE120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463B54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02FF5F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CF31F8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867CE9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475F4C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6E8B41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CE753C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8B0A2E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EBF201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2E0932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16131A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16131A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54C3830F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4110A590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0B7EDB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0C83870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43202185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5CE99C3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0B7EDB" w:rsidRDefault="00B27062" w:rsidP="000B7EDB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32EEAD7D" w:rsidR="00612E0C" w:rsidRPr="0016131A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/>
                    </w:rPr>
                  </w:pPr>
                  <w:r w:rsidRPr="0016131A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>DEZEMBER</w:t>
                  </w:r>
                  <w:r w:rsidR="0016131A" w:rsidRPr="0016131A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6131A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16131A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A67D424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5FBA4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B2B58AD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28AA512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0CF5FB1B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74BBF41F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03F3CE3" w:rsidR="00612E0C" w:rsidRPr="0016131A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16131A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44C92F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491B7BA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B258C6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1481B8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013F8D8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5D403F7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8BE22A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220703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1AC6A2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F31521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0B94BC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242BDE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C7ED1B1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D0C8BF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95D911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7FFD5BB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A965C2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1343F9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4E2A665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887ED8A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D08A590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DF010E8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8E23B2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5D323E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622EC1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C27E34C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8AB7D0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9493DD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036F03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823C2C2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F787B09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A7D64BE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CE68BA4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422A1DD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27DDE3F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16131A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6B59D63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FB002C6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6131A"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16131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16131A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1B630266" w14:textId="77777777" w:rsidR="00612E0C" w:rsidRPr="0016131A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16131A" w:rsidRDefault="00E50BDE" w:rsidP="000B7ED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16131A" w:rsidRDefault="00F93E3B" w:rsidP="000B7ED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p w14:paraId="5A114F20" w14:textId="77777777" w:rsidR="00BF3C3E" w:rsidRPr="0016131A" w:rsidRDefault="00BF3C3E" w:rsidP="000B7ED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BF3C3E" w:rsidRPr="0016131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A3CB" w14:textId="77777777" w:rsidR="006747D5" w:rsidRDefault="006747D5">
      <w:pPr>
        <w:spacing w:after="0"/>
      </w:pPr>
      <w:r>
        <w:separator/>
      </w:r>
    </w:p>
  </w:endnote>
  <w:endnote w:type="continuationSeparator" w:id="0">
    <w:p w14:paraId="18C9987B" w14:textId="77777777" w:rsidR="006747D5" w:rsidRDefault="00674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AAC9" w14:textId="77777777" w:rsidR="006747D5" w:rsidRDefault="006747D5">
      <w:pPr>
        <w:spacing w:after="0"/>
      </w:pPr>
      <w:r>
        <w:separator/>
      </w:r>
    </w:p>
  </w:footnote>
  <w:footnote w:type="continuationSeparator" w:id="0">
    <w:p w14:paraId="182B81D2" w14:textId="77777777" w:rsidR="006747D5" w:rsidRDefault="006747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7EDB"/>
    <w:rsid w:val="001274F3"/>
    <w:rsid w:val="00151CCE"/>
    <w:rsid w:val="0016131A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747D5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4447"/>
    <w:rsid w:val="009164BA"/>
    <w:rsid w:val="009166BD"/>
    <w:rsid w:val="00941C64"/>
    <w:rsid w:val="00953D91"/>
    <w:rsid w:val="00977AAE"/>
    <w:rsid w:val="00996E56"/>
    <w:rsid w:val="00997268"/>
    <w:rsid w:val="009C2BB5"/>
    <w:rsid w:val="009E4909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B1DDA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42EB9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2021-05-30T07:27:00Z</dcterms:created>
  <dcterms:modified xsi:type="dcterms:W3CDTF">2021-05-30T07:32:00Z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