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47DA8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88FB72B" w:rsidR="003E085C" w:rsidRPr="000B7EDB" w:rsidRDefault="003E085C" w:rsidP="000B7ED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A47DA8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2021</w:t>
            </w: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47DA8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0B7EDB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77777777" w:rsidR="00612E0C" w:rsidRPr="000B7EDB" w:rsidRDefault="00612E0C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612E0C" w:rsidRPr="000B7EDB" w14:paraId="4B846B33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C35AEF" w14:textId="27A9CD47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612E0C" w:rsidRPr="000B7EDB" w14:paraId="5F5FEF02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2115E6B" w14:textId="3834D30B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0B7EDB" w14:paraId="6C1BE146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E610C25" w14:textId="5D9113F4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0B7EDB" w14:paraId="4181D58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9E21C2" w14:textId="21B75202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0B7EDB" w14:paraId="1DE75757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CE9BC3E" w14:textId="10D1CC74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0B7EDB" w14:paraId="7505476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0E5CA7" w14:textId="77777777" w:rsidR="00612E0C" w:rsidRPr="000B7EDB" w:rsidRDefault="00612E0C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62E89FE9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 w:bidi="ru-RU"/>
                    </w:rPr>
                    <w:t>JANUAR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47DA8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078835DF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1794C5F3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A1E564A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0EB5CCB2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7DB76779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0AD7238C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66CC55AB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29DAB6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2B7F94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637BBC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2DFB98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9DD9BB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C7621F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B5152D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13555B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6A48A4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384FB9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A3C377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D9AE52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A5DBEC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83160E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24D051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62BDAA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CD551F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4EA4E3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EFD917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9DFF93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77E3CD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662450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A23966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BB6BEA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A2E38E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2939B3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186256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A44E15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01598A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A24D75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57496A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6D6EC5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19F6AE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1B80D4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07C26B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317B09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700550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47DA8" w14:paraId="73C16F8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77777777" w:rsidR="00B27062" w:rsidRPr="00A47DA8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06203AA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E15900" w14:textId="2E0C8BF5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1C8C696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77EB59" w14:textId="3262135E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1917F98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B49DD6" w14:textId="778DBD0F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0B87E3A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7CC8144" w14:textId="139AE655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4AE275B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73517E4" w14:textId="1F662E5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  <w:tr w:rsidR="00B27062" w:rsidRPr="000B7EDB" w14:paraId="1EA86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CA0ED8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3628EC62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/>
                    </w:rPr>
                  </w:pPr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 w:bidi="ru-RU"/>
                    </w:rPr>
                    <w:t>FEBRUAR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47DA8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77C68AA9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57B36E49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287DE3C6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61CF0A1F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AA7D3BA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4D6C5CBE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9DC43B0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5D8C819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522BA56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C07033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1BF31F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44782D4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7EE949B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161AA6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50EFC7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5A4D22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DF408F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9B5529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154583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A8A9F9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5A255B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10FC87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A59EBD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F0CF52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9CC35B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9770F7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5788B8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7AA3BE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A5E179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57385A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E086A9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E00ABB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1ED3E0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6B7728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C05D5F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86B2FC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3F34F6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7585CF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1BD1BA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045882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21450AE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31349D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3E90049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1DFD4C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!A12 Is Not In Table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47DA8" w14:paraId="5C59B92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7777777" w:rsidR="00B27062" w:rsidRPr="00A47DA8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66353EC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204648" w14:textId="6E09FD9B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0B7EDB" w14:paraId="44882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3B7280C" w14:textId="57E32340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0B7EDB" w14:paraId="1248FFB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6FC90BA" w14:textId="652381E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0B7EDB" w14:paraId="1DFB196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880381" w14:textId="0D60B602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0B7EDB" w14:paraId="5351B5D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0B087E" w14:textId="002D20A8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0B7EDB" w14:paraId="56B26F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B91049" w14:textId="154AB063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058C1240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/>
                    </w:rPr>
                  </w:pPr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 w:bidi="ru-RU"/>
                    </w:rPr>
                    <w:t>MARZ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47DA8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3B65D481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4CBED4F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E594ACF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6E5E0B8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3544B8F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098DD3C3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06C5EBC0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325F5F4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CA3D97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2C48A83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446E4A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8DDFA0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673BC37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7C0D2FF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135738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20CC8E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28DBDF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AC3F53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CA0595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40950FE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B13FFB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840358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FD1C92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90C942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0FB4649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A725A2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095660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E73A41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1835028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5F22FD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ACC7A9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414E703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55A790E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A907B2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685658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3DC3B4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2A64C3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36C092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24F2A3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CE8527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4BE591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5763F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28AD8E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03DEB54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612E0C" w:rsidRPr="00A47DA8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47DA8" w14:paraId="0735BB8E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7777777" w:rsidR="00B27062" w:rsidRPr="00A47DA8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58B1F2F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68DB4D" w14:textId="384D5B99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6F8C95F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DC2A6FA" w14:textId="7E3B2BC3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0B7EDB" w14:paraId="718EE96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621A11" w14:textId="1E9329C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2345F2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29CC533" w14:textId="2539DF09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24B22DA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788C7B" w14:textId="5C88E841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16329EC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8EAA92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0ACF3529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val="it-IT"/>
                    </w:rPr>
                  </w:pPr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val="it-IT" w:bidi="ru-RU"/>
                    </w:rPr>
                    <w:t>APRIL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47DA8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38B999D9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27D5C52E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7C640DE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59032F86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2EB61704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556BF15D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6396F68C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4338634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1D465F1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67E3390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6B2BB77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2C0B5E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492C111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D243DF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49AD33A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6D310E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FEBA7B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CDBDE7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094362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036146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7B13A72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DD8B9B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82DC5B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C7AFA8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310405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C91566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457B697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BC90DB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E6080C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B5E37F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2EB307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903D32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6B0BC2D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05DB6A9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744B191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32B6918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EDC117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0D60C6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275D34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7C0E582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00C0B41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7E7A92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8CBE7D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114D87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47DA8" w14:paraId="439B8701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7777777" w:rsidR="00B27062" w:rsidRPr="00A47DA8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7D14416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9707D5" w14:textId="1EE51DED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3152FA7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1D1FA0" w14:textId="3444FDB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2CC9C15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760848C" w14:textId="17032727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27062" w:rsidRPr="000B7EDB" w14:paraId="7F07BF2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0B995F" w14:textId="3335622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0F1EBBD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3C4B39" w14:textId="0BD4228A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263356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1859A2" w14:textId="325B3E6D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22</w:t>
                        </w:r>
                      </w:p>
                    </w:tc>
                  </w:tr>
                </w:tbl>
                <w:p w14:paraId="2EF82DC2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4F177F95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/>
                    </w:rPr>
                  </w:pPr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 w:bidi="ru-RU"/>
                    </w:rPr>
                    <w:t>MAI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47DA8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6D0D419C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ED9DECC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870F349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6D4E60B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18A35BB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FCD6502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2B8D4903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1F6C2DB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781FE28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036E23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4D9D53F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65FA61C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399E2B8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25EC3C9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C4FC68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C628A4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D56F82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574D6F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9EFE8F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895E64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C15389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43486FC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67103C0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02B5B6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6964F8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24A7316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DFE54B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5C2F15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7D2898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33314EC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6DE6F00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63C1215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48184F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704E3D4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D37564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8B6123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1F0A95E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122EA13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559F10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9EF901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3EC554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728D73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0F2D111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B29153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47DA8" w14:paraId="4EDCAD1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77777777" w:rsidR="00B27062" w:rsidRPr="00A47DA8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68670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A0FA6" w14:textId="72045C6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59C0670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44AEF05" w14:textId="7C3184FA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68D8DEF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3DA467" w14:textId="094D20E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0B7EDB" w14:paraId="0A05832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EF1BAC" w14:textId="0E27692D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0C19D91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86528E" w14:textId="6039B12B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36ED873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945F4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5D121F2B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/>
                    </w:rPr>
                  </w:pPr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 w:bidi="ru-RU"/>
                    </w:rPr>
                    <w:t>JUNI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47DA8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45356A42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71441836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A4CB98D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586D3D01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037D20B6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3F368461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BE1DA04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EE416A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7D18867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4AD5E25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1F961E4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0E1DC9D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41D7F10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5B578C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3578B8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12201B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50BC342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5D9983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2FAC21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62477B5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1595B8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4A493CA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48C33B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0EBCD5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808DC1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24E007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AD6F3B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ACFBDE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7297576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3701A25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C6FFB8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2F02FD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0149D3A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03817D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DD673F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1E82FD7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607633B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54B9CD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0CDBCA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1C84A5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2121710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D166B4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692EBFE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9B9F11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612E0C" w:rsidRPr="00A47DA8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47DA8" w14:paraId="453291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77777777" w:rsidR="00B27062" w:rsidRPr="00A47DA8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0A0DE1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DE383" w14:textId="0441214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20F209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9374BB" w14:textId="61BCCA6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73A4327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706A21" w14:textId="7C30CD6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6A123DD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315EE4" w14:textId="6F6BE5A0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0B7EDB" w14:paraId="7A9A100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DB92C2" w14:textId="72639328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5F57A00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546BE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685BB65E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/>
                    </w:rPr>
                  </w:pPr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 w:bidi="ru-RU"/>
                    </w:rPr>
                    <w:t>JULI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47DA8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D30B7CD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2ADC9199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364D272D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73F1BDAE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2FF0A99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5FA92673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79BCD89A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29D7AFB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6BDC64B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0027A77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25F7F4C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7BA5957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7E0E0A6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6340D34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544CB30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26853A2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DA8672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9498F6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04E042D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3092C64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8D785E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249575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205280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1CC3501E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26885C8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076B23D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0869742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2FACC46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385A169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0B226C1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0564032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39E4E75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6E2D75D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758CEA7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4E94566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2F1394E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52CE30B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0DA3C18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5565F97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02D3F51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2F5647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0F4DADF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244A282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71DDD91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07D6218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10A951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3EA3B1A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69E92B8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404FBF9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72CD83E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47DA8" w14:paraId="05D1FF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77777777" w:rsidR="00B27062" w:rsidRPr="00A47DA8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05D4574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3CA6B5" w14:textId="43C64BA0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0C406E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2428DD" w14:textId="028F416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33C0BDE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ED6DBF3" w14:textId="664C417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05A2666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27C2C" w14:textId="256C024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64A3A6C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E21CE" w14:textId="7894D913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0B7EDB" w14:paraId="6BD59A7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5417941" w14:textId="402ACA01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5AFDB94F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1D8B28B5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/>
                    </w:rPr>
                  </w:pPr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 w:bidi="ru-RU"/>
                    </w:rPr>
                    <w:t>AUGUST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47DA8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68C917B6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7234D82C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07A00276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81E0FC6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6156E8E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431B556C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770C62B5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045EFCE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646822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04438AF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34C08D1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9D1451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213C505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0F8324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388203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976048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4DD106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4CD3F4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D04971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08300D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E66932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52A9961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0A4DCC9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C80B75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497764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0BBF98F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E54A25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8D67F3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339D2E5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287BE1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46123E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D3B530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CEB28C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03A82E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05C0E2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FC50E4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3B50AA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DF23AA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3B9834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C663AD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D6A7F8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5E3089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4C0BDF3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6A458E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47DA8" w14:paraId="73684048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7777777" w:rsidR="00B27062" w:rsidRPr="00A47DA8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4A68B01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176ECD7" w14:textId="0B29664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123F5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39820F" w14:textId="75E6B931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0C0743A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A76CD7" w14:textId="672326C3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09FBBE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BC404F" w14:textId="03123EB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3DD40DB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9D5E58D" w14:textId="19E34FCA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0B7EDB" w14:paraId="407D6FB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F07DD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41237C2A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/>
                    </w:rPr>
                  </w:pPr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 w:bidi="ru-RU"/>
                    </w:rPr>
                    <w:t>SEPTEMBER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47DA8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713C2EF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B21372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16B0CC47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4B608B3B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7289813B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0FC38E93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25837F95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9764C2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3E3EA44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44CCB52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19A3B7F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117525C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5C1CE68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15885C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6AB36F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D90D13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4BEE51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2BC07C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7125A37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A1C613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D016E5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533417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4F393E9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1A2C77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2B5FD89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2392AC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5A59DD2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5E6ABC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2D0C275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6F2C18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604F029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864C04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D34B72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829FA5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A034E0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35FBF6A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9236A1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5A947A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6498FA1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F53C67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12E0B5E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0BEACF3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3BDEA0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37688A6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612E0C" w:rsidRPr="00A47DA8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47DA8" w14:paraId="0487F74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7777777" w:rsidR="00B27062" w:rsidRPr="00A47DA8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3081328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266F1A" w14:textId="5A22363C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0B7EDB" w14:paraId="016B8A0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7B54A7" w14:textId="01BB7440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1325A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9BC01C" w14:textId="0FE7120A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7A3062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74AC33A" w14:textId="0D578EC9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7A619D8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4CE7B4" w14:textId="67E11A1A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5B1D200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E6677F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50B1532C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/>
                    </w:rPr>
                  </w:pPr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 w:bidi="ru-RU"/>
                    </w:rPr>
                    <w:t>OKTOBER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47DA8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6BC411C6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3C1B5E5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67A5DA1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B3B5BC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61EF5A6D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12A5503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7625543E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EFFB91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6292111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56DF3C2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19AFAD5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CD5C16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643C9BA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7951C2B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7D3FC18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9A7C2C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48E1ED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E1CB12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2F81EC6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6FB171D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31D1423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17F6A4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4E034E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1610F4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24BA9B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AC8845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7A26F3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26AC94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E1F952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086A386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002BDCD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48303A7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A70063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415B4C5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4003625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F57358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6A1A5F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67D024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A05B8E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47011E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2FCE9C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3FADDD4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438D908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915A7F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03F68E73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47DA8" w14:paraId="5D2860C3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77777777" w:rsidR="00B27062" w:rsidRPr="00A47DA8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507FF76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1512D2" w14:textId="6295EB9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0B7EDB" w14:paraId="1D7D2FD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4300A9" w14:textId="28553C9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0B7EDB" w14:paraId="66E6D72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6A1C3F1" w14:textId="00D8AFC5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0B7EDB" w14:paraId="5E36D29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D8F4DE" w14:textId="6F2D3653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0B7EDB" w14:paraId="65CF788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3A0B46" w14:textId="2FC715B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0B7EDB" w14:paraId="6A7E421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34F0BA2" w14:textId="18478C34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6A2AD3DB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/>
                    </w:rPr>
                  </w:pPr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 w:bidi="ru-RU"/>
                    </w:rPr>
                    <w:t>NOVEMBER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47DA8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5BFD5AA5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AACD334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39D54069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355E097C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0A873210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50393EE3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3D5480FA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169627E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E79016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767ED3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87E062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58B7233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1A5EB1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851D7E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E942D4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F68C68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9212A2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46694A3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4CFA258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2D0325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226203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48D068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30BC23D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7148C1B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8AD31E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30CC1E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BB1913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93927B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822F27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58F7903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40CBF4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937A99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1885733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030B0D4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BC75DA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27375E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640745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5027C8B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19CDAAD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57C0403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4D4BB1F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ABD68B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5DB1FA5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88A3FA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2E0932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47DA8" w14:paraId="628FF7A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77777777" w:rsidR="00B27062" w:rsidRPr="00A47DA8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190E8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1CEF20" w14:textId="54C3830F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3D0D776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0D3DEC" w14:textId="4110A590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0B7EDB" w14:paraId="74330FF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AB71A1" w14:textId="0C83870D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639BE35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F78450" w14:textId="43202185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62F73F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6CE76D" w14:textId="5CE99C3B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0A5D087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4FCC4A" w14:textId="6180FF5F" w:rsidR="00B27062" w:rsidRPr="000B7EDB" w:rsidRDefault="00B27062" w:rsidP="000B7EDB">
                        <w:pPr>
                          <w:pStyle w:val="Months"/>
                          <w:ind w:left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6EE3FB7A" w:rsidR="00612E0C" w:rsidRPr="00A47DA8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/>
                    </w:rPr>
                  </w:pPr>
                  <w:r w:rsidRPr="00A47DA8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 w:bidi="ru-RU"/>
                    </w:rPr>
                    <w:t>DEZEMBER</w:t>
                  </w:r>
                  <w:r w:rsidR="00A47DA8" w:rsidRPr="00A47DA8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A47DA8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47DA8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7A67D424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155FBA4D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4B2B58AD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28AA512F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0CF5FB1B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74BBF41F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003F3CE3" w:rsidR="00612E0C" w:rsidRPr="00A47DA8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A47DA8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C85478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2349B16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42F5CAE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593F7A6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471223E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35FBA48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506766CE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73D7EE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305C83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54AD27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3DB69D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1F20D1E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E2C329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3BF49CEB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A7147A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60596C3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9EDA86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E8CE88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7560DD78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1B5B7516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D8A8FA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41FC3C6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DCFDDAC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27586EA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4F5382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9D4CA5A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6FBA3ED5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1E93E742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3ACC2D0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2953864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3A26FFB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669F97B4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67B43593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90CF8AF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AF4E89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47DA8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7833BB49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0C1C041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47DA8"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47DA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47DA8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1B630266" w14:textId="77777777" w:rsidR="00612E0C" w:rsidRPr="00A47DA8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A47DA8" w:rsidRDefault="00E50BDE" w:rsidP="000B7ED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5FFF23E7" w:rsidR="00F93E3B" w:rsidRPr="00A47DA8" w:rsidRDefault="00F93E3B" w:rsidP="000B7ED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p w14:paraId="5A114F20" w14:textId="77777777" w:rsidR="00BF3C3E" w:rsidRPr="00A47DA8" w:rsidRDefault="00BF3C3E" w:rsidP="000B7ED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BF3C3E" w:rsidRPr="00A47D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97025" w14:textId="77777777" w:rsidR="00502138" w:rsidRDefault="00502138">
      <w:pPr>
        <w:spacing w:after="0"/>
      </w:pPr>
      <w:r>
        <w:separator/>
      </w:r>
    </w:p>
  </w:endnote>
  <w:endnote w:type="continuationSeparator" w:id="0">
    <w:p w14:paraId="2B802D8D" w14:textId="77777777" w:rsidR="00502138" w:rsidRDefault="00502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1699" w14:textId="77777777" w:rsidR="00502138" w:rsidRDefault="00502138">
      <w:pPr>
        <w:spacing w:after="0"/>
      </w:pPr>
      <w:r>
        <w:separator/>
      </w:r>
    </w:p>
  </w:footnote>
  <w:footnote w:type="continuationSeparator" w:id="0">
    <w:p w14:paraId="20373EEA" w14:textId="77777777" w:rsidR="00502138" w:rsidRDefault="005021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7EDB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2138"/>
    <w:rsid w:val="00512F2D"/>
    <w:rsid w:val="00570FBB"/>
    <w:rsid w:val="00583B82"/>
    <w:rsid w:val="005923AC"/>
    <w:rsid w:val="005D5149"/>
    <w:rsid w:val="005E656F"/>
    <w:rsid w:val="005F4D06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E4909"/>
    <w:rsid w:val="009F1541"/>
    <w:rsid w:val="00A121C6"/>
    <w:rsid w:val="00A12667"/>
    <w:rsid w:val="00A14581"/>
    <w:rsid w:val="00A20E4C"/>
    <w:rsid w:val="00A253D7"/>
    <w:rsid w:val="00A47DA8"/>
    <w:rsid w:val="00AA1636"/>
    <w:rsid w:val="00AA23D3"/>
    <w:rsid w:val="00AA3C50"/>
    <w:rsid w:val="00AE302A"/>
    <w:rsid w:val="00AE36BB"/>
    <w:rsid w:val="00B10C6B"/>
    <w:rsid w:val="00B27062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42EB9"/>
    <w:rsid w:val="00D84FBB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2021-05-30T07:25:00Z</dcterms:created>
  <dcterms:modified xsi:type="dcterms:W3CDTF">2021-05-30T07:33:00Z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