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094C9D31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3D4F18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71591" w14:textId="427F4E1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34C84" w14:textId="32C1741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52EC" w14:textId="450BC4F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8901F3" w14:textId="62AF83C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C956E" w14:textId="3899562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9D61C0" w14:textId="3AF66A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BAC7D" w14:textId="5F1A9B8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66C381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1FFFCA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4C5461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1FDF51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1C8799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09C44A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4F47A9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632BEF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239D2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276C6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0477D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0BE5B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26408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4DE4C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3A532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56BAB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CF0E7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D982D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55A64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1820C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391A9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8B64B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E5239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3E665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BAFCD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A1C06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5F77C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E64A0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2F35B8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8E06A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03F7E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AC551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AD9BF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28BAB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340B1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C42669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983B3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6BA4A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1DFB74F0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44C85F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C8B071" w14:textId="61CC62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5A901" w14:textId="3D72A0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6FEA" w14:textId="5D16EB5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BF5B13" w14:textId="3AD379A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58D24" w14:textId="5B671AB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4827B" w14:textId="69D2670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91D0" w14:textId="5A0C86C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381513E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7B1590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088004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46027C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62D789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06D4E65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2D0438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5B19FC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C4ADF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0B526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CEF0D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CCD158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B1A151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DF317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B195C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4FCF6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BD4E0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822AC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6F12E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25246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A25C6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AFB55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A0FDB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09050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4B5FF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A29C3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FD339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A7045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8EC5FF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13804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82B58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05F79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57E475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5CCF5F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C358E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7B5F6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535F5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7AC56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0D1D1AE8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616860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BECF2" w14:textId="7C987C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EE10" w14:textId="49312C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28FBE" w14:textId="1B9C32D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11AC7" w14:textId="08ECD5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2B52" w14:textId="6331A79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3B942" w14:textId="666D27F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71C53" w14:textId="1E0DD36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AB241C6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4D3B0B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58EC17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359979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132B4B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371921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46B3F1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265B81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901A2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B4D11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44C8B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B164E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01B4B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3FAE1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6F88D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A8131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969DF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B2479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EBFBB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CD3EA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CBF4DC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F2476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9B31E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EC2FA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0EB4B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3BD8C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D7603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2A5DA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8A7D17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6DE061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212907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4E690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60356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1C125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046FD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8B667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FF393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3283B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8BE9C" w14:textId="77777777" w:rsidR="001F5283" w:rsidRDefault="001F5283">
      <w:pPr>
        <w:spacing w:after="0"/>
      </w:pPr>
      <w:r>
        <w:separator/>
      </w:r>
    </w:p>
  </w:endnote>
  <w:endnote w:type="continuationSeparator" w:id="0">
    <w:p w14:paraId="25310042" w14:textId="77777777" w:rsidR="001F5283" w:rsidRDefault="001F52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081E6" w14:textId="77777777" w:rsidR="001F5283" w:rsidRDefault="001F5283">
      <w:pPr>
        <w:spacing w:after="0"/>
      </w:pPr>
      <w:r>
        <w:separator/>
      </w:r>
    </w:p>
  </w:footnote>
  <w:footnote w:type="continuationSeparator" w:id="0">
    <w:p w14:paraId="6DDFC86C" w14:textId="77777777" w:rsidR="001F5283" w:rsidRDefault="001F52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239E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1F5283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78CC"/>
    <w:rsid w:val="006F513E"/>
    <w:rsid w:val="007C0139"/>
    <w:rsid w:val="007D45A1"/>
    <w:rsid w:val="007F564D"/>
    <w:rsid w:val="008B1201"/>
    <w:rsid w:val="008B5422"/>
    <w:rsid w:val="008C00F4"/>
    <w:rsid w:val="008F16F7"/>
    <w:rsid w:val="009164BA"/>
    <w:rsid w:val="009166BD"/>
    <w:rsid w:val="00977AAE"/>
    <w:rsid w:val="00996E56"/>
    <w:rsid w:val="00997268"/>
    <w:rsid w:val="00A11480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0BC8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2021-05-19T09:07:00Z</dcterms:created>
  <dcterms:modified xsi:type="dcterms:W3CDTF">2021-05-19T09:07:00Z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