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76A1BB92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A0A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3F106A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7EA24E" w14:textId="6FD8F1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256227" w14:textId="5851A15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F334782" w14:textId="27FFDBB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B4228" w14:textId="6DB8D46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B35E327" w14:textId="022B15E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583B4A" w14:textId="625F07D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E763EC" w14:textId="2A2C8B7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7D843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2F012E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36476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7C07E6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F11BB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042160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174384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1B6117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5D2FF1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2649F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47DAA6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7683F8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7B3BD7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056DDE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241E99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0332E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79177D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22CCC7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456F77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56CCC0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22AE0C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0D6E2E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2B037B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BF220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8DB03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48AA90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365101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35CCF3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4F14DA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49C6E9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521636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2BCEE4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56D1EE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746305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080C37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56AAC1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20966F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2028EC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CA5EA19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A0A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DB36E03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79B8F7B1" w14:textId="7C15826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80341BA" w14:textId="22B99E3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FFD634C" w14:textId="29DDA0D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6D73592" w14:textId="02D4FCE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92F0F83" w14:textId="046BE4C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72D69A" w14:textId="43771F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9FACC3" w14:textId="3C45067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4AA0F000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08AC41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1C1DC2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4931CE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370AE6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8D9A2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07B313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19867E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2E763F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070B23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5DE11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49B26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498207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42D3B3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22CD08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76ED8E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428F8D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E2D33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4D8ACC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AFA0C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3BF994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2E534C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F40A9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44E082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249859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1D938E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0F4C7D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050CFD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07DAE2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013699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2A9D3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0CF05C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6263EA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0C5E23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057782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1DA373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370B26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62A9AE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B3F2" w14:textId="77777777" w:rsidR="00CF4034" w:rsidRDefault="00CF4034">
      <w:pPr>
        <w:spacing w:after="0"/>
      </w:pPr>
      <w:r>
        <w:separator/>
      </w:r>
    </w:p>
  </w:endnote>
  <w:endnote w:type="continuationSeparator" w:id="0">
    <w:p w14:paraId="7D15B3AA" w14:textId="77777777" w:rsidR="00CF4034" w:rsidRDefault="00CF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5059" w14:textId="77777777" w:rsidR="00CF4034" w:rsidRDefault="00CF4034">
      <w:pPr>
        <w:spacing w:after="0"/>
      </w:pPr>
      <w:r>
        <w:separator/>
      </w:r>
    </w:p>
  </w:footnote>
  <w:footnote w:type="continuationSeparator" w:id="0">
    <w:p w14:paraId="53DEEF16" w14:textId="77777777" w:rsidR="00CF4034" w:rsidRDefault="00CF40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A0A9F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A568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4034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2021-05-30T18:33:00Z</dcterms:created>
  <dcterms:modified xsi:type="dcterms:W3CDTF">2021-05-30T18:33:00Z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