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6E4C4E5E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A568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73F106A2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17EA24E" w14:textId="6FD8F1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256227" w14:textId="5851A15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F334782" w14:textId="27FFDBB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D4B4228" w14:textId="6DB8D46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B35E327" w14:textId="022B15E0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D583B4A" w14:textId="625F07D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CE763EC" w14:textId="2A2C8B7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17D843D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0763ED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39E2F2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620FDC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5CA039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22F9D7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625CAD" w14:textId="5D1976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A407A" w14:textId="49F025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2E122A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37030D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666D7F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2AC438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130676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34AF70" w14:textId="32D722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73B23D8" w14:textId="36EE01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3C6131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2EF8F7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3F5847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2BB65F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683742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75CD0A0" w14:textId="518A0A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EBC7E0A" w14:textId="100F6C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683477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7E8898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55619F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1FA780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32ECB8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46DBB44" w14:textId="791F52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5F0B3" w14:textId="5CCACB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21B3C8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53B69F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16C896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3A20C1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52333D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025D5E2" w14:textId="694F2F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8B10B3" w14:textId="1AE6A1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742FCF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21155E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62DA16C2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A568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C31DC7" w:rsidRPr="00D85E83" w14:paraId="1DB36E03" w14:textId="77777777" w:rsidTr="00DE65B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79B8F7B1" w14:textId="7C15826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80341BA" w14:textId="22B99E3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FFD634C" w14:textId="29DDA0D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6D73592" w14:textId="02D4FCE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92F0F83" w14:textId="046BE4C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D72D69A" w14:textId="43771FC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9FACC3" w14:textId="3C45067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4AA0F000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01F94D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285C08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011F0F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61FA5D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09AFE0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5813E6" w14:textId="26F67F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1001136" w14:textId="317C75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4786DC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10B193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1FB444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67081C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31AB3B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6D5B1E8" w14:textId="6B8A8F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F16FBAE" w14:textId="431FB0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1AD350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06C915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5526B0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6E391F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2F076C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684FF5" w14:textId="2B2508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02C3E" w14:textId="1339E5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3D3F98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585994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43C6B1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57CA9A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6C0E29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AB9F59" w14:textId="7F002A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0CECF5" w14:textId="093DCE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69FE9D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69EB32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3BDACD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697E11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5508B6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5A38D" w14:textId="17556E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90119F" w14:textId="6EB417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5B3E62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26B7F8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5EFE" w14:textId="77777777" w:rsidR="00211E3B" w:rsidRDefault="00211E3B">
      <w:pPr>
        <w:spacing w:after="0"/>
      </w:pPr>
      <w:r>
        <w:separator/>
      </w:r>
    </w:p>
  </w:endnote>
  <w:endnote w:type="continuationSeparator" w:id="0">
    <w:p w14:paraId="325E65FA" w14:textId="77777777" w:rsidR="00211E3B" w:rsidRDefault="00211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9364" w14:textId="77777777" w:rsidR="00211E3B" w:rsidRDefault="00211E3B">
      <w:pPr>
        <w:spacing w:after="0"/>
      </w:pPr>
      <w:r>
        <w:separator/>
      </w:r>
    </w:p>
  </w:footnote>
  <w:footnote w:type="continuationSeparator" w:id="0">
    <w:p w14:paraId="524155BD" w14:textId="77777777" w:rsidR="00211E3B" w:rsidRDefault="00211E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11E3B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A5686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2021-05-30T18:33:00Z</dcterms:created>
  <dcterms:modified xsi:type="dcterms:W3CDTF">2021-05-30T18:33:00Z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