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1840F4AA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44C85F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C8B071" w14:textId="61CC62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25A901" w14:textId="3D72A0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6FEA" w14:textId="5D16EB5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BF5B13" w14:textId="3AD379A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58D24" w14:textId="5B671AB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D4827B" w14:textId="69D2670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9E91D0" w14:textId="5A0C86C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381513E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690BB0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1DA3E5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35FB9C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2E5C279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39E2A7C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4C7CE4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35E9829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14757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3920E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254EB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223C5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71E38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AB7F0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4F75A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BF383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D3200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E5941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1CFED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55E229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59B50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948D6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22C2C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B7DB8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6AA27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15696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34019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F2A3A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E7F1A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71771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9590B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B2D50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5B829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B009B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3E008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077F2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166C4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56B55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039F6731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616860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BECF2" w14:textId="7C987C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DEE10" w14:textId="49312C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328FBE" w14:textId="1B9C32D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11AC7" w14:textId="08ECD5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2B52" w14:textId="6331A79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3B942" w14:textId="666D27F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71C53" w14:textId="1E0DD36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AB241C6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323531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347087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2BE67D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3E608E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64D09E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64BAAB7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1EFE89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B6FB2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D7B02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439D1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C8B0A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5CDFF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16270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AB5D4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00B1A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13A6C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F5BF6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1978F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7A1FD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49233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F8BF6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C2272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6CC27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1D521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4E56C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EEFB3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4CD68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E9DE1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D66154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89A27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62FBF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D9620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69166B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76360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D4061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EF2F2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3659E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1547B57" w14:textId="77777777" w:rsidTr="00ED5F48">
        <w:tc>
          <w:tcPr>
            <w:tcW w:w="2500" w:type="pct"/>
            <w:vAlign w:val="center"/>
          </w:tcPr>
          <w:p w14:paraId="6AE3BB0C" w14:textId="0C85834A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40E6A3EC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1C608AFC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AA947D" w14:textId="1BFA700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0F3955" w14:textId="6FB8A4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73504" w14:textId="5A3297A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9C1B2" w14:textId="747F5CE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689FC3" w14:textId="4D28F6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5A400" w14:textId="0215E67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317BA1" w14:textId="4632C3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7C17943B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351A59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345ABA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7B21A9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56EC71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613BAB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13122F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6E7F5E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C7804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64E969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5CD886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64929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4B06B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5A1B6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4DF82E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7165AA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D2879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FF5C7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29371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1E000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1666BA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69A2E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7F25FB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030CE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CEDA5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483A6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D4558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995C1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4542D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4C7156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8E6A8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4E96F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467A7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8BCB4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AF7E5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22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5C1E5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5208D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C99CE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80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9EC08" w14:textId="77777777" w:rsidR="00A20CB2" w:rsidRDefault="00A20CB2">
      <w:pPr>
        <w:spacing w:after="0"/>
      </w:pPr>
      <w:r>
        <w:separator/>
      </w:r>
    </w:p>
  </w:endnote>
  <w:endnote w:type="continuationSeparator" w:id="0">
    <w:p w14:paraId="3C43FA05" w14:textId="77777777" w:rsidR="00A20CB2" w:rsidRDefault="00A20C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0C181" w14:textId="77777777" w:rsidR="00A20CB2" w:rsidRDefault="00A20CB2">
      <w:pPr>
        <w:spacing w:after="0"/>
      </w:pPr>
      <w:r>
        <w:separator/>
      </w:r>
    </w:p>
  </w:footnote>
  <w:footnote w:type="continuationSeparator" w:id="0">
    <w:p w14:paraId="3FBA91E1" w14:textId="77777777" w:rsidR="00A20CB2" w:rsidRDefault="00A20C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239E"/>
    <w:rsid w:val="0005357B"/>
    <w:rsid w:val="00071356"/>
    <w:rsid w:val="00097A25"/>
    <w:rsid w:val="000A5A57"/>
    <w:rsid w:val="0012080E"/>
    <w:rsid w:val="001274F3"/>
    <w:rsid w:val="00151CCE"/>
    <w:rsid w:val="001813D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78CC"/>
    <w:rsid w:val="006F513E"/>
    <w:rsid w:val="00784601"/>
    <w:rsid w:val="007C0139"/>
    <w:rsid w:val="007D45A1"/>
    <w:rsid w:val="007F564D"/>
    <w:rsid w:val="008B1201"/>
    <w:rsid w:val="008B5422"/>
    <w:rsid w:val="008C00F4"/>
    <w:rsid w:val="008F16F7"/>
    <w:rsid w:val="009164BA"/>
    <w:rsid w:val="009166BD"/>
    <w:rsid w:val="00952207"/>
    <w:rsid w:val="00977AAE"/>
    <w:rsid w:val="00996E56"/>
    <w:rsid w:val="00997268"/>
    <w:rsid w:val="00A12667"/>
    <w:rsid w:val="00A14581"/>
    <w:rsid w:val="00A20CB2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3DE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2021-05-19T09:13:00Z</dcterms:created>
  <dcterms:modified xsi:type="dcterms:W3CDTF">2021-05-19T09:13:00Z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