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E422698" w14:textId="0C3CEB3C" w:rsidR="00864525" w:rsidRPr="00D85E83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C279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864525" w:rsidRPr="00D85E83" w14:paraId="2607818C" w14:textId="77777777" w:rsidTr="006178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3ACF521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8BF62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A6FBEF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FDE06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5976F24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D8FA51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ABD94F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28A30265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901A0D8" w14:textId="15F4D52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842ECD" w14:textId="10FC221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42804" w14:textId="5CE63CB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800E79" w14:textId="5706E3B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B81CD0" w14:textId="7153F1F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B361DC6" w14:textId="131E4C2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20EFF9" w14:textId="304BE4D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E5D3B79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9F957E" w14:textId="12A80BB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6AA1C" w14:textId="08B102D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28DBE0" w14:textId="20B4C5E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87E2D7" w14:textId="7DB7D5B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160A00" w14:textId="3ABB8A1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8A8F2B" w14:textId="4FD1478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DA35769" w14:textId="6AAEC0B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664DE9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9BF731E" w14:textId="2CC5A18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AFF76D" w14:textId="3551EEB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3ECE8" w14:textId="3DA4098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47817" w14:textId="6C4ECBF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CFF533" w14:textId="6F03615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FEA67B" w14:textId="570D729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0458750" w14:textId="1F02240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046F3F9A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BCB249" w14:textId="271E146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0430F" w14:textId="03B3B3A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95430" w14:textId="59E56A5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FA90D" w14:textId="658B607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153BFA" w14:textId="239426C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CAAC102" w14:textId="5799B6B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BB45BD" w14:textId="5AEADC9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F8D9444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AE7A58D" w14:textId="209D8A0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6EB4F" w14:textId="43DFE9E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E34C7" w14:textId="0E7D8D6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7B9288" w14:textId="79E4BA4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135E2" w14:textId="4B5CA6E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6D0E11" w14:textId="7F97443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0C1A2C2" w14:textId="5CE3DE1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2E1943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7DB97E" w14:textId="0EE0944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1CC03" w14:textId="5419DC6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3C57E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04518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98BA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2F620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D18B8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C3F91D8" w14:textId="5FA819FC" w:rsidR="00864525" w:rsidRPr="00C13B61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C279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64525" w:rsidRPr="00D85E83" w14:paraId="2AA0978C" w14:textId="77777777" w:rsidTr="0061787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DCAB4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4880D0B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694BB7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8A9A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C62675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6237AE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A2DD065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0435DA3E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E29C11" w14:textId="1980BDC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8A1996" w14:textId="3A8591A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044810" w14:textId="127897A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4D6CF8" w14:textId="1C2AA60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5A5A28" w14:textId="744DDEF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41983B" w14:textId="2C4EAF2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9F843" w14:textId="1F37CD4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0A6F4D4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1021CF8" w14:textId="1CC5589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1E2285" w14:textId="1822ADE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F2CA5" w14:textId="13D4712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09818" w14:textId="0406F4D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D7CEF9" w14:textId="2262898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2C02D8" w14:textId="2AEB45B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75F0E1" w14:textId="7258EAE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55FECCE1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0B440F" w14:textId="2C47AA2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3E9B2A" w14:textId="5FEFADE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D35813" w14:textId="7F3F6BF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6A520" w14:textId="030BE43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597664" w14:textId="051EE2D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F1FDC42" w14:textId="08BA093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4518241" w14:textId="639B19F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3379CB7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06C8B4" w14:textId="54ADB1D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4E699F" w14:textId="089DF8A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6D67F" w14:textId="25595C4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FA8E5" w14:textId="4D3CCDB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F1C1B" w14:textId="1056F55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35F328" w14:textId="71D3709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5BDF39C" w14:textId="63DFCF9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A111485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83C177" w14:textId="2862D94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1D9C7" w14:textId="283520D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A88C" w14:textId="6408806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55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4AC313" w14:textId="6233D62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A7CEE" w14:textId="7427EDD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8079432" w14:textId="5B48EA0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CD24FF" w14:textId="4458BF1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78B87236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4CE98B" w14:textId="5E20C84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827F3" w14:textId="7EFDD2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1186C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6CFAB5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DAA6E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40D74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8EF0CC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829A" w14:textId="77777777" w:rsidR="009C3AD0" w:rsidRDefault="009C3AD0">
      <w:pPr>
        <w:spacing w:after="0"/>
      </w:pPr>
      <w:r>
        <w:separator/>
      </w:r>
    </w:p>
  </w:endnote>
  <w:endnote w:type="continuationSeparator" w:id="0">
    <w:p w14:paraId="7F331AB6" w14:textId="77777777" w:rsidR="009C3AD0" w:rsidRDefault="009C3A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BEF0D" w14:textId="77777777" w:rsidR="009C3AD0" w:rsidRDefault="009C3AD0">
      <w:pPr>
        <w:spacing w:after="0"/>
      </w:pPr>
      <w:r>
        <w:separator/>
      </w:r>
    </w:p>
  </w:footnote>
  <w:footnote w:type="continuationSeparator" w:id="0">
    <w:p w14:paraId="3C332C47" w14:textId="77777777" w:rsidR="009C3AD0" w:rsidRDefault="009C3A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0B550B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C279D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64525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3AD0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2021-05-30T18:36:00Z</dcterms:created>
  <dcterms:modified xsi:type="dcterms:W3CDTF">2021-05-30T18:36:00Z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