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E422698" w14:textId="7F189D7F" w:rsidR="00864525" w:rsidRPr="00D85E83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B550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864525" w:rsidRPr="00D85E83" w14:paraId="2607818C" w14:textId="77777777" w:rsidTr="006178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ACF521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8BF62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A6FBEF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FDE06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976F24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D8FA51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ABD94F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28A30265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901A0D8" w14:textId="1586681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42ECD" w14:textId="56DEE5F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42804" w14:textId="0B15552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800E79" w14:textId="5A4FCAE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1CD0" w14:textId="04621CD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361DC6" w14:textId="4C5CDAA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20EFF9" w14:textId="31168B3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E5D3B79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9F957E" w14:textId="1F6E3CD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6AA1C" w14:textId="13DD6D8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8DBE0" w14:textId="3D549B4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87E2D7" w14:textId="3ADA4FA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60A00" w14:textId="6548E8A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8A8F2B" w14:textId="18D9DA6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DA35769" w14:textId="322F5A8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664DE9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BF731E" w14:textId="63518C2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FF76D" w14:textId="0AD2499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3ECE8" w14:textId="7201978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47817" w14:textId="1A24199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FF533" w14:textId="65C6AB9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FEA67B" w14:textId="4DD9226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0458750" w14:textId="739DA31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046F3F9A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BCB249" w14:textId="0F5E2AF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0430F" w14:textId="54DE5D9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95430" w14:textId="557D41A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FA90D" w14:textId="5404056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153BFA" w14:textId="7DB6E53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CAAC102" w14:textId="057D959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BB45BD" w14:textId="4DFDAFB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F8D9444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AE7A58D" w14:textId="25857F0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6EB4F" w14:textId="3D0AD08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E34C7" w14:textId="49BEB5C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7B9288" w14:textId="039A05A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135E2" w14:textId="0A9C51F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6D0E11" w14:textId="3F76743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0C1A2C2" w14:textId="41D4833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2E1943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7DB97E" w14:textId="3E63AD7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1CC03" w14:textId="6833976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3C57E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04518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98BA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2F620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D18B8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C3F91D8" w14:textId="4592778B" w:rsidR="00864525" w:rsidRPr="00C13B61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B550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64525" w:rsidRPr="00D85E83" w14:paraId="2AA0978C" w14:textId="77777777" w:rsidTr="0061787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DCAB4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4880D0B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694BB7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8A9A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62675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6237AE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A2DD065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0435DA3E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E29C11" w14:textId="0EC7454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8A1996" w14:textId="4EE573F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44810" w14:textId="6467F86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4D6CF8" w14:textId="384563F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5A5A28" w14:textId="7E6E277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41983B" w14:textId="7983C3E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9F843" w14:textId="0F52A38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0A6F4D4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1021CF8" w14:textId="174FCBE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1E2285" w14:textId="10B4487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F2CA5" w14:textId="61B8597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09818" w14:textId="194C1AB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7CEF9" w14:textId="5D124F8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2C02D8" w14:textId="7BD4D4D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75F0E1" w14:textId="2629BB9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55FECCE1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0B440F" w14:textId="206B12C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3E9B2A" w14:textId="37C4299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5813" w14:textId="7008037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6A520" w14:textId="1BF368D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97664" w14:textId="089F3E2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F1FDC42" w14:textId="452468B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4518241" w14:textId="40B0F06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3379CB7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06C8B4" w14:textId="168E3D9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E699F" w14:textId="4EBC438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6D67F" w14:textId="47B2C96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FA8E5" w14:textId="5515252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F1C1B" w14:textId="5CCA5DD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35F328" w14:textId="4A16477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5BDF39C" w14:textId="25E7CE2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A111485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83C177" w14:textId="60640A7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1D9C7" w14:textId="0158F6A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A88C" w14:textId="17FEA13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4AC313" w14:textId="5A1E910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A7CEE" w14:textId="7D43560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8079432" w14:textId="5A574D2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D24FF" w14:textId="61A718E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78B87236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4CE98B" w14:textId="31194E5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27F3" w14:textId="770356E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186C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FAB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DAA6E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40D74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8EF0C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9675" w14:textId="77777777" w:rsidR="00666210" w:rsidRDefault="00666210">
      <w:pPr>
        <w:spacing w:after="0"/>
      </w:pPr>
      <w:r>
        <w:separator/>
      </w:r>
    </w:p>
  </w:endnote>
  <w:endnote w:type="continuationSeparator" w:id="0">
    <w:p w14:paraId="00F4A510" w14:textId="77777777" w:rsidR="00666210" w:rsidRDefault="00666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7BF83" w14:textId="77777777" w:rsidR="00666210" w:rsidRDefault="00666210">
      <w:pPr>
        <w:spacing w:after="0"/>
      </w:pPr>
      <w:r>
        <w:separator/>
      </w:r>
    </w:p>
  </w:footnote>
  <w:footnote w:type="continuationSeparator" w:id="0">
    <w:p w14:paraId="55B5A915" w14:textId="77777777" w:rsidR="00666210" w:rsidRDefault="006662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0B550B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6210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64525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2021-05-30T18:36:00Z</dcterms:created>
  <dcterms:modified xsi:type="dcterms:W3CDTF">2021-05-30T18:36:00Z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