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E422698" w14:textId="77777777" w:rsidR="00864525" w:rsidRPr="00D85E83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864525" w:rsidRPr="00D85E83" w14:paraId="2607818C" w14:textId="77777777" w:rsidTr="0061787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3ACF521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8BF62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A6FBEF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BFDE06C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5976F24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7D8FA51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ABD94F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28A30265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901A0D8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842ECD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42804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800E79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B81CD0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B361DC6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20EFF9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E5D3B79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09F957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6AA1C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28DBE0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87E2D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160A00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B8A8F2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DA35769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664DE9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9BF731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AFF76D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3ECE8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4781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CFF533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FEA67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0458750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046F3F9A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BCB249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0430F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E95430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4FA90D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153BFA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CAAC10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BB45BD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F8D9444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AE7A58D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6EB4F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E34C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7B9288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135E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66D0E1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0C1A2C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22E1943B" w14:textId="77777777" w:rsidTr="00617874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7DB97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1CC03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3C57E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04518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98BA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2F620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5D18B8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C3F91D8" w14:textId="77777777" w:rsidR="00864525" w:rsidRPr="00C13B61" w:rsidRDefault="00864525" w:rsidP="0086452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864525" w:rsidRPr="00D85E83" w14:paraId="2AA0978C" w14:textId="77777777" w:rsidTr="0061787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DCAB4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4880D0B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694BB7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C8A9AD3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C626758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6237AE0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A2DD065" w14:textId="77777777" w:rsidR="00864525" w:rsidRPr="00DE65BA" w:rsidRDefault="00864525" w:rsidP="0086452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864525" w:rsidRPr="00D85E83" w14:paraId="0435DA3E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E29C1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8A1996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044810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4D6CF8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5A5A28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41983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9F843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30A6F4D4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1021CF8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1E2285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F2CA5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09818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D7CEF9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22C02D8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75F0E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55FECCE1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0B440F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3E9B2A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D35813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6A520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597664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F1FDC4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451824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3379CB7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06C8B4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4E699F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36D67F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CFA8E5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F1C1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35F328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5BDF39C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1A111485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83C17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1D9C7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A88C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4AC313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A7CEE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807943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CD24FF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4525" w:rsidRPr="00D85E83" w14:paraId="78B87236" w14:textId="77777777" w:rsidTr="00617874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4CE98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827F3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1186CB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6CFAB5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DAA6E1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840D742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A8EF0CC" w14:textId="77777777" w:rsidR="00864525" w:rsidRPr="00D85E83" w:rsidRDefault="00864525" w:rsidP="0086452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D027" w14:textId="77777777" w:rsidR="003558CC" w:rsidRDefault="003558CC">
      <w:pPr>
        <w:spacing w:after="0"/>
      </w:pPr>
      <w:r>
        <w:separator/>
      </w:r>
    </w:p>
  </w:endnote>
  <w:endnote w:type="continuationSeparator" w:id="0">
    <w:p w14:paraId="58ACBE46" w14:textId="77777777" w:rsidR="003558CC" w:rsidRDefault="003558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37D12" w14:textId="77777777" w:rsidR="003558CC" w:rsidRDefault="003558CC">
      <w:pPr>
        <w:spacing w:after="0"/>
      </w:pPr>
      <w:r>
        <w:separator/>
      </w:r>
    </w:p>
  </w:footnote>
  <w:footnote w:type="continuationSeparator" w:id="0">
    <w:p w14:paraId="491C8671" w14:textId="77777777" w:rsidR="003558CC" w:rsidRDefault="003558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558C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64525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2021-05-30T18:35:00Z</dcterms:created>
  <dcterms:modified xsi:type="dcterms:W3CDTF">2021-05-30T18:35:00Z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