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5D95DFC2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55F3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0DFFD1F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BFE2DBD" w14:textId="550426C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12D9921" w14:textId="3BD1E17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D586F5D" w14:textId="0BE7E3A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4B51D99" w14:textId="674592F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D561E" w14:textId="71DB0D4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31D8715" w14:textId="6F8F8AA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ED3DD5D" w14:textId="5BEA83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20603D1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2456D8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006582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2A697F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60129C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5C4A40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A1FA06" w14:textId="60EFF2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017E8A" w14:textId="6709BE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5A9E5F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46EECF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030A36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04601C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0A6C20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FB7CB3" w14:textId="661667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EBBE57" w14:textId="3EBA42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54A281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2C7BC4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173A03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72E3A6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5375FD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0CD7BE" w14:textId="30C29F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BD6518" w14:textId="4D46F6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4BD2A7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7FA791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62BD18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1477E6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466236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8BA3B68" w14:textId="59DFA5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85B7F4" w14:textId="1EEC44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6C301F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751A6B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458EC9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0593AD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BBB7A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527B05" w14:textId="1E9BD0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2461EED" w14:textId="0D46F3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490921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151507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46C9D0BC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55F3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84F5177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0E14AA" w14:textId="19C9672E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3B9846" w14:textId="4872959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4D7917" w14:textId="241825C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72B4204" w14:textId="3590FDD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1908B6A" w14:textId="2E02C3B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1413401" w14:textId="32DF935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D74E3AE" w14:textId="37A35E3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152D4C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52E9E1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66B51D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242355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64C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342A29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53B9E0" w14:textId="7FD20B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0EC681" w14:textId="5885EB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4A7881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42702A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1D8279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1FADAA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477C54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87F6EE" w14:textId="4CB785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618FBA1" w14:textId="099CB3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647393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4A1396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1E1150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7751CD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0D4C5C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B7122" w14:textId="028174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502542" w14:textId="21A775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10CBC9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4BAD19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77F821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5A4E24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0CD57A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F30063" w14:textId="26DE60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262B25B" w14:textId="0EC11A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59F65A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134965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3467EA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6A099D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42AC55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5E22B0" w14:textId="6FB4EE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6CD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65AA1C" w14:textId="4D570F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33C9EB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41856E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5F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5F56" w14:textId="77777777" w:rsidR="0071037F" w:rsidRDefault="0071037F">
      <w:pPr>
        <w:spacing w:after="0"/>
      </w:pPr>
      <w:r>
        <w:separator/>
      </w:r>
    </w:p>
  </w:endnote>
  <w:endnote w:type="continuationSeparator" w:id="0">
    <w:p w14:paraId="047C6E40" w14:textId="77777777" w:rsidR="0071037F" w:rsidRDefault="00710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5BAC" w14:textId="77777777" w:rsidR="0071037F" w:rsidRDefault="0071037F">
      <w:pPr>
        <w:spacing w:after="0"/>
      </w:pPr>
      <w:r>
        <w:separator/>
      </w:r>
    </w:p>
  </w:footnote>
  <w:footnote w:type="continuationSeparator" w:id="0">
    <w:p w14:paraId="69A496B0" w14:textId="77777777" w:rsidR="0071037F" w:rsidRDefault="00710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55F32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037F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664C6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BF6CD9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2021-05-30T18:38:00Z</dcterms:created>
  <dcterms:modified xsi:type="dcterms:W3CDTF">2021-05-30T18:38:00Z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