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21D0CDD8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F6CD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0DFFD1F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BFE2DBD" w14:textId="550426C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12D9921" w14:textId="3BD1E17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D586F5D" w14:textId="0BE7E3A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4B51D99" w14:textId="674592F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D561E" w14:textId="71DB0D4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1D8715" w14:textId="6F8F8AA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ED3DD5D" w14:textId="5BEA83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0603D1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34843E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425D6D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2737AA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2D176C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599EA4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70E8FD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1A1CF4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33B722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363649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15F491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718083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4AC031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69C0ED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79B3C7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13FE5D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655970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4E6979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459D3F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775543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4E849A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4D4AA3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3834EA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4C3C2A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66136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7CC2F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624008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3FC172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703880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59A22E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057911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47F8A2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1B6C8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69192D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0C3936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285198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117643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6443B9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16E7E4CA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F6CD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84F5177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0E14AA" w14:textId="19C9672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B9846" w14:textId="4872959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4D7917" w14:textId="241825C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72B4204" w14:textId="3590FDD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1908B6A" w14:textId="2E02C3B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32DF935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37A35E3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40E6B3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19A348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32DB27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EF709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1F06EC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66159D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193A5A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3B18E3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E30AA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12648E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7A929B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2A1670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581DCC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11F7EA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313C9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0BBA10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2C6367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7338B0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33640F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65D108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1EC6BD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0957A7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60F0CC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5FB82C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1B2A5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7743B6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08A1C7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5239AF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ED703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33B740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3578B5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4397A8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649ACE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148A82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6AFCE0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41837C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6E3A14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6A08" w14:textId="77777777" w:rsidR="00150389" w:rsidRDefault="00150389">
      <w:pPr>
        <w:spacing w:after="0"/>
      </w:pPr>
      <w:r>
        <w:separator/>
      </w:r>
    </w:p>
  </w:endnote>
  <w:endnote w:type="continuationSeparator" w:id="0">
    <w:p w14:paraId="5567E6FC" w14:textId="77777777" w:rsidR="00150389" w:rsidRDefault="00150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ECC6" w14:textId="77777777" w:rsidR="00150389" w:rsidRDefault="00150389">
      <w:pPr>
        <w:spacing w:after="0"/>
      </w:pPr>
      <w:r>
        <w:separator/>
      </w:r>
    </w:p>
  </w:footnote>
  <w:footnote w:type="continuationSeparator" w:id="0">
    <w:p w14:paraId="2F9E8B93" w14:textId="77777777" w:rsidR="00150389" w:rsidRDefault="00150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0389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64C6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BF6CD9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2021-05-30T18:37:00Z</dcterms:created>
  <dcterms:modified xsi:type="dcterms:W3CDTF">2021-05-30T18:37:00Z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