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773083BA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664C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0DFFD1F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BFE2DBD" w14:textId="550426C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12D9921" w14:textId="3BD1E17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D586F5D" w14:textId="0BE7E3A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4B51D99" w14:textId="674592F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D561E" w14:textId="71DB0D4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31D8715" w14:textId="6F8F8AA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ED3DD5D" w14:textId="5BEA83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0603D1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B7D8E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21F898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15AEE1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10963D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48C0C4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565FD1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42D87C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69D770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32A812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2736BA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50B0BD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0C078D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73E783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4906E4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2DC16A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00F3D3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7C6676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30D350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6569CA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620100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102FB0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07FBA5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37A364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356E0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24E471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4F9A45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296FE2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19D9E8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3A7ED6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2BFEA0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6AAD2D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285CB6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7C96B8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188607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31E42D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F0277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51615A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4062F055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664C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84F5177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0E14AA" w14:textId="19C9672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B9846" w14:textId="4872959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4D7917" w14:textId="241825C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72B4204" w14:textId="3590FDD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1908B6A" w14:textId="2E02C3B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1413401" w14:textId="32DF935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D74E3AE" w14:textId="37A35E3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159920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74CE9A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3760E1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650041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544F6B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26741E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66EDDE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46A8F2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0D4D45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5AD8A6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28ED92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661628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528DDB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6D8B5B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68FDBA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76E76E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57831D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3878C4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1518F3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04C3F1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454EB6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51431C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2945A3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64205F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048A9B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425724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3E9AEC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452437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3E4E3D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289A74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17A74E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0E6C8F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1F1E27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1698DF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28B17D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75C8C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31724A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9351" w14:textId="77777777" w:rsidR="00666B87" w:rsidRDefault="00666B87">
      <w:pPr>
        <w:spacing w:after="0"/>
      </w:pPr>
      <w:r>
        <w:separator/>
      </w:r>
    </w:p>
  </w:endnote>
  <w:endnote w:type="continuationSeparator" w:id="0">
    <w:p w14:paraId="338B3018" w14:textId="77777777" w:rsidR="00666B87" w:rsidRDefault="00666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BE04" w14:textId="77777777" w:rsidR="00666B87" w:rsidRDefault="00666B87">
      <w:pPr>
        <w:spacing w:after="0"/>
      </w:pPr>
      <w:r>
        <w:separator/>
      </w:r>
    </w:p>
  </w:footnote>
  <w:footnote w:type="continuationSeparator" w:id="0">
    <w:p w14:paraId="06106EB6" w14:textId="77777777" w:rsidR="00666B87" w:rsidRDefault="00666B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6B8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64C6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2021-05-30T18:37:00Z</dcterms:created>
  <dcterms:modified xsi:type="dcterms:W3CDTF">2021-05-30T18:37:00Z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