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758FB41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7EC3B2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7E5BD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0C8688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3AC4E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65F5CB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2983B9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40D5F6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DC9FA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5B4D8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2B935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09038F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82A8A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FD16A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891A9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D20EE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0AE909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22889F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AEF37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4FED5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46F12F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106E7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CE3C1D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E1856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1DF31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64441F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573A82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766174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35395D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36E5428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585D9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AD2B1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6B22E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3D626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20EB1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1F9887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0F68F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13750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5577A8FB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1D9622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2CEF1F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6F0993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35A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59C938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0CD463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29C9F3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22E08D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BF5049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21B1B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7C844B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B0A37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671BF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CA100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BA2A7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0AEEF2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7433EA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90D6A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68BC4C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5F44C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56E81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8B27D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3FD50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1BABED9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3EC5E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F06168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1C072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0DD81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62F1DA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9EC0F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38968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48E671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D84F7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8B43A7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1D548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23AC9E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647FF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E0F66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5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284522" w:rsidRPr="00B54977" w14:paraId="6F76813D" w14:textId="77777777" w:rsidTr="00AE1954">
        <w:tc>
          <w:tcPr>
            <w:tcW w:w="2500" w:type="pct"/>
            <w:vAlign w:val="center"/>
          </w:tcPr>
          <w:p w14:paraId="704CDE87" w14:textId="77777777" w:rsidR="00284522" w:rsidRPr="00B54977" w:rsidRDefault="00284522" w:rsidP="00AE1954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5001C885" w14:textId="77777777" w:rsidR="00284522" w:rsidRPr="00B54977" w:rsidRDefault="00284522" w:rsidP="00AE1954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048E2B8" w14:textId="77777777" w:rsidR="00284522" w:rsidRPr="00B54977" w:rsidRDefault="00284522" w:rsidP="00284522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284522" w:rsidRPr="00B54977" w14:paraId="4A3A1E18" w14:textId="77777777" w:rsidTr="00AE1954">
        <w:trPr>
          <w:trHeight w:val="567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72E7380" w14:textId="77777777" w:rsidR="00284522" w:rsidRPr="00B54977" w:rsidRDefault="00284522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4C11DA5A" w14:textId="77777777" w:rsidR="00284522" w:rsidRPr="00B54977" w:rsidRDefault="00284522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3F29B6A" w14:textId="77777777" w:rsidR="00284522" w:rsidRPr="00B54977" w:rsidRDefault="00284522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6D4120D9" w14:textId="77777777" w:rsidR="00284522" w:rsidRPr="00B54977" w:rsidRDefault="00284522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69621E2" w14:textId="77777777" w:rsidR="00284522" w:rsidRPr="00B54977" w:rsidRDefault="00284522" w:rsidP="00AE1954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789EE172" w14:textId="77777777" w:rsidR="00284522" w:rsidRPr="00B54977" w:rsidRDefault="00284522" w:rsidP="00AE1954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14:paraId="023BC67B" w14:textId="77777777" w:rsidR="00284522" w:rsidRPr="00B54977" w:rsidRDefault="00284522" w:rsidP="00AE1954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284522" w:rsidRPr="00B54977" w14:paraId="0374C38C" w14:textId="77777777" w:rsidTr="00AE1954">
        <w:trPr>
          <w:trHeight w:val="567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2A16E84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61988BB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9F5269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7297651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CACB1AE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293926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08257F2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84522" w:rsidRPr="00B54977" w14:paraId="64B010B0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17E832A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7AA9AA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CBBC91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0DF067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CC5E36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46F955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9D8292B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84522" w:rsidRPr="00B54977" w14:paraId="3638444D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17D275F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5C55E1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787EE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06A495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4A9FD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5A4227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8A893BB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84522" w:rsidRPr="00B54977" w14:paraId="624C0161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7A10FDF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EAA5F1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ECF6C8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C3FD2B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D44265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040C8F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662AB22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84522" w:rsidRPr="00B54977" w14:paraId="42DA84E6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8DDD1C3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4F26B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94BEC5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678BD8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6CB61C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932571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02EA6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284522" w:rsidRPr="00B54977" w14:paraId="1C6C29B2" w14:textId="77777777" w:rsidTr="00AE1954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429494A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ED7EA3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201C7E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F1C91E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BD5858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F2F6A5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5ECE723" w14:textId="77777777" w:rsidR="00284522" w:rsidRPr="00B54977" w:rsidRDefault="00284522" w:rsidP="00AE1954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AF229" w14:textId="77777777" w:rsidR="00CC3404" w:rsidRDefault="00CC3404">
      <w:pPr>
        <w:spacing w:after="0"/>
      </w:pPr>
      <w:r>
        <w:separator/>
      </w:r>
    </w:p>
  </w:endnote>
  <w:endnote w:type="continuationSeparator" w:id="0">
    <w:p w14:paraId="25A4B6DF" w14:textId="77777777" w:rsidR="00CC3404" w:rsidRDefault="00CC3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D3F1E" w14:textId="77777777" w:rsidR="00CC3404" w:rsidRDefault="00CC3404">
      <w:pPr>
        <w:spacing w:after="0"/>
      </w:pPr>
      <w:r>
        <w:separator/>
      </w:r>
    </w:p>
  </w:footnote>
  <w:footnote w:type="continuationSeparator" w:id="0">
    <w:p w14:paraId="567FCF65" w14:textId="77777777" w:rsidR="00CC3404" w:rsidRDefault="00CC34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4522"/>
    <w:rsid w:val="00285C1D"/>
    <w:rsid w:val="002D7C5A"/>
    <w:rsid w:val="003327F5"/>
    <w:rsid w:val="00340CAF"/>
    <w:rsid w:val="003C0D41"/>
    <w:rsid w:val="003E085C"/>
    <w:rsid w:val="003E7B3A"/>
    <w:rsid w:val="00416364"/>
    <w:rsid w:val="004235A9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7E6"/>
    <w:rsid w:val="00AA23D3"/>
    <w:rsid w:val="00AA3C50"/>
    <w:rsid w:val="00AE302A"/>
    <w:rsid w:val="00AE36BB"/>
    <w:rsid w:val="00B161F5"/>
    <w:rsid w:val="00B31FD9"/>
    <w:rsid w:val="00B37C7E"/>
    <w:rsid w:val="00B54977"/>
    <w:rsid w:val="00B65B09"/>
    <w:rsid w:val="00B85583"/>
    <w:rsid w:val="00B87C5D"/>
    <w:rsid w:val="00B9476B"/>
    <w:rsid w:val="00BB1042"/>
    <w:rsid w:val="00BC3952"/>
    <w:rsid w:val="00BE5AB8"/>
    <w:rsid w:val="00BF49DC"/>
    <w:rsid w:val="00C44DFB"/>
    <w:rsid w:val="00C45F5F"/>
    <w:rsid w:val="00C6333D"/>
    <w:rsid w:val="00C6519B"/>
    <w:rsid w:val="00C70F21"/>
    <w:rsid w:val="00C7354B"/>
    <w:rsid w:val="00C800AA"/>
    <w:rsid w:val="00C91F9B"/>
    <w:rsid w:val="00CC3404"/>
    <w:rsid w:val="00CD0A39"/>
    <w:rsid w:val="00DB6B33"/>
    <w:rsid w:val="00DC3D8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2021-05-19T09:19:00Z</dcterms:created>
  <dcterms:modified xsi:type="dcterms:W3CDTF">2021-05-19T09:19:00Z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