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39EF5B8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387793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616596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03C88A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745E43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187DAA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5551F9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013949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70728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41EE8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F2EAD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2ECDD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FA9F9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19969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A9242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E339D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1FA47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C8567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59E1C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4E7EB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E3CE1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D4E6D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ADCB7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75AA0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C8880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24FCB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4E599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97B52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B87C5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DD6AC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132F1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96D59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A1C29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D5E79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71143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2E6996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D212F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00D4E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694E380F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6D3441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030F8D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55D18D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1A6A0F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2DDB87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74A96B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435F2D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C8C10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FFB8A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8F16B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B77DF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DC878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6F05B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8EE00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5F4F1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60CBB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71B99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96323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EBCE2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2C2E5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11799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B8198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CD014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73039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AAC98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E5B40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6F928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0E86B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8AD74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F61A1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FD0F4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96607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DED52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4DDD5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1E23AF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55849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56687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70166CF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4940C5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31462B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2445C3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4F82BE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496787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589BFB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03CF97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F50FC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9549D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77D7D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267BC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7570E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11073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D8F23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219CA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8AD5E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24F10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1225A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69A7E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34A49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0D0A8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50B8D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3C53F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D72CF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5FD5C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26B4E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5B6B0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67EDE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BCEA2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D8619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B47F2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ECFE1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DAA2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E090A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E2EFB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233E6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2B223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8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D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9B95C" w14:textId="77777777" w:rsidR="00074C44" w:rsidRDefault="00074C44">
      <w:pPr>
        <w:spacing w:after="0"/>
      </w:pPr>
      <w:r>
        <w:separator/>
      </w:r>
    </w:p>
  </w:endnote>
  <w:endnote w:type="continuationSeparator" w:id="0">
    <w:p w14:paraId="77CAFAEB" w14:textId="77777777" w:rsidR="00074C44" w:rsidRDefault="00074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3568" w14:textId="77777777" w:rsidR="00074C44" w:rsidRDefault="00074C44">
      <w:pPr>
        <w:spacing w:after="0"/>
      </w:pPr>
      <w:r>
        <w:separator/>
      </w:r>
    </w:p>
  </w:footnote>
  <w:footnote w:type="continuationSeparator" w:id="0">
    <w:p w14:paraId="6B56B266" w14:textId="77777777" w:rsidR="00074C44" w:rsidRDefault="00074C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C44"/>
    <w:rsid w:val="00097A25"/>
    <w:rsid w:val="000A5A57"/>
    <w:rsid w:val="001274F3"/>
    <w:rsid w:val="00151CCE"/>
    <w:rsid w:val="001B01F9"/>
    <w:rsid w:val="001C41F9"/>
    <w:rsid w:val="00223DA1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0E30"/>
    <w:rsid w:val="005D5149"/>
    <w:rsid w:val="005E656F"/>
    <w:rsid w:val="006106B8"/>
    <w:rsid w:val="00642A90"/>
    <w:rsid w:val="00667021"/>
    <w:rsid w:val="006974E1"/>
    <w:rsid w:val="006B1ABC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9E3852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2021-05-19T05:38:00Z</dcterms:created>
  <dcterms:modified xsi:type="dcterms:W3CDTF">2021-05-19T05:38:00Z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