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1E969A9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71BAB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19AB58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4088EE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7193DE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577990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2615A4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C2CEE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FC8AC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70E5E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6182A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1FCF4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9F1ED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4577E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87CA1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5C843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D669F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B50FF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6A655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866E4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4E909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93F3E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64892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A51B7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835BC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198C0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A14FE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A613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E52F9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35544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33C3F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2C08B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DEF8C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E8304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33A5F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E04E5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ADE0A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08105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4B684D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510C2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7E385B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750102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4E689F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79719E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DE497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0E31F2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9EAE8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ECB52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C8438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9D05E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B86E2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0561B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C4F8F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54BB7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8173D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12874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47477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6DCC6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F996C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D9D36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4EF39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512A9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87E3D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3CD65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D7BE4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39479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5DBF9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9B0E0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4CF50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18A65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950F8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13DBF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615F1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1A342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33F72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54815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434EFF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11E562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4805BD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015512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CD5EC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04DA7A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027716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35759B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5C8CC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69B2D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8A4C7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2ADFD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845C3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23786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45A78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6AD2E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E304D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6BF6C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7E129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0EA87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E3580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423C1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44CD9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599EF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C168C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8484B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225C8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C0D8E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54F6C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144B2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9D5CB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24734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F568F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077B5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F1F44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89B06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B83AC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DDB0C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A97CD" w14:textId="77777777" w:rsidR="00BA1463" w:rsidRDefault="00BA1463">
      <w:pPr>
        <w:spacing w:after="0"/>
      </w:pPr>
      <w:r>
        <w:separator/>
      </w:r>
    </w:p>
  </w:endnote>
  <w:endnote w:type="continuationSeparator" w:id="0">
    <w:p w14:paraId="4D9EA7FE" w14:textId="77777777" w:rsidR="00BA1463" w:rsidRDefault="00BA1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E77F" w14:textId="77777777" w:rsidR="00BA1463" w:rsidRDefault="00BA1463">
      <w:pPr>
        <w:spacing w:after="0"/>
      </w:pPr>
      <w:r>
        <w:separator/>
      </w:r>
    </w:p>
  </w:footnote>
  <w:footnote w:type="continuationSeparator" w:id="0">
    <w:p w14:paraId="056F31B0" w14:textId="77777777" w:rsidR="00BA1463" w:rsidRDefault="00BA14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3DA1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0E30"/>
    <w:rsid w:val="005D5149"/>
    <w:rsid w:val="005E656F"/>
    <w:rsid w:val="006106B8"/>
    <w:rsid w:val="00642A90"/>
    <w:rsid w:val="00667021"/>
    <w:rsid w:val="006974E1"/>
    <w:rsid w:val="006B1ABC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A1463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2021-05-19T05:31:00Z</dcterms:created>
  <dcterms:modified xsi:type="dcterms:W3CDTF">2021-05-19T05:31:00Z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