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687A888A" w:rsidR="00C31DC7" w:rsidRPr="00796C53" w:rsidRDefault="00796C53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619B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796C53" w14:paraId="15C90AF8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9250CF3" w14:textId="41C5F95F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6EBF10" w14:textId="146DE28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CA49B29" w14:textId="57A84D76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E13F47" w14:textId="0D89FB9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452FEF" w14:textId="44BB59B7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E4C8C96" w14:textId="41E11E5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BA2924" w14:textId="0B4DC0D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C1A36" w:rsidRPr="00796C53" w14:paraId="18B4B88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0A0757B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2884DED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514BF3C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007D508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6161A4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02117AE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47A0A3F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46F95160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2F9F8B3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4B3E35F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0DB9772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18B36ED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75BB046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00A7813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0A4717A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1CE6DB4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B6BF96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1E0D7DE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2B33678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FF1B75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228E26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6D504AB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4745BB7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7EC767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5B7E9DF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40725D4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64EFF07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604515C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8363EC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6C54F07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5E0E56C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863D12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754C98D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884085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35057F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4CA374E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743D25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65845CA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6FCABEF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69A9E89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534677E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7EE8753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33A84F03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619B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C31DC7" w:rsidRPr="00D85E83" w14:paraId="55DDB787" w14:textId="77777777" w:rsidTr="00DE65BA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11CEE943" w14:textId="0F8036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9D76A15" w14:textId="4471960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80D910D" w14:textId="07668C2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828F5D" w14:textId="71FC426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AC2D55B" w14:textId="2087FA8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F7FAD31" w14:textId="0F258A7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24264B" w14:textId="4EF133E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B9FDE55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4E6E6A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024F48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6CC64E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397FB0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3D7F4B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07B3AF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2D37F1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76736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69036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515BFD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1A93A2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7A8D6A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01D13B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5E19C6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A545B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08C500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5C9E50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3B7F2D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5CFAEB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75D2E7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708B8B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3537B5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2CA779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70B08D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629AAE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1B4786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12920A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73B5A0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1ACC70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33E2A3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09D1C9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538A13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FFB2E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2CFB71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1A7EF6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581FF8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13CB87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C71C" w14:textId="77777777" w:rsidR="004F0221" w:rsidRDefault="004F0221">
      <w:pPr>
        <w:spacing w:after="0"/>
      </w:pPr>
      <w:r>
        <w:separator/>
      </w:r>
    </w:p>
  </w:endnote>
  <w:endnote w:type="continuationSeparator" w:id="0">
    <w:p w14:paraId="463E3CFD" w14:textId="77777777" w:rsidR="004F0221" w:rsidRDefault="004F0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9282" w14:textId="77777777" w:rsidR="004F0221" w:rsidRDefault="004F0221">
      <w:pPr>
        <w:spacing w:after="0"/>
      </w:pPr>
      <w:r>
        <w:separator/>
      </w:r>
    </w:p>
  </w:footnote>
  <w:footnote w:type="continuationSeparator" w:id="0">
    <w:p w14:paraId="682C9A90" w14:textId="77777777" w:rsidR="004F0221" w:rsidRDefault="004F02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19B5"/>
    <w:rsid w:val="00462EAD"/>
    <w:rsid w:val="0047429C"/>
    <w:rsid w:val="004A32F5"/>
    <w:rsid w:val="004A6170"/>
    <w:rsid w:val="004B2D3B"/>
    <w:rsid w:val="004F0221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2039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2021-05-30T18:17:00Z</dcterms:created>
  <dcterms:modified xsi:type="dcterms:W3CDTF">2021-05-30T18:17:00Z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