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6BF00272" w:rsidR="00C31DC7" w:rsidRPr="00796C53" w:rsidRDefault="00796C53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6203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796C53" w14:paraId="15C90AF8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9250CF3" w14:textId="41C5F95F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D6EBF10" w14:textId="146DE28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CA49B29" w14:textId="57A84D76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E13F47" w14:textId="0D89FB9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9452FEF" w14:textId="44BB59B7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E4C8C96" w14:textId="41E11E5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BA2924" w14:textId="0B4DC0D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C1A36" w:rsidRPr="00796C53" w14:paraId="18B4B88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6C403E0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1DA610C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43E47E84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6C58A77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4367253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BF86C4" w14:textId="1F79B15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A1B54B" w14:textId="05846EB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46F95160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15C9552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3F12CD4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2996644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1C1D9F5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5F35259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C015E" w14:textId="3143242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AD5095" w14:textId="5BDB215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1CE6DB4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2E67D14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69E7CF4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46B7E9F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3212C20D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067779C0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5FBD35" w14:textId="324AA13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7EA91C4" w14:textId="38F9B7A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7EC767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20E7E96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1BB8AE94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12427B5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722C195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0BD4A47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535914" w14:textId="309503D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D2C63" w14:textId="1520A5F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863D12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1A939FC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31030BB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68C66BCF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734B08C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6B87A84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D9A142" w14:textId="06E37E9D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0C4FF3" w14:textId="1750E8C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69A9E89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39CF104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0B24CFB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749C45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9BEB98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39B195A3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6203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C31DC7" w:rsidRPr="00D85E83" w14:paraId="55DDB787" w14:textId="77777777" w:rsidTr="00DE65BA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11CEE943" w14:textId="0F80361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9D76A15" w14:textId="4471960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80D910D" w14:textId="07668C2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B828F5D" w14:textId="71FC426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AC2D55B" w14:textId="2087FA8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F7FAD31" w14:textId="0F258A7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24264B" w14:textId="4EF133E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B9FDE55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56B647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345E51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3E2736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0B9B51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75768C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3C5E97D" w14:textId="5E29B8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9B1C78" w14:textId="06BA61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171552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1490F5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4A9F8F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0EC102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6956A4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77BBB3" w14:textId="3D1019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686B9D" w14:textId="2BEE2C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725470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77D8AD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357DE1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4DBE0B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4E4D0B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42F7623" w14:textId="42C8B3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4053E" w14:textId="23F930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309097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16F1BC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478CF7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2B6D18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60F247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699DFC" w14:textId="2D31B2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DE941A" w14:textId="03CA5D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1E51A1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2819CE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18405D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18AEC1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36744C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11B8F4A" w14:textId="5E44BA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54EA03" w14:textId="0C4CC2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7F85E1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512123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D789" w14:textId="77777777" w:rsidR="00846510" w:rsidRDefault="00846510">
      <w:pPr>
        <w:spacing w:after="0"/>
      </w:pPr>
      <w:r>
        <w:separator/>
      </w:r>
    </w:p>
  </w:endnote>
  <w:endnote w:type="continuationSeparator" w:id="0">
    <w:p w14:paraId="7EF850F7" w14:textId="77777777" w:rsidR="00846510" w:rsidRDefault="00846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294D" w14:textId="77777777" w:rsidR="00846510" w:rsidRDefault="00846510">
      <w:pPr>
        <w:spacing w:after="0"/>
      </w:pPr>
      <w:r>
        <w:separator/>
      </w:r>
    </w:p>
  </w:footnote>
  <w:footnote w:type="continuationSeparator" w:id="0">
    <w:p w14:paraId="4AD89C7F" w14:textId="77777777" w:rsidR="00846510" w:rsidRDefault="008465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46510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2039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2021-05-30T18:17:00Z</dcterms:created>
  <dcterms:modified xsi:type="dcterms:W3CDTF">2021-05-30T18:17:00Z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