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78A00ABB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55D836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19C0E5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6DA6C6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723EFA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354829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6176A6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27A3EC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128A3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9E515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CA0CA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1E2C3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AAD30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C3AAC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2B9C1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8966E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2A1D7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059DE5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A42CF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CFF7A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DF6FF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840B6D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E0B7E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E4F0D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07AB8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48A85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9B201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E5DC4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AEFAF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2DF34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DE1BD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14829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F49AF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A23D0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603CE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62194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F7AB6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78EBB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68D13170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222816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430F69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7CA323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517341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3BBF92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1247D5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3988A6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3BC6A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6C43E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F69C0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B47CB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4E7B2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C2EF7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F4C947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8C78B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239887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0D4A0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444FA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12ADE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7A2E2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5D652F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3CF54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DDD35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A755A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62A64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2FFEA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3B795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8A0AB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A74F6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32F6E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6B855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B314B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C4989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F5E2B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D4C84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56D20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45C42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6A960F51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7F8B1D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447D87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184B11D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3D0623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159FC0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1138DE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294B62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35F17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61D69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D5002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EE916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ABCE7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E0AF7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B7BF0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04A68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FC15E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5A254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B7ACB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705EA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A20F7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39C9F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F35B6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3C434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46E05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544D6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124C7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8C265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96C53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591C5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74BAF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7D0EE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69B60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7E153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71B77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3209F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69334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507D6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92F2" w14:textId="77777777" w:rsidR="001852C1" w:rsidRDefault="001852C1">
      <w:pPr>
        <w:spacing w:after="0"/>
      </w:pPr>
      <w:r>
        <w:separator/>
      </w:r>
    </w:p>
  </w:endnote>
  <w:endnote w:type="continuationSeparator" w:id="0">
    <w:p w14:paraId="2676FC80" w14:textId="77777777" w:rsidR="001852C1" w:rsidRDefault="001852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CF77" w14:textId="77777777" w:rsidR="001852C1" w:rsidRDefault="001852C1">
      <w:pPr>
        <w:spacing w:after="0"/>
      </w:pPr>
      <w:r>
        <w:separator/>
      </w:r>
    </w:p>
  </w:footnote>
  <w:footnote w:type="continuationSeparator" w:id="0">
    <w:p w14:paraId="592D9BF9" w14:textId="77777777" w:rsidR="001852C1" w:rsidRDefault="001852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13DA"/>
    <w:rsid w:val="001852C1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18D1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66B5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2021-05-19T06:39:00Z</dcterms:created>
  <dcterms:modified xsi:type="dcterms:W3CDTF">2021-05-19T06:39:00Z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