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2178ECB" w14:textId="6EC0EBF9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F2F9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61657950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CCDE4A6" w14:textId="76D0A8D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1C9AB84" w14:textId="19EA046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0C5C07F" w14:textId="332611BD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D767DEF" w14:textId="27694E4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5CA23B3" w14:textId="27487B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6C856C1" w14:textId="6BF6049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EB503F3" w14:textId="10BE321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5D5622D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121CBB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2422A4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201076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0A1038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366787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1CC6D" w14:textId="2B7407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0C20E1" w14:textId="31584C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0BFC5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3D6D15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60AA31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608A26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2BEC7E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1A3801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724145" w14:textId="484DCE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3ED8B2" w14:textId="206C3D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3E43D3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21973D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54AB49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39E20F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128A8B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14AE3F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78AE1B" w14:textId="14C16E0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7BC19FF" w14:textId="0E693A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320D24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7C49CE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46AFA9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33EE2B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38A03D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0D6A0D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8DCFB7" w14:textId="09D397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1667846" w14:textId="048692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97EAB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29C332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0C8924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6B8FBF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59C155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74D1A7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0DB1AA" w14:textId="674304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65AC82" w14:textId="0F618B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F276D7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09F661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109617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11F7B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C59969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360E42BB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F2F9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1595348D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289F30EC" w14:textId="70921A8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E249789" w14:textId="3747CD5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CD65FC0" w14:textId="093287F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72421B1" w14:textId="61044CC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02D4E15" w14:textId="4D188F85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51939BE" w14:textId="233A243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3C91E1E" w14:textId="34236BE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2F319CC9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0A3435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79DB32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6D2F1C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1A71B0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591324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8AA3B2" w14:textId="1ADE62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6C85D" w14:textId="4A5DB9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EFD5C6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69E33D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0B1D61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63A32E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70FA53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7DC3A6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32FBCD2" w14:textId="2DC793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96B9343" w14:textId="69B799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B3A520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28B187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70A011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116F69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765A6B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03D2F0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B2F6343" w14:textId="5194C0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3FFE67F" w14:textId="64BA83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09118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6EF23F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35DBA4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0477DB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03A896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16B375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8D9E1" w14:textId="555775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CB51AD" w14:textId="647591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927724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14E257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1C32EA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69A7DA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2FF103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1F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47765D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B31CE01" w14:textId="777086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0B8B5E9" w14:textId="183DFD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7BC8B2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1FF12F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1937FB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CFA9D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B2784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AB39D" w14:textId="77777777" w:rsidR="00421A11" w:rsidRDefault="00421A11">
      <w:pPr>
        <w:spacing w:after="0"/>
      </w:pPr>
      <w:r>
        <w:separator/>
      </w:r>
    </w:p>
  </w:endnote>
  <w:endnote w:type="continuationSeparator" w:id="0">
    <w:p w14:paraId="2372A6F1" w14:textId="77777777" w:rsidR="00421A11" w:rsidRDefault="00421A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BFE9E" w14:textId="77777777" w:rsidR="00421A11" w:rsidRDefault="00421A11">
      <w:pPr>
        <w:spacing w:after="0"/>
      </w:pPr>
      <w:r>
        <w:separator/>
      </w:r>
    </w:p>
  </w:footnote>
  <w:footnote w:type="continuationSeparator" w:id="0">
    <w:p w14:paraId="6FF2BA78" w14:textId="77777777" w:rsidR="00421A11" w:rsidRDefault="00421A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2E409B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21A11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1FFF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2F93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2021-05-30T18:22:00Z</dcterms:created>
  <dcterms:modified xsi:type="dcterms:W3CDTF">2021-05-30T18:22:00Z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