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5372EDD4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E40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61657950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CCDE4A6" w14:textId="76D0A8D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1C9AB84" w14:textId="19EA046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0C5C07F" w14:textId="332611B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D767DEF" w14:textId="27694E4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5CA23B3" w14:textId="27487B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6C856C1" w14:textId="6BF6049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EB503F3" w14:textId="10BE32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5D5622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1E3C9C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39683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17EA59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7B7EE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4A83F0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0E3E5F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6EC8CD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3F4201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4A93F3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0B059E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60B179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77C0A6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2B0499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03328A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146E0C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435C9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9D6A6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59B741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6D1B0B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1C78FB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4FC6E5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79B180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2AD203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7A4CDC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7B5086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261B09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4A9A66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483633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66191D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7AF88A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78CAEC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467559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6426D9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694009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075623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AC97D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23B162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784A6D17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E40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1595348D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289F30EC" w14:textId="70921A8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E249789" w14:textId="3747CD5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D65FC0" w14:textId="093287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2421B1" w14:textId="61044C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02D4E15" w14:textId="4D188F8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51939BE" w14:textId="233A243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3C91E1E" w14:textId="34236BE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F319CC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4393A8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2816DA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68CE36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8073E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744695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3E79F5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56AD7C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386E01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7A7E1D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CE41F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598EB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673BB2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7BCAC0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3C075A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0385F9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798F6F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173281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5E6131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49BC54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70D9E8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6286AF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2CEE79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78A221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6D01DA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527122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2F046D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729FB8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7C4BE3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57AAEB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2F8CD0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634DE0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14FAED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1ACBBD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0FFBBC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0E1160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0BA2E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0F4CD4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1035" w14:textId="77777777" w:rsidR="00A370FA" w:rsidRDefault="00A370FA">
      <w:pPr>
        <w:spacing w:after="0"/>
      </w:pPr>
      <w:r>
        <w:separator/>
      </w:r>
    </w:p>
  </w:endnote>
  <w:endnote w:type="continuationSeparator" w:id="0">
    <w:p w14:paraId="1ACE31B1" w14:textId="77777777" w:rsidR="00A370FA" w:rsidRDefault="00A37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6AF7" w14:textId="77777777" w:rsidR="00A370FA" w:rsidRDefault="00A370FA">
      <w:pPr>
        <w:spacing w:after="0"/>
      </w:pPr>
      <w:r>
        <w:separator/>
      </w:r>
    </w:p>
  </w:footnote>
  <w:footnote w:type="continuationSeparator" w:id="0">
    <w:p w14:paraId="2F7DBA8E" w14:textId="77777777" w:rsidR="00A370FA" w:rsidRDefault="00A370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E409B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370FA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2021-05-30T18:22:00Z</dcterms:created>
  <dcterms:modified xsi:type="dcterms:W3CDTF">2021-05-30T18:22:00Z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