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47DF545E" w14:textId="77777777" w:rsidTr="00ED5F48">
        <w:tc>
          <w:tcPr>
            <w:tcW w:w="2500" w:type="pct"/>
            <w:vAlign w:val="center"/>
          </w:tcPr>
          <w:p w14:paraId="623DCF36" w14:textId="34FA31AC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JUNI</w:t>
            </w:r>
          </w:p>
        </w:tc>
        <w:tc>
          <w:tcPr>
            <w:tcW w:w="2500" w:type="pct"/>
            <w:vAlign w:val="center"/>
          </w:tcPr>
          <w:p w14:paraId="784345F2" w14:textId="5B16B849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96689DD" w14:textId="43D2E4CD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546A3C18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DC3C153" w14:textId="1A7324A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9DC3F0D" w14:textId="68FEA18C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16BD4E1" w14:textId="5A717E64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0D278A7" w14:textId="70653012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56B925B" w14:textId="42EBAB6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ADA9849" w14:textId="4A80BEC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10D939" w14:textId="3F051EA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57699A99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A903D23" w14:textId="28F5A43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A862814" w14:textId="678CDC1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7BC623A" w14:textId="533AB21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111388A" w14:textId="54DD9DF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B2EE6F" w14:textId="742DD4C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71EC2C" w14:textId="775D880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7E1147" w14:textId="2683146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MonthStart6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2248B7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786E21D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5381CA2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7D067F4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3DD2074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249ACB1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47A7307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2DA8E61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C70933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2B2418F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6C79CD0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13B597B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25CE3CB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3CA79B8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484545E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3ED43CE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4D7026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247030E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735F4B6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044E7AD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7FFA4CC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58773CD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6912205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0C3ABC4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720189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2FFEB26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55A9793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25F642B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087378A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1CCE8BE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4A2DE0C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14918AA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B2D167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2ADEC66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3AEE3C6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MonthEnd6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57F999B1" w14:textId="77777777" w:rsidTr="00ED5F48">
        <w:tc>
          <w:tcPr>
            <w:tcW w:w="2500" w:type="pct"/>
            <w:vAlign w:val="center"/>
          </w:tcPr>
          <w:p w14:paraId="6CD4D464" w14:textId="0E9C1C10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JULI</w:t>
            </w:r>
          </w:p>
        </w:tc>
        <w:tc>
          <w:tcPr>
            <w:tcW w:w="2500" w:type="pct"/>
            <w:vAlign w:val="center"/>
          </w:tcPr>
          <w:p w14:paraId="3BE4EA34" w14:textId="6BB2E5BC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658049A2" w14:textId="382900B2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2A07B664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595B0EF" w14:textId="0CA1314A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AB17593" w14:textId="091781A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4F85D72" w14:textId="68BC30B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25BE79" w14:textId="046B8FF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E08FC8C" w14:textId="64C3A9D6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9CD89D5" w14:textId="4121ADA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D2D9DB4" w14:textId="32183069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250FBDA1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4ECF66B" w14:textId="0551259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1B6236B" w14:textId="1CD28EA5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3796A5C" w14:textId="0879CF1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D7C5A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3F1FE86" w14:textId="03DEA2D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1813DA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65BE2FDF" w14:textId="2D52352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C3F6C02" w14:textId="7118148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81F5514" w14:textId="2939B45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MonthStart7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366C7E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32DF59A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7543112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0B372C2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1E0FCCD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74C8240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77DADCE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6D46212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03AD7F0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4133186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62ED314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5BC5F2A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4828FC5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22AEA03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2FF06DD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03E4163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71CE60E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48884CA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38DB67A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3C58A6B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2F1F200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34347B3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1115BC9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4941845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D3EA8D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084DA09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18D0533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19264CC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284D8A9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79321E3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6AA52A6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22DFEC3E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5D0A46A4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70D807C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065C32F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MonthEnd7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B54977" w14:paraId="3897A9E6" w14:textId="77777777" w:rsidTr="00ED5F48">
        <w:tc>
          <w:tcPr>
            <w:tcW w:w="2500" w:type="pct"/>
            <w:vAlign w:val="center"/>
          </w:tcPr>
          <w:p w14:paraId="30CEB76C" w14:textId="4DF791FB" w:rsidR="00ED5F48" w:rsidRPr="00B54977" w:rsidRDefault="00BB1042" w:rsidP="00B54977">
            <w:pPr>
              <w:pStyle w:val="ad"/>
              <w:shd w:val="clear" w:color="auto" w:fill="FFFFFF" w:themeFill="background1"/>
              <w:jc w:val="left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AUGUST</w:t>
            </w:r>
          </w:p>
        </w:tc>
        <w:tc>
          <w:tcPr>
            <w:tcW w:w="2500" w:type="pct"/>
            <w:vAlign w:val="center"/>
          </w:tcPr>
          <w:p w14:paraId="055F6AFA" w14:textId="03E8370D" w:rsidR="00ED5F48" w:rsidRPr="00B54977" w:rsidRDefault="00ED5F48" w:rsidP="00B54977">
            <w:pPr>
              <w:pStyle w:val="ad"/>
              <w:shd w:val="clear" w:color="auto" w:fill="FFFFFF" w:themeFill="background1"/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</w:pP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t>2022</w:t>
            </w:r>
            <w:r w:rsidRPr="00B54977">
              <w:rPr>
                <w:rFonts w:cs="Arial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</w:tbl>
    <w:p w14:paraId="36B97403" w14:textId="63A23460" w:rsidR="00ED5F48" w:rsidRPr="00B54977" w:rsidRDefault="00ED5F48" w:rsidP="00B54977">
      <w:pPr>
        <w:pStyle w:val="Months"/>
        <w:shd w:val="clear" w:color="auto" w:fill="FFFFFF" w:themeFill="background1"/>
        <w:jc w:val="center"/>
        <w:rPr>
          <w:rFonts w:cs="Arial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B54977" w14:paraId="58B73B97" w14:textId="77777777" w:rsidTr="00B54977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3A47607" w14:textId="78E14EC7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MO</w:t>
            </w:r>
          </w:p>
        </w:tc>
        <w:tc>
          <w:tcPr>
            <w:tcW w:w="71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50A356" w14:textId="632A853D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970E4E" w14:textId="7ECBFB9B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MI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D0CAE09" w14:textId="755EFF5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DO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7D7818" w14:textId="4E988BD8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noProof/>
                <w:color w:val="auto"/>
                <w:sz w:val="32"/>
                <w:szCs w:val="32"/>
                <w:lang w:bidi="ru-RU"/>
              </w:rPr>
              <w:t>FR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750F0D" w14:textId="1FA77C80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7CF59DD" w14:textId="325A0F25" w:rsidR="00ED5F48" w:rsidRPr="00B54977" w:rsidRDefault="00BB1042" w:rsidP="00B54977">
            <w:pPr>
              <w:pStyle w:val="Days"/>
              <w:shd w:val="clear" w:color="auto" w:fill="FFFFFF" w:themeFill="background1"/>
              <w:rPr>
                <w:rFonts w:cs="Arial"/>
                <w:b/>
                <w:bCs/>
                <w:noProof/>
                <w:color w:val="auto"/>
                <w:sz w:val="32"/>
                <w:szCs w:val="32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32"/>
                <w:szCs w:val="32"/>
                <w:lang w:bidi="ru-RU"/>
              </w:rPr>
              <w:t>SO</w:t>
            </w:r>
          </w:p>
        </w:tc>
      </w:tr>
      <w:tr w:rsidR="00ED5F48" w:rsidRPr="00B54977" w14:paraId="4D9E18BA" w14:textId="77777777" w:rsidTr="00B54977">
        <w:trPr>
          <w:trHeight w:val="56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75F490" w14:textId="5774BDC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“понедельник" 1 ""</w:instrText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033F096" w14:textId="0525040A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“вторник"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3A16DC7" w14:textId="6DCA9C6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“среда"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2FD497A" w14:textId="16DD87A3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“четверг"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9F8B385" w14:textId="48D984DF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= “пятница" 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50BEC3A" w14:textId="0D97B09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“суббота"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5725119" w14:textId="283847E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MonthStart8 \@ dddd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“воскресенье" 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20258D95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5277FF2" w14:textId="3B94284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76441BB" w14:textId="7951BF3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C3A5C1A" w14:textId="33656E8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EC41FC" w14:textId="191362F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AC5A28" w14:textId="0285B7D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0B82CD" w14:textId="7D3893B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2A5DD3F" w14:textId="3FF282BB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6E3A00FA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BB562D8" w14:textId="456EAA66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89DF0E1" w14:textId="2D6EC72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2EBD9B" w14:textId="2DEB228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22CC34B" w14:textId="5E481AC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CE1E0" w14:textId="13D582E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8208BE" w14:textId="17BD6C98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1964DF8" w14:textId="4C8E1CF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19BF7D1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2446783" w14:textId="5ACA3C64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543ED9F" w14:textId="70E3D5F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9FFCF38" w14:textId="374AE85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D64BE" w14:textId="721CD51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CEBF36" w14:textId="0EA38F0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F8A73ED" w14:textId="43DEAA60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D8E27DB" w14:textId="04868A6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7343E446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77EDF0C" w14:textId="4C01E00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93FAC31" w14:textId="2C7DCD32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BDD607" w14:textId="57E4C529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FC8988A" w14:textId="61F5130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D90E9B4" w14:textId="62063C8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629D18" w14:textId="18FC358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131818D" w14:textId="5F9F02D1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B54977" w14:paraId="35D117A2" w14:textId="77777777" w:rsidTr="00642A90">
        <w:trPr>
          <w:trHeight w:val="56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E993A68" w14:textId="0A7A564D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7626DB1" w14:textId="1D0316AC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DocVariable MonthEnd8 \@ d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F90801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B54977">
              <w:rPr>
                <w:rFonts w:cs="Arial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616E4D7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55AECC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1FA5C4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27525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98F342A" w14:textId="77777777" w:rsidR="00ED5F48" w:rsidRPr="00B54977" w:rsidRDefault="00ED5F48" w:rsidP="00B54977">
            <w:pPr>
              <w:pStyle w:val="Dates"/>
              <w:shd w:val="clear" w:color="auto" w:fill="FFFFFF" w:themeFill="background1"/>
              <w:jc w:val="right"/>
              <w:rPr>
                <w:rFonts w:cs="Arial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B54977" w:rsidRDefault="00ED5F48" w:rsidP="00B54977">
      <w:pPr>
        <w:pStyle w:val="a5"/>
        <w:shd w:val="clear" w:color="auto" w:fill="FFFFFF" w:themeFill="background1"/>
        <w:rPr>
          <w:rFonts w:cs="Arial"/>
          <w:noProof/>
          <w:color w:val="auto"/>
          <w:sz w:val="2"/>
          <w:szCs w:val="2"/>
        </w:rPr>
      </w:pPr>
    </w:p>
    <w:sectPr w:rsidR="00ED5F48" w:rsidRPr="00B54977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95630" w14:textId="77777777" w:rsidR="00F947C7" w:rsidRDefault="00F947C7">
      <w:pPr>
        <w:spacing w:after="0"/>
      </w:pPr>
      <w:r>
        <w:separator/>
      </w:r>
    </w:p>
  </w:endnote>
  <w:endnote w:type="continuationSeparator" w:id="0">
    <w:p w14:paraId="23266E83" w14:textId="77777777" w:rsidR="00F947C7" w:rsidRDefault="00F947C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7B2E9" w14:textId="77777777" w:rsidR="00F947C7" w:rsidRDefault="00F947C7">
      <w:pPr>
        <w:spacing w:after="0"/>
      </w:pPr>
      <w:r>
        <w:separator/>
      </w:r>
    </w:p>
  </w:footnote>
  <w:footnote w:type="continuationSeparator" w:id="0">
    <w:p w14:paraId="07F78B65" w14:textId="77777777" w:rsidR="00F947C7" w:rsidRDefault="00F947C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2"/>
    <w:docVar w:name="MonthEnd10" w:val="31.10.2022"/>
    <w:docVar w:name="MonthEnd11" w:val="30.11.2022"/>
    <w:docVar w:name="MonthEnd12" w:val="31.12.2022"/>
    <w:docVar w:name="MonthEnd2" w:val="28.02.2022"/>
    <w:docVar w:name="MonthEnd3" w:val="31.03.2022"/>
    <w:docVar w:name="MonthEnd4" w:val="30.04.2022"/>
    <w:docVar w:name="MonthEnd5" w:val="31.05.2022"/>
    <w:docVar w:name="MonthEnd6" w:val="30.06.2022"/>
    <w:docVar w:name="MonthEnd7" w:val="31.07.2022"/>
    <w:docVar w:name="MonthEnd8" w:val="31.08.2022"/>
    <w:docVar w:name="MonthEnd9" w:val="30.09.2022"/>
    <w:docVar w:name="Months" w:val="12"/>
    <w:docVar w:name="MonthStart1" w:val="01.01.2022"/>
    <w:docVar w:name="MonthStart10" w:val="01.10.2022"/>
    <w:docVar w:name="MonthStart11" w:val="01.11.2022"/>
    <w:docVar w:name="MonthStart12" w:val="01.12.2022"/>
    <w:docVar w:name="MonthStart2" w:val="01.02.2022"/>
    <w:docVar w:name="MonthStart3" w:val="01.03.2022"/>
    <w:docVar w:name="MonthStart4" w:val="01.04.2022"/>
    <w:docVar w:name="MonthStart5" w:val="01.05.2022"/>
    <w:docVar w:name="MonthStart6" w:val="01.06.2022"/>
    <w:docVar w:name="MonthStart7" w:val="01.07.2022"/>
    <w:docVar w:name="MonthStart8" w:val="01.08.2022"/>
    <w:docVar w:name="MonthStart9" w:val="01.09.2022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813DA"/>
    <w:rsid w:val="001B01F9"/>
    <w:rsid w:val="001C41F9"/>
    <w:rsid w:val="00285C1D"/>
    <w:rsid w:val="002D7C5A"/>
    <w:rsid w:val="003327F5"/>
    <w:rsid w:val="00340CAF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2A90"/>
    <w:rsid w:val="00667021"/>
    <w:rsid w:val="006974E1"/>
    <w:rsid w:val="006B6899"/>
    <w:rsid w:val="006C0896"/>
    <w:rsid w:val="006F513E"/>
    <w:rsid w:val="0075723C"/>
    <w:rsid w:val="007C0139"/>
    <w:rsid w:val="007D45A1"/>
    <w:rsid w:val="007F564D"/>
    <w:rsid w:val="008B1201"/>
    <w:rsid w:val="008B5422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1FD9"/>
    <w:rsid w:val="00B37C7E"/>
    <w:rsid w:val="00B54977"/>
    <w:rsid w:val="00B65B09"/>
    <w:rsid w:val="00B85583"/>
    <w:rsid w:val="00B9476B"/>
    <w:rsid w:val="00BB1042"/>
    <w:rsid w:val="00BB747A"/>
    <w:rsid w:val="00BC3952"/>
    <w:rsid w:val="00BE5AB8"/>
    <w:rsid w:val="00BF49DC"/>
    <w:rsid w:val="00C44DFB"/>
    <w:rsid w:val="00C45F5F"/>
    <w:rsid w:val="00C6519B"/>
    <w:rsid w:val="00C70F21"/>
    <w:rsid w:val="00C7354B"/>
    <w:rsid w:val="00C800AA"/>
    <w:rsid w:val="00C91F9B"/>
    <w:rsid w:val="00DB6B33"/>
    <w:rsid w:val="00DE32AC"/>
    <w:rsid w:val="00DE3363"/>
    <w:rsid w:val="00E1407A"/>
    <w:rsid w:val="00E33F1A"/>
    <w:rsid w:val="00E50BDE"/>
    <w:rsid w:val="00E774CD"/>
    <w:rsid w:val="00E77E1D"/>
    <w:rsid w:val="00E97684"/>
    <w:rsid w:val="00ED5F48"/>
    <w:rsid w:val="00ED75B6"/>
    <w:rsid w:val="00F90801"/>
    <w:rsid w:val="00F91390"/>
    <w:rsid w:val="00F93E3B"/>
    <w:rsid w:val="00F947C7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2021-05-19T07:13:00Z</dcterms:created>
  <dcterms:modified xsi:type="dcterms:W3CDTF">2021-05-19T07:13:00Z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