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0E693C55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142E54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44AABF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765C3F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3EE92B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0C629D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0E5052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727A8E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B62BB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214F5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3B463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40FCB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AC5B2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A8D04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D0CD4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4701A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C760F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BF10C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4E3BB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27058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52ADB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C6C28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EBFD2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037DC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07A51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3F766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4D342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A86ED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9CAD1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95673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2A82F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56E93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F12D5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24D4E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82BFA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21076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D2CFC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512F0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7EFDC8F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79E6C1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48455C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1C69AC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7042A5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7F11F7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19BBD1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3DD9D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0CB11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0AF4E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4A261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9E17E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9395F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AB9A0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DF4F4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48246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21BD4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DBCDD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7B2BB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0833D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65845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0CFA8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E13D8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39C0B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EDC68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0F1AE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68994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14C98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A4FBB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7F0F8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E3EB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4B044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5861E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9BB00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5D5BA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3CD92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598F1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78E03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6CE95EB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3EF404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2F7D3A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4D7F46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5451C1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29422D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36DAB3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08F26D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BDD62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39220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0ED4D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A70BE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4FCBC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AD937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76819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B18DA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07153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F564A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089EB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F2692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B08DB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78177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1A44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230CE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2AF42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8C290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EC7C2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FA6AC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A9D34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1D524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8B754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114CB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DDB4B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EE905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9738C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69F5C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B5444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1485F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6D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7A87" w14:textId="77777777" w:rsidR="00365283" w:rsidRDefault="00365283">
      <w:pPr>
        <w:spacing w:after="0"/>
      </w:pPr>
      <w:r>
        <w:separator/>
      </w:r>
    </w:p>
  </w:endnote>
  <w:endnote w:type="continuationSeparator" w:id="0">
    <w:p w14:paraId="1095D278" w14:textId="77777777" w:rsidR="00365283" w:rsidRDefault="00365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210B" w14:textId="77777777" w:rsidR="00365283" w:rsidRDefault="00365283">
      <w:pPr>
        <w:spacing w:after="0"/>
      </w:pPr>
      <w:r>
        <w:separator/>
      </w:r>
    </w:p>
  </w:footnote>
  <w:footnote w:type="continuationSeparator" w:id="0">
    <w:p w14:paraId="149284A0" w14:textId="77777777" w:rsidR="00365283" w:rsidRDefault="003652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52DC"/>
    <w:rsid w:val="001274F3"/>
    <w:rsid w:val="00151CCE"/>
    <w:rsid w:val="001813DA"/>
    <w:rsid w:val="001B01F9"/>
    <w:rsid w:val="001C41F9"/>
    <w:rsid w:val="00285C1D"/>
    <w:rsid w:val="002C5D9D"/>
    <w:rsid w:val="002D7C5A"/>
    <w:rsid w:val="003327F5"/>
    <w:rsid w:val="00340CAF"/>
    <w:rsid w:val="0036528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6D01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2021-05-19T07:44:00Z</dcterms:created>
  <dcterms:modified xsi:type="dcterms:W3CDTF">2021-05-19T07:44:00Z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