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511B97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7A8162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5BB1CE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154F6F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564C1B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5A6512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4BA1D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61EFE7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EDCD1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76E98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77727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8C84D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D5414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7E90E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1D6CEA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112A03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2B597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E081A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3DBDD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F678F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48193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82CA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DA93C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D6157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298E3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A8DB7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C4A87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E7D24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60BB1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8CF35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AE3BA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740D1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FDCFAF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1ED99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4F15F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231B0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707F8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97F40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038285BF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2D207F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2218E4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56E361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17C92C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783B8B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79F811E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6736E5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640DB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8FD12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FDABD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C6C9A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A718F7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11582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0527C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2CEA2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680DD4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8BD49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CAE085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1204C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A5F16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5FA51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83E05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CA746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B077A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99E04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9C0DD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31A2F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6B6C6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A4E4C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AD87F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C421A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25BC80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D384D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209F12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09DF4C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1FA89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37EFE0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1B7572A3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416110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7F2925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407CB8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00821A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5804EE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52B925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6B4CEF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9C3FA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1775C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3B0FF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0E78A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4C37F2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417B6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1582C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BA5F6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E7FC5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CE523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D14B2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9E558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96FC4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9ABD9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0076633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A2C58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92B53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108C1A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71904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D44F8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FA1A7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0436E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4616EE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00267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96FC9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DE971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DA816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AAF1F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0DAF5D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3488C4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9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5F21A" w14:textId="77777777" w:rsidR="00FF2748" w:rsidRDefault="00FF2748">
      <w:pPr>
        <w:spacing w:after="0"/>
      </w:pPr>
      <w:r>
        <w:separator/>
      </w:r>
    </w:p>
  </w:endnote>
  <w:endnote w:type="continuationSeparator" w:id="0">
    <w:p w14:paraId="0C0A77E5" w14:textId="77777777" w:rsidR="00FF2748" w:rsidRDefault="00FF2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A8599" w14:textId="77777777" w:rsidR="00FF2748" w:rsidRDefault="00FF2748">
      <w:pPr>
        <w:spacing w:after="0"/>
      </w:pPr>
      <w:r>
        <w:separator/>
      </w:r>
    </w:p>
  </w:footnote>
  <w:footnote w:type="continuationSeparator" w:id="0">
    <w:p w14:paraId="135C26CE" w14:textId="77777777" w:rsidR="00FF2748" w:rsidRDefault="00FF27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52DC"/>
    <w:rsid w:val="001274F3"/>
    <w:rsid w:val="00151CCE"/>
    <w:rsid w:val="001813DA"/>
    <w:rsid w:val="001B01F9"/>
    <w:rsid w:val="001C41F9"/>
    <w:rsid w:val="00285C1D"/>
    <w:rsid w:val="002C5D9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274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2021-05-19T07:43:00Z</dcterms:created>
  <dcterms:modified xsi:type="dcterms:W3CDTF">2021-05-19T07:43:00Z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