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2E967C5D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024D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C31DC7" w:rsidRPr="00D85E83" w14:paraId="1B360917" w14:textId="77777777" w:rsidTr="00DE65B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0AE81731" w14:textId="33F461FD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4CE6814" w14:textId="38D95052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D7B805C" w14:textId="3991EFC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5F83300" w14:textId="75A2E5F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DC937EE" w14:textId="2F4476A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B737064" w14:textId="18FD9CA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6AB7862" w14:textId="008FF8F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B88AE7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3889B7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3B5FF3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434D13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1D971E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5BAE11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162684" w14:textId="1A9B94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4D070EB" w14:textId="2DC566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0EF238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68E24E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09D977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16B5B2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3CC5F9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F6FFC7" w14:textId="2CF806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BF3BF3" w14:textId="70EF28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715C7F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21F35A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34FC41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3BB37D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6F0BBA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3FC2BE7" w14:textId="7954FD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C2D2406" w14:textId="64125C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7CAED1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328FBB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1FB851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2489DF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7CB28F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7F78B6" w14:textId="6E8DE7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46A6A6" w14:textId="6963FC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1C041D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696D0F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206241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7FD1CF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44E336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AC6D42" w14:textId="5045D6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E84BE0" w14:textId="5D00BC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7BE05E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5B3F08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5AA3E636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024D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3FB7452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4A8BB95" w14:textId="4F96936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831462F" w14:textId="1A434059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55E20B6" w14:textId="725EEB3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719C353" w14:textId="4B71469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26745DB" w14:textId="7F35CA7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EEFC251" w14:textId="061FAE2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EFE7C83" w14:textId="187438B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C34DA29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27FA11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59DCF2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3D0232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0A8105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4C5C4D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3A9B" w14:textId="2466C7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BFFC0A" w14:textId="32E66E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3D4BEA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65AB5A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65B9D3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38356D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21E218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55D3A1" w14:textId="5FF6F1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A4A839" w14:textId="2AC929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22A9D6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D9732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182C7E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6D6807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4D72ED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DC7A38" w14:textId="548D69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49AFA8" w14:textId="4B349F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2E3930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639C97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2749EC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68D7A8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6F421F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AF4CF8" w14:textId="3293AC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28955F" w14:textId="17A251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113F81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3FE1F7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18D555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013BFB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55D914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AA2A4" w14:textId="0D688B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80E10A4" w14:textId="3E51A4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6AC0B9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47A55A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24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6332" w14:textId="77777777" w:rsidR="00533390" w:rsidRDefault="00533390">
      <w:pPr>
        <w:spacing w:after="0"/>
      </w:pPr>
      <w:r>
        <w:separator/>
      </w:r>
    </w:p>
  </w:endnote>
  <w:endnote w:type="continuationSeparator" w:id="0">
    <w:p w14:paraId="646AB66A" w14:textId="77777777" w:rsidR="00533390" w:rsidRDefault="00533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BA87" w14:textId="77777777" w:rsidR="00533390" w:rsidRDefault="00533390">
      <w:pPr>
        <w:spacing w:after="0"/>
      </w:pPr>
      <w:r>
        <w:separator/>
      </w:r>
    </w:p>
  </w:footnote>
  <w:footnote w:type="continuationSeparator" w:id="0">
    <w:p w14:paraId="272C5D3E" w14:textId="77777777" w:rsidR="00533390" w:rsidRDefault="005333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024DD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33390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95A20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2021-05-30T18:28:00Z</dcterms:created>
  <dcterms:modified xsi:type="dcterms:W3CDTF">2021-05-30T18:28:00Z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