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5BCAB755" w14:textId="2D1EC41A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5A2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B360917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0AE81731" w14:textId="33F461FD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4CE6814" w14:textId="38D95052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D7B805C" w14:textId="3991EFC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5F83300" w14:textId="75A2E5F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C937EE" w14:textId="2F4476A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B737064" w14:textId="18FD9CA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6AB7862" w14:textId="008FF8F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B88AE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710330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6D2157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00476D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3A4AEB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752C39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162684" w14:textId="00B07C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4D070EB" w14:textId="570AD5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06BBE2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7A5F6A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309BC8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1C6969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13084F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331B87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F6FFC7" w14:textId="3F2446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BF3BF3" w14:textId="69F78A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ACBAB4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125890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3F70FD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07C7DF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50DB49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5EF3BF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FC2BE7" w14:textId="39D42B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C2D2406" w14:textId="594A33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74188D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67246E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06FA7A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1F66B9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68F9F9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71B705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7F78B6" w14:textId="6DEEB7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146A6A6" w14:textId="581315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B3B47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099265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7AC5C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7C8B0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607CBD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D4C13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AC6D42" w14:textId="3CFE90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E84BE0" w14:textId="161F57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1016191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6F7130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37B4EF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CBA51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88A3D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23B05714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95A2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3FB745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4A8BB95" w14:textId="4F96936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831462F" w14:textId="1A434059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5E20B6" w14:textId="725EEB3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719C353" w14:textId="4B71469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26745DB" w14:textId="7F35CA7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EEFC251" w14:textId="061FAE2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EFE7C83" w14:textId="187438B5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C34DA29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1CF5DE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26AF15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48C759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12641E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253637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3A9B" w14:textId="341EAD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BFFC0A" w14:textId="27BF8D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2D6594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28EB72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127787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7CD882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41DE05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473F2C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55D3A1" w14:textId="0ADB70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A4A839" w14:textId="64E533B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DE4766E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73DC1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4AAA9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271638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41135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015CB9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DC7A38" w14:textId="331A0C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49AFA8" w14:textId="49DCB4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F717B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0273BF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7A4EB9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4CE18D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4339B7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5F7BA0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AF4CF8" w14:textId="20915E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328955F" w14:textId="710C2C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EA1641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1BB694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7763F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066B28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ACD1D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335D07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AA2A4" w14:textId="05976E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80E10A4" w14:textId="39F5BD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0FD316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90089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23FFD1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A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498A6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E4E689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CFF04" w14:textId="77777777" w:rsidR="0021286F" w:rsidRDefault="0021286F">
      <w:pPr>
        <w:spacing w:after="0"/>
      </w:pPr>
      <w:r>
        <w:separator/>
      </w:r>
    </w:p>
  </w:endnote>
  <w:endnote w:type="continuationSeparator" w:id="0">
    <w:p w14:paraId="44B7C657" w14:textId="77777777" w:rsidR="0021286F" w:rsidRDefault="00212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32EE" w14:textId="77777777" w:rsidR="0021286F" w:rsidRDefault="0021286F">
      <w:pPr>
        <w:spacing w:after="0"/>
      </w:pPr>
      <w:r>
        <w:separator/>
      </w:r>
    </w:p>
  </w:footnote>
  <w:footnote w:type="continuationSeparator" w:id="0">
    <w:p w14:paraId="3A5C708A" w14:textId="77777777" w:rsidR="0021286F" w:rsidRDefault="002128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1286F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5A20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2021-05-30T18:28:00Z</dcterms:created>
  <dcterms:modified xsi:type="dcterms:W3CDTF">2021-05-30T18:28:00Z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